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113" w:tblpY="2566"/>
        <w:tblW w:w="14403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191"/>
        <w:gridCol w:w="1237"/>
        <w:gridCol w:w="39"/>
        <w:gridCol w:w="528"/>
        <w:gridCol w:w="1031"/>
        <w:gridCol w:w="709"/>
        <w:gridCol w:w="284"/>
        <w:gridCol w:w="850"/>
        <w:gridCol w:w="425"/>
        <w:gridCol w:w="1985"/>
        <w:gridCol w:w="850"/>
        <w:gridCol w:w="1134"/>
        <w:gridCol w:w="439"/>
        <w:gridCol w:w="1688"/>
        <w:gridCol w:w="141"/>
        <w:gridCol w:w="1858"/>
        <w:gridCol w:w="14"/>
      </w:tblGrid>
      <w:tr w:rsidR="006E4F1C" w:rsidRPr="00962360" w:rsidTr="002C6EE0">
        <w:trPr>
          <w:gridAfter w:val="1"/>
          <w:wAfter w:w="14" w:type="dxa"/>
        </w:trPr>
        <w:tc>
          <w:tcPr>
            <w:tcW w:w="2467" w:type="dxa"/>
            <w:gridSpan w:val="3"/>
            <w:tcBorders>
              <w:right w:val="single" w:sz="4" w:space="0" w:color="auto"/>
            </w:tcBorders>
            <w:vAlign w:val="center"/>
          </w:tcPr>
          <w:p w:rsidR="00937258" w:rsidRPr="00962360" w:rsidRDefault="00937258" w:rsidP="002C6EE0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Programa Educativo:</w:t>
            </w:r>
          </w:p>
        </w:tc>
        <w:tc>
          <w:tcPr>
            <w:tcW w:w="8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58" w:rsidRPr="00A54159" w:rsidRDefault="008C57B1" w:rsidP="002C6EE0">
            <w:pPr>
              <w:rPr>
                <w:rFonts w:ascii="Arial" w:hAnsi="Arial" w:cs="Arial"/>
                <w:b/>
                <w:lang w:val="es-ES_tradnl"/>
              </w:rPr>
            </w:pPr>
            <w:r w:rsidRPr="00A54159">
              <w:rPr>
                <w:rFonts w:ascii="Arial" w:hAnsi="Arial" w:cs="Arial"/>
                <w:b/>
                <w:lang w:val="es-ES_tradnl"/>
              </w:rPr>
              <w:t>Ingeniería en Telemática y Sistemas</w:t>
            </w: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258" w:rsidRPr="00962360" w:rsidRDefault="00937258" w:rsidP="002C6EE0">
            <w:pPr>
              <w:jc w:val="right"/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Clave: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58" w:rsidRPr="00A54159" w:rsidRDefault="0069139F" w:rsidP="002C6EE0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TYC</w:t>
            </w:r>
            <w:r w:rsidR="00A54159">
              <w:rPr>
                <w:rFonts w:ascii="Tahoma" w:hAnsi="Tahoma" w:cs="Tahoma"/>
                <w:b/>
                <w:sz w:val="22"/>
                <w:szCs w:val="22"/>
                <w:lang w:val="es-MX"/>
              </w:rPr>
              <w:t>4-07-01</w:t>
            </w:r>
          </w:p>
        </w:tc>
      </w:tr>
      <w:tr w:rsidR="006E4F1C" w:rsidRPr="00962360" w:rsidTr="002C6EE0">
        <w:trPr>
          <w:gridAfter w:val="1"/>
          <w:wAfter w:w="14" w:type="dxa"/>
          <w:trHeight w:val="70"/>
        </w:trPr>
        <w:tc>
          <w:tcPr>
            <w:tcW w:w="2467" w:type="dxa"/>
            <w:gridSpan w:val="3"/>
            <w:vAlign w:val="center"/>
          </w:tcPr>
          <w:p w:rsidR="006E4F1C" w:rsidRPr="00962360" w:rsidRDefault="006E4F1C" w:rsidP="002C6EE0">
            <w:pPr>
              <w:rPr>
                <w:rFonts w:ascii="Arial" w:hAnsi="Arial" w:cs="Arial"/>
                <w:sz w:val="6"/>
                <w:szCs w:val="6"/>
                <w:lang w:val="es-ES_tradnl"/>
              </w:rPr>
            </w:pPr>
          </w:p>
        </w:tc>
        <w:tc>
          <w:tcPr>
            <w:tcW w:w="8235" w:type="dxa"/>
            <w:gridSpan w:val="10"/>
            <w:tcBorders>
              <w:top w:val="single" w:sz="4" w:space="0" w:color="auto"/>
            </w:tcBorders>
            <w:vAlign w:val="center"/>
          </w:tcPr>
          <w:p w:rsidR="006E4F1C" w:rsidRPr="00962360" w:rsidRDefault="006E4F1C" w:rsidP="002C6EE0">
            <w:pPr>
              <w:rPr>
                <w:rFonts w:ascii="Arial" w:hAnsi="Arial" w:cs="Arial"/>
                <w:b/>
                <w:sz w:val="6"/>
                <w:szCs w:val="6"/>
                <w:lang w:val="es-ES_tradnl"/>
              </w:rPr>
            </w:pPr>
          </w:p>
        </w:tc>
        <w:tc>
          <w:tcPr>
            <w:tcW w:w="1688" w:type="dxa"/>
            <w:vAlign w:val="center"/>
          </w:tcPr>
          <w:p w:rsidR="006E4F1C" w:rsidRPr="00962360" w:rsidRDefault="006E4F1C" w:rsidP="002C6EE0">
            <w:pPr>
              <w:jc w:val="right"/>
              <w:rPr>
                <w:rFonts w:ascii="Arial" w:hAnsi="Arial" w:cs="Arial"/>
                <w:sz w:val="6"/>
                <w:szCs w:val="6"/>
                <w:lang w:val="es-ES_tradn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</w:tcBorders>
            <w:vAlign w:val="center"/>
          </w:tcPr>
          <w:p w:rsidR="006E4F1C" w:rsidRPr="00962360" w:rsidRDefault="006E4F1C" w:rsidP="002C6EE0">
            <w:pPr>
              <w:rPr>
                <w:rFonts w:ascii="Arial" w:hAnsi="Arial" w:cs="Arial"/>
                <w:b/>
                <w:sz w:val="6"/>
                <w:szCs w:val="6"/>
                <w:lang w:val="es-ES_tradnl"/>
              </w:rPr>
            </w:pPr>
          </w:p>
        </w:tc>
      </w:tr>
      <w:tr w:rsidR="00962360" w:rsidRPr="00962360" w:rsidTr="002C6EE0">
        <w:tc>
          <w:tcPr>
            <w:tcW w:w="2995" w:type="dxa"/>
            <w:gridSpan w:val="4"/>
            <w:tcBorders>
              <w:right w:val="single" w:sz="4" w:space="0" w:color="auto"/>
            </w:tcBorders>
          </w:tcPr>
          <w:p w:rsidR="00937258" w:rsidRPr="00962360" w:rsidRDefault="00937258" w:rsidP="002C6EE0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Asignatura"/>
              </w:smartTagPr>
              <w:r w:rsidRPr="00962360">
                <w:rPr>
                  <w:rFonts w:ascii="Arial" w:hAnsi="Arial" w:cs="Arial"/>
                  <w:lang w:val="es-ES_tradnl"/>
                </w:rPr>
                <w:t>la Asignatura</w:t>
              </w:r>
            </w:smartTag>
            <w:r w:rsidRPr="00962360">
              <w:rPr>
                <w:rFonts w:ascii="Arial" w:hAnsi="Arial" w:cs="Arial"/>
                <w:lang w:val="es-ES_tradnl"/>
              </w:rPr>
              <w:t>:</w:t>
            </w:r>
          </w:p>
        </w:tc>
        <w:tc>
          <w:tcPr>
            <w:tcW w:w="114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58" w:rsidRPr="00A54159" w:rsidRDefault="0069139F" w:rsidP="002C6EE0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Telefonía y Conmutación</w:t>
            </w:r>
          </w:p>
        </w:tc>
      </w:tr>
      <w:tr w:rsidR="006E4F1C" w:rsidRPr="00962360" w:rsidTr="002C6EE0">
        <w:tc>
          <w:tcPr>
            <w:tcW w:w="2995" w:type="dxa"/>
            <w:gridSpan w:val="4"/>
          </w:tcPr>
          <w:p w:rsidR="006E4F1C" w:rsidRPr="00962360" w:rsidRDefault="006E4F1C" w:rsidP="002C6EE0">
            <w:pPr>
              <w:rPr>
                <w:rFonts w:ascii="Arial" w:hAnsi="Arial" w:cs="Arial"/>
                <w:sz w:val="6"/>
                <w:szCs w:val="6"/>
                <w:lang w:val="es-ES_tradnl"/>
              </w:rPr>
            </w:pPr>
          </w:p>
        </w:tc>
        <w:tc>
          <w:tcPr>
            <w:tcW w:w="11408" w:type="dxa"/>
            <w:gridSpan w:val="13"/>
            <w:vAlign w:val="center"/>
          </w:tcPr>
          <w:p w:rsidR="006E4F1C" w:rsidRPr="00962360" w:rsidRDefault="006E4F1C" w:rsidP="002C6EE0">
            <w:pPr>
              <w:rPr>
                <w:rFonts w:ascii="Arial" w:hAnsi="Arial" w:cs="Arial"/>
                <w:b/>
                <w:sz w:val="6"/>
                <w:szCs w:val="6"/>
                <w:lang w:val="es-ES_tradnl"/>
              </w:rPr>
            </w:pPr>
          </w:p>
        </w:tc>
      </w:tr>
      <w:tr w:rsidR="00937258" w:rsidRPr="00962360" w:rsidTr="002C6EE0">
        <w:trPr>
          <w:trHeight w:val="212"/>
        </w:trPr>
        <w:tc>
          <w:tcPr>
            <w:tcW w:w="14403" w:type="dxa"/>
            <w:gridSpan w:val="17"/>
            <w:tcBorders>
              <w:bottom w:val="single" w:sz="4" w:space="0" w:color="auto"/>
            </w:tcBorders>
            <w:vAlign w:val="center"/>
          </w:tcPr>
          <w:p w:rsidR="00937258" w:rsidRPr="00962360" w:rsidRDefault="00937258" w:rsidP="002C6EE0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 xml:space="preserve">Objetivo General de </w:t>
            </w:r>
            <w:smartTag w:uri="urn:schemas-microsoft-com:office:smarttags" w:element="PersonName">
              <w:smartTagPr>
                <w:attr w:name="ProductID" w:val="la Asignatura"/>
              </w:smartTagPr>
              <w:r w:rsidRPr="00962360">
                <w:rPr>
                  <w:rFonts w:ascii="Arial" w:hAnsi="Arial" w:cs="Arial"/>
                  <w:lang w:val="es-ES_tradnl"/>
                </w:rPr>
                <w:t>la Asignatura</w:t>
              </w:r>
            </w:smartTag>
            <w:r w:rsidRPr="00962360">
              <w:rPr>
                <w:rFonts w:ascii="Arial" w:hAnsi="Arial" w:cs="Arial"/>
                <w:lang w:val="es-ES_tradnl"/>
              </w:rPr>
              <w:t>:</w:t>
            </w:r>
          </w:p>
        </w:tc>
      </w:tr>
      <w:tr w:rsidR="00937258" w:rsidRPr="00962360" w:rsidTr="002C6EE0">
        <w:tc>
          <w:tcPr>
            <w:tcW w:w="144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B1" w:rsidRPr="00A54159" w:rsidRDefault="008C57B1" w:rsidP="002C6EE0">
            <w:pPr>
              <w:rPr>
                <w:rFonts w:ascii="Arial" w:hAnsi="Arial" w:cs="Arial"/>
                <w:b/>
                <w:lang w:val="es-MX"/>
              </w:rPr>
            </w:pPr>
          </w:p>
          <w:p w:rsidR="0069139F" w:rsidRDefault="0069139F" w:rsidP="0069139F">
            <w:pPr>
              <w:spacing w:before="60" w:after="60"/>
              <w:jc w:val="both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Dotar al estudiante de las conocimientos necesarios que le proporcionen profunda visión de los sistemas telefónicos de abonado y celular y sobre las nuevas tecnologías de telecomunicaciones emergentes.</w:t>
            </w:r>
          </w:p>
          <w:p w:rsidR="008C57B1" w:rsidRPr="0069139F" w:rsidRDefault="008C57B1" w:rsidP="002C6EE0">
            <w:pPr>
              <w:rPr>
                <w:rFonts w:ascii="Arial" w:hAnsi="Arial" w:cs="Arial"/>
                <w:b/>
              </w:rPr>
            </w:pPr>
          </w:p>
        </w:tc>
      </w:tr>
      <w:tr w:rsidR="00937258" w:rsidRPr="00962360" w:rsidTr="002C6EE0">
        <w:tc>
          <w:tcPr>
            <w:tcW w:w="14403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EE0" w:rsidRDefault="002C6EE0" w:rsidP="002C6EE0">
            <w:pPr>
              <w:rPr>
                <w:rFonts w:ascii="Arial" w:hAnsi="Arial" w:cs="Arial"/>
                <w:lang w:val="es-ES_tradnl"/>
              </w:rPr>
            </w:pPr>
          </w:p>
          <w:p w:rsidR="00937258" w:rsidRPr="00962360" w:rsidRDefault="00937258" w:rsidP="002C6EE0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Propósito General de la Asignatura:</w:t>
            </w:r>
          </w:p>
        </w:tc>
      </w:tr>
      <w:tr w:rsidR="00937258" w:rsidRPr="00962360" w:rsidTr="002C6EE0">
        <w:tc>
          <w:tcPr>
            <w:tcW w:w="144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58" w:rsidRPr="00A54159" w:rsidRDefault="00937258" w:rsidP="002C6EE0">
            <w:pPr>
              <w:rPr>
                <w:rFonts w:ascii="Arial" w:hAnsi="Arial" w:cs="Arial"/>
                <w:b/>
                <w:lang w:val="es-ES_tradnl"/>
              </w:rPr>
            </w:pPr>
          </w:p>
          <w:p w:rsidR="0069139F" w:rsidRDefault="0069139F" w:rsidP="0069139F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Que el estudiante sea capaz de establecer las características de los diferentes sistemas telefónicos tanto convencional como celular y conozca las nuevas tecnologías de telecomunicación desarrolladas para las redes inalámbricas para proponer la integración de las mismas en la actualización y solución de problemas en las empresas.</w:t>
            </w:r>
          </w:p>
          <w:p w:rsidR="00937258" w:rsidRPr="0069139F" w:rsidRDefault="00937258" w:rsidP="002C6EE0">
            <w:pPr>
              <w:rPr>
                <w:rFonts w:ascii="Arial" w:hAnsi="Arial" w:cs="Arial"/>
                <w:b/>
              </w:rPr>
            </w:pPr>
          </w:p>
        </w:tc>
      </w:tr>
      <w:tr w:rsidR="00937258" w:rsidRPr="00962360" w:rsidTr="002C6EE0">
        <w:tc>
          <w:tcPr>
            <w:tcW w:w="14403" w:type="dxa"/>
            <w:gridSpan w:val="17"/>
            <w:tcBorders>
              <w:top w:val="single" w:sz="4" w:space="0" w:color="auto"/>
            </w:tcBorders>
            <w:vAlign w:val="center"/>
          </w:tcPr>
          <w:p w:rsidR="00937258" w:rsidRPr="00962360" w:rsidRDefault="00937258" w:rsidP="002C6EE0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937258" w:rsidRPr="00962360" w:rsidTr="002C6EE0">
        <w:trPr>
          <w:trHeight w:val="158"/>
        </w:trPr>
        <w:tc>
          <w:tcPr>
            <w:tcW w:w="242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37258" w:rsidRPr="00962360" w:rsidRDefault="00937258" w:rsidP="002C6EE0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Ubicación curricular:</w:t>
            </w:r>
          </w:p>
        </w:tc>
        <w:tc>
          <w:tcPr>
            <w:tcW w:w="2307" w:type="dxa"/>
            <w:gridSpan w:val="4"/>
            <w:tcBorders>
              <w:left w:val="single" w:sz="4" w:space="0" w:color="auto"/>
            </w:tcBorders>
            <w:vAlign w:val="center"/>
          </w:tcPr>
          <w:p w:rsidR="00937258" w:rsidRPr="00962360" w:rsidRDefault="00937258" w:rsidP="002C6EE0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pt-BR"/>
              </w:rPr>
              <w:t>Semestre:</w:t>
            </w:r>
          </w:p>
        </w:tc>
        <w:tc>
          <w:tcPr>
            <w:tcW w:w="9668" w:type="dxa"/>
            <w:gridSpan w:val="11"/>
            <w:vAlign w:val="center"/>
          </w:tcPr>
          <w:p w:rsidR="00937258" w:rsidRPr="00962360" w:rsidRDefault="00A54159" w:rsidP="002C6EE0">
            <w:pPr>
              <w:rPr>
                <w:rFonts w:ascii="Arial" w:hAnsi="Arial" w:cs="Arial"/>
                <w:lang w:val="es-ES_tradnl"/>
              </w:rPr>
            </w:pPr>
            <w:r w:rsidRPr="00E918A7">
              <w:rPr>
                <w:rFonts w:ascii="Arial" w:hAnsi="Arial" w:cs="Arial"/>
                <w:b/>
                <w:lang w:val="es-MX"/>
              </w:rPr>
              <w:t>Tercer</w:t>
            </w:r>
            <w:r w:rsidR="008C57B1">
              <w:rPr>
                <w:rFonts w:ascii="Arial" w:hAnsi="Arial" w:cs="Arial"/>
                <w:b/>
                <w:lang w:val="pt-BR"/>
              </w:rPr>
              <w:t xml:space="preserve"> Semestre</w:t>
            </w:r>
          </w:p>
        </w:tc>
      </w:tr>
      <w:tr w:rsidR="00937258" w:rsidRPr="00962360" w:rsidTr="002C6EE0">
        <w:trPr>
          <w:trHeight w:val="164"/>
        </w:trPr>
        <w:tc>
          <w:tcPr>
            <w:tcW w:w="24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37258" w:rsidRPr="00962360" w:rsidRDefault="00937258" w:rsidP="002C6EE0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07" w:type="dxa"/>
            <w:gridSpan w:val="4"/>
            <w:tcBorders>
              <w:left w:val="single" w:sz="4" w:space="0" w:color="auto"/>
            </w:tcBorders>
            <w:vAlign w:val="center"/>
          </w:tcPr>
          <w:p w:rsidR="00937258" w:rsidRPr="00962360" w:rsidRDefault="00937258" w:rsidP="002C6EE0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pt-BR"/>
              </w:rPr>
              <w:t>Antecedente (s):</w:t>
            </w:r>
          </w:p>
        </w:tc>
        <w:tc>
          <w:tcPr>
            <w:tcW w:w="9668" w:type="dxa"/>
            <w:gridSpan w:val="11"/>
            <w:vAlign w:val="center"/>
          </w:tcPr>
          <w:p w:rsidR="00937258" w:rsidRPr="008C57B1" w:rsidRDefault="008C57B1" w:rsidP="002C6EE0">
            <w:pPr>
              <w:rPr>
                <w:rFonts w:ascii="Arial" w:hAnsi="Arial" w:cs="Arial"/>
                <w:b/>
                <w:lang w:val="es-ES_tradnl"/>
              </w:rPr>
            </w:pPr>
            <w:r w:rsidRPr="008C57B1">
              <w:rPr>
                <w:rFonts w:ascii="Arial" w:hAnsi="Arial" w:cs="Arial"/>
                <w:b/>
                <w:lang w:val="es-ES_tradnl"/>
              </w:rPr>
              <w:t>Ninguna</w:t>
            </w:r>
          </w:p>
        </w:tc>
      </w:tr>
      <w:tr w:rsidR="00937258" w:rsidRPr="00962360" w:rsidTr="002C6EE0">
        <w:tc>
          <w:tcPr>
            <w:tcW w:w="24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37258" w:rsidRPr="00962360" w:rsidRDefault="00937258" w:rsidP="002C6EE0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07" w:type="dxa"/>
            <w:gridSpan w:val="4"/>
            <w:tcBorders>
              <w:left w:val="single" w:sz="4" w:space="0" w:color="auto"/>
            </w:tcBorders>
            <w:vAlign w:val="center"/>
          </w:tcPr>
          <w:p w:rsidR="00937258" w:rsidRPr="00962360" w:rsidRDefault="00937258" w:rsidP="002C6EE0">
            <w:pPr>
              <w:rPr>
                <w:rFonts w:ascii="Arial" w:hAnsi="Arial" w:cs="Arial"/>
                <w:lang w:val="es-ES_tradnl"/>
              </w:rPr>
            </w:pPr>
            <w:r w:rsidRPr="008C57B1">
              <w:rPr>
                <w:rFonts w:ascii="Arial" w:hAnsi="Arial" w:cs="Arial"/>
                <w:lang w:val="es-MX"/>
              </w:rPr>
              <w:t>Consecuente</w:t>
            </w:r>
            <w:r w:rsidRPr="00962360">
              <w:rPr>
                <w:rFonts w:ascii="Arial" w:hAnsi="Arial" w:cs="Arial"/>
                <w:lang w:val="pt-BR"/>
              </w:rPr>
              <w:t xml:space="preserve"> (s):</w:t>
            </w:r>
          </w:p>
        </w:tc>
        <w:tc>
          <w:tcPr>
            <w:tcW w:w="9668" w:type="dxa"/>
            <w:gridSpan w:val="11"/>
            <w:vAlign w:val="center"/>
          </w:tcPr>
          <w:p w:rsidR="00937258" w:rsidRPr="00962360" w:rsidRDefault="008C57B1" w:rsidP="002C6EE0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lang w:val="es-MX"/>
              </w:rPr>
              <w:t>Ninguna</w:t>
            </w:r>
          </w:p>
        </w:tc>
      </w:tr>
      <w:tr w:rsidR="00937258" w:rsidRPr="00962360" w:rsidTr="002C6EE0">
        <w:tc>
          <w:tcPr>
            <w:tcW w:w="14403" w:type="dxa"/>
            <w:gridSpan w:val="17"/>
            <w:vAlign w:val="center"/>
          </w:tcPr>
          <w:p w:rsidR="00937258" w:rsidRPr="00962360" w:rsidRDefault="00937258" w:rsidP="002C6EE0">
            <w:pPr>
              <w:rPr>
                <w:rFonts w:ascii="Arial" w:hAnsi="Arial" w:cs="Arial"/>
                <w:b/>
                <w:lang w:val="pt-BR"/>
              </w:rPr>
            </w:pPr>
          </w:p>
        </w:tc>
      </w:tr>
      <w:tr w:rsidR="006E4F1C" w:rsidRPr="00962360" w:rsidTr="002C6EE0">
        <w:tc>
          <w:tcPr>
            <w:tcW w:w="2428" w:type="dxa"/>
            <w:gridSpan w:val="2"/>
            <w:vAlign w:val="center"/>
          </w:tcPr>
          <w:p w:rsidR="00937258" w:rsidRPr="00962360" w:rsidRDefault="00937258" w:rsidP="002C6EE0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Carga curricular:</w:t>
            </w:r>
          </w:p>
        </w:tc>
        <w:tc>
          <w:tcPr>
            <w:tcW w:w="1598" w:type="dxa"/>
            <w:gridSpan w:val="3"/>
            <w:tcBorders>
              <w:right w:val="single" w:sz="4" w:space="0" w:color="auto"/>
            </w:tcBorders>
            <w:vAlign w:val="center"/>
          </w:tcPr>
          <w:p w:rsidR="00937258" w:rsidRPr="00962360" w:rsidRDefault="00937258" w:rsidP="002C6EE0">
            <w:pPr>
              <w:jc w:val="right"/>
              <w:rPr>
                <w:rFonts w:ascii="Arial" w:hAnsi="Arial" w:cs="Arial"/>
                <w:lang w:val="pt-BR"/>
              </w:rPr>
            </w:pPr>
            <w:r w:rsidRPr="00962360">
              <w:rPr>
                <w:rFonts w:ascii="Arial" w:hAnsi="Arial" w:cs="Arial"/>
                <w:lang w:val="es-ES_tradnl"/>
              </w:rPr>
              <w:t>Semanal: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58" w:rsidRPr="00962360" w:rsidRDefault="00A54159" w:rsidP="002C6EE0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es-MX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37258" w:rsidRPr="00962360" w:rsidRDefault="00937258" w:rsidP="002C6EE0">
            <w:pPr>
              <w:rPr>
                <w:rFonts w:ascii="Arial" w:hAnsi="Arial" w:cs="Arial"/>
                <w:b/>
                <w:lang w:val="pt-BR"/>
              </w:rPr>
            </w:pPr>
            <w:proofErr w:type="spellStart"/>
            <w:r w:rsidRPr="00962360">
              <w:rPr>
                <w:rFonts w:ascii="Arial" w:hAnsi="Arial" w:cs="Arial"/>
                <w:lang w:val="es-ES_tradnl"/>
              </w:rPr>
              <w:t>hrs</w:t>
            </w:r>
            <w:proofErr w:type="spellEnd"/>
            <w:r w:rsidRPr="00962360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937258" w:rsidRPr="00962360" w:rsidRDefault="00937258" w:rsidP="002C6EE0">
            <w:pPr>
              <w:jc w:val="right"/>
              <w:rPr>
                <w:rFonts w:ascii="Arial" w:hAnsi="Arial" w:cs="Arial"/>
                <w:b/>
                <w:lang w:val="pt-BR"/>
              </w:rPr>
            </w:pPr>
            <w:r w:rsidRPr="00962360">
              <w:rPr>
                <w:rFonts w:ascii="Arial" w:hAnsi="Arial" w:cs="Arial"/>
                <w:lang w:val="es-ES_tradnl"/>
              </w:rPr>
              <w:t>Semestral: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58" w:rsidRPr="00962360" w:rsidRDefault="00A54159" w:rsidP="002C6EE0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es-MX"/>
              </w:rPr>
              <w:t>72</w:t>
            </w:r>
          </w:p>
        </w:tc>
        <w:tc>
          <w:tcPr>
            <w:tcW w:w="5274" w:type="dxa"/>
            <w:gridSpan w:val="6"/>
            <w:tcBorders>
              <w:left w:val="single" w:sz="4" w:space="0" w:color="auto"/>
            </w:tcBorders>
            <w:vAlign w:val="center"/>
          </w:tcPr>
          <w:p w:rsidR="00937258" w:rsidRPr="00962360" w:rsidRDefault="00937258" w:rsidP="002C6EE0">
            <w:pPr>
              <w:rPr>
                <w:rFonts w:ascii="Arial" w:hAnsi="Arial" w:cs="Arial"/>
                <w:b/>
                <w:lang w:val="pt-BR"/>
              </w:rPr>
            </w:pPr>
            <w:proofErr w:type="spellStart"/>
            <w:r w:rsidRPr="00962360">
              <w:rPr>
                <w:rFonts w:ascii="Arial" w:hAnsi="Arial" w:cs="Arial"/>
                <w:lang w:val="es-ES_tradnl"/>
              </w:rPr>
              <w:t>hrs</w:t>
            </w:r>
            <w:proofErr w:type="spellEnd"/>
            <w:r w:rsidRPr="00962360">
              <w:rPr>
                <w:rFonts w:ascii="Arial" w:hAnsi="Arial" w:cs="Arial"/>
                <w:lang w:val="es-ES_tradnl"/>
              </w:rPr>
              <w:t>.</w:t>
            </w:r>
          </w:p>
        </w:tc>
      </w:tr>
      <w:tr w:rsidR="00962360" w:rsidRPr="00962360" w:rsidTr="002C6EE0">
        <w:tc>
          <w:tcPr>
            <w:tcW w:w="14403" w:type="dxa"/>
            <w:gridSpan w:val="17"/>
            <w:vAlign w:val="center"/>
          </w:tcPr>
          <w:p w:rsidR="00962360" w:rsidRPr="00962360" w:rsidRDefault="00962360" w:rsidP="002C6EE0">
            <w:pPr>
              <w:rPr>
                <w:rFonts w:ascii="Arial" w:hAnsi="Arial" w:cs="Arial"/>
                <w:sz w:val="6"/>
                <w:szCs w:val="6"/>
                <w:lang w:val="es-ES_tradnl"/>
              </w:rPr>
            </w:pPr>
          </w:p>
        </w:tc>
      </w:tr>
      <w:tr w:rsidR="00937258" w:rsidRPr="00962360" w:rsidTr="002C6EE0">
        <w:tc>
          <w:tcPr>
            <w:tcW w:w="14403" w:type="dxa"/>
            <w:gridSpan w:val="17"/>
            <w:vAlign w:val="center"/>
          </w:tcPr>
          <w:p w:rsidR="00937258" w:rsidRPr="00962360" w:rsidRDefault="00937258" w:rsidP="002C6EE0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 xml:space="preserve">Perfil del Alumno: </w:t>
            </w:r>
          </w:p>
        </w:tc>
      </w:tr>
      <w:tr w:rsidR="002C6EE0" w:rsidRPr="00962360" w:rsidTr="002C6EE0">
        <w:tc>
          <w:tcPr>
            <w:tcW w:w="144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9F" w:rsidRDefault="0069139F" w:rsidP="0069139F">
            <w:pPr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El estudiante deberá contar con una inclinación a la resolución de actividades en campo y laboratorio, la investigación documental, trabajo colaborativo, afinidad a la tecnología y a la experimentación con las herramientas que se le brindarán.</w:t>
            </w:r>
          </w:p>
          <w:p w:rsidR="002C6EE0" w:rsidRPr="0069139F" w:rsidRDefault="002C6EE0" w:rsidP="002C6EE0">
            <w:pPr>
              <w:rPr>
                <w:rFonts w:ascii="Arial" w:hAnsi="Arial" w:cs="Arial"/>
                <w:lang w:val="es-MX"/>
              </w:rPr>
            </w:pPr>
          </w:p>
        </w:tc>
      </w:tr>
      <w:tr w:rsidR="00962360" w:rsidRPr="00962360" w:rsidTr="002C6EE0">
        <w:trPr>
          <w:trHeight w:val="200"/>
        </w:trPr>
        <w:tc>
          <w:tcPr>
            <w:tcW w:w="14403" w:type="dxa"/>
            <w:gridSpan w:val="17"/>
            <w:tcBorders>
              <w:top w:val="single" w:sz="4" w:space="0" w:color="auto"/>
            </w:tcBorders>
            <w:vAlign w:val="center"/>
          </w:tcPr>
          <w:p w:rsidR="00962360" w:rsidRPr="00962360" w:rsidRDefault="00962360" w:rsidP="002C6EE0">
            <w:pPr>
              <w:rPr>
                <w:rFonts w:ascii="Arial" w:hAnsi="Arial" w:cs="Arial"/>
                <w:lang w:val="es-ES_tradnl"/>
              </w:rPr>
            </w:pPr>
          </w:p>
        </w:tc>
      </w:tr>
      <w:tr w:rsidR="006E4F1C" w:rsidRPr="00962360" w:rsidTr="002C6EE0"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6E4F1C" w:rsidRPr="0093642B" w:rsidRDefault="006E4F1C" w:rsidP="002C6EE0">
            <w:pPr>
              <w:rPr>
                <w:rFonts w:ascii="Arial" w:hAnsi="Arial" w:cs="Arial"/>
                <w:b/>
                <w:lang w:val="es-ES_tradnl"/>
              </w:rPr>
            </w:pPr>
            <w:r w:rsidRPr="0093642B">
              <w:rPr>
                <w:rFonts w:ascii="Arial" w:hAnsi="Arial" w:cs="Arial"/>
                <w:b/>
                <w:lang w:val="es-ES_tradnl"/>
              </w:rPr>
              <w:t>Elaboró</w:t>
            </w:r>
            <w:r w:rsidR="00962360" w:rsidRPr="0093642B">
              <w:rPr>
                <w:rFonts w:ascii="Arial" w:hAnsi="Arial" w:cs="Arial"/>
                <w:b/>
                <w:lang w:val="es-ES_tradnl"/>
              </w:rPr>
              <w:t>: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F1C" w:rsidRPr="0069139F" w:rsidRDefault="0069139F" w:rsidP="0069139F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69139F">
              <w:rPr>
                <w:rFonts w:ascii="Arial" w:hAnsi="Arial" w:cs="Arial"/>
                <w:sz w:val="22"/>
                <w:szCs w:val="22"/>
                <w:lang w:val="pt-BR"/>
              </w:rPr>
              <w:t xml:space="preserve">Ing. Adelina </w:t>
            </w:r>
            <w:proofErr w:type="spellStart"/>
            <w:r w:rsidRPr="0069139F">
              <w:rPr>
                <w:rFonts w:ascii="Arial" w:hAnsi="Arial" w:cs="Arial"/>
                <w:sz w:val="22"/>
                <w:szCs w:val="22"/>
                <w:lang w:val="pt-BR"/>
              </w:rPr>
              <w:t>Alcántar</w:t>
            </w:r>
            <w:proofErr w:type="spellEnd"/>
            <w:r w:rsidRPr="0069139F">
              <w:rPr>
                <w:rFonts w:ascii="Arial" w:hAnsi="Arial" w:cs="Arial"/>
                <w:sz w:val="22"/>
                <w:szCs w:val="22"/>
                <w:lang w:val="pt-BR"/>
              </w:rPr>
              <w:t xml:space="preserve"> Martínez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:rsidR="006E4F1C" w:rsidRPr="00962360" w:rsidRDefault="006E4F1C" w:rsidP="002C6EE0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E4F1C" w:rsidRPr="00962360" w:rsidRDefault="006E4F1C" w:rsidP="002C6EE0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vAlign w:val="center"/>
          </w:tcPr>
          <w:p w:rsidR="006E4F1C" w:rsidRPr="00962360" w:rsidRDefault="006E4F1C" w:rsidP="002C6EE0">
            <w:pPr>
              <w:rPr>
                <w:rFonts w:ascii="Arial" w:hAnsi="Arial" w:cs="Arial"/>
                <w:lang w:val="es-ES_tradnl"/>
              </w:rPr>
            </w:pPr>
          </w:p>
        </w:tc>
      </w:tr>
      <w:tr w:rsidR="002C6EE0" w:rsidRPr="00962360" w:rsidTr="002C6EE0"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692969" w:rsidRPr="0093642B" w:rsidRDefault="00692969" w:rsidP="002C6EE0">
            <w:pPr>
              <w:rPr>
                <w:rFonts w:ascii="Arial" w:hAnsi="Arial" w:cs="Arial"/>
                <w:b/>
                <w:lang w:val="es-ES_tradnl"/>
              </w:rPr>
            </w:pPr>
            <w:r w:rsidRPr="0093642B">
              <w:rPr>
                <w:rFonts w:ascii="Arial" w:hAnsi="Arial" w:cs="Arial"/>
                <w:b/>
                <w:lang w:val="es-ES_tradnl"/>
              </w:rPr>
              <w:t>Revisó: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2969" w:rsidRPr="00962360" w:rsidRDefault="001A122B" w:rsidP="0069139F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M.C. </w:t>
            </w:r>
            <w:r w:rsidR="0069139F">
              <w:rPr>
                <w:rFonts w:ascii="Arial" w:hAnsi="Arial" w:cs="Arial"/>
                <w:szCs w:val="22"/>
              </w:rPr>
              <w:t xml:space="preserve"> Aldo Juárez de Haro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2C6EE0" w:rsidRPr="002C6EE0" w:rsidRDefault="002C6EE0" w:rsidP="002C6EE0">
            <w:pPr>
              <w:jc w:val="right"/>
              <w:rPr>
                <w:rFonts w:ascii="Arial" w:hAnsi="Arial" w:cs="Arial"/>
                <w:b/>
              </w:rPr>
            </w:pPr>
            <w:r w:rsidRPr="002C6EE0">
              <w:rPr>
                <w:rFonts w:ascii="Arial" w:hAnsi="Arial" w:cs="Arial"/>
                <w:b/>
              </w:rPr>
              <w:t>Clave de Revisión: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6EE0" w:rsidRPr="002C6EE0" w:rsidRDefault="002C6EE0" w:rsidP="002C6EE0">
            <w:pPr>
              <w:jc w:val="center"/>
              <w:rPr>
                <w:rFonts w:ascii="Arial" w:hAnsi="Arial" w:cs="Arial"/>
              </w:rPr>
            </w:pPr>
            <w:r w:rsidRPr="002C6EE0">
              <w:rPr>
                <w:rFonts w:ascii="Arial" w:hAnsi="Arial" w:cs="Arial"/>
              </w:rPr>
              <w:t>01-02-2009</w:t>
            </w:r>
          </w:p>
        </w:tc>
      </w:tr>
      <w:tr w:rsidR="00490EC8" w:rsidRPr="00962360" w:rsidTr="002C6EE0"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490EC8" w:rsidRPr="0093642B" w:rsidRDefault="004C37FF" w:rsidP="002C6EE0">
            <w:pPr>
              <w:rPr>
                <w:rFonts w:ascii="Arial" w:hAnsi="Arial" w:cs="Arial"/>
                <w:b/>
                <w:lang w:val="es-ES_tradnl"/>
              </w:rPr>
            </w:pPr>
            <w:r w:rsidRPr="0093642B">
              <w:rPr>
                <w:rFonts w:ascii="Arial" w:hAnsi="Arial" w:cs="Arial"/>
                <w:b/>
                <w:lang w:val="es-ES_tradnl"/>
              </w:rPr>
              <w:t>Autorizó: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0EC8" w:rsidRPr="00962360" w:rsidRDefault="00F61AA8" w:rsidP="002C6EE0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M.C. Cristian Vinicio López del Castillo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:rsidR="0069139F" w:rsidRPr="00962360" w:rsidRDefault="0069139F" w:rsidP="002C6EE0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:rsidR="00490EC8" w:rsidRPr="0093642B" w:rsidRDefault="00490EC8" w:rsidP="002C6EE0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Fecha: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0EC8" w:rsidRPr="00962360" w:rsidRDefault="002C6EE0" w:rsidP="002C6EE0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07</w:t>
            </w:r>
            <w:r w:rsidR="004C37FF">
              <w:rPr>
                <w:rFonts w:ascii="Arial" w:hAnsi="Arial" w:cs="Arial"/>
                <w:lang w:val="es-ES_tradnl"/>
              </w:rPr>
              <w:t>-</w:t>
            </w:r>
            <w:r>
              <w:rPr>
                <w:rFonts w:ascii="Arial" w:hAnsi="Arial" w:cs="Arial"/>
                <w:lang w:val="es-ES_tradnl"/>
              </w:rPr>
              <w:t>08</w:t>
            </w:r>
            <w:r w:rsidR="004C37FF">
              <w:rPr>
                <w:rFonts w:ascii="Arial" w:hAnsi="Arial" w:cs="Arial"/>
                <w:lang w:val="es-ES_tradnl"/>
              </w:rPr>
              <w:t>-</w:t>
            </w:r>
            <w:r w:rsidR="008C57B1">
              <w:rPr>
                <w:rFonts w:ascii="Arial" w:hAnsi="Arial" w:cs="Arial"/>
                <w:lang w:val="es-ES_tradnl"/>
              </w:rPr>
              <w:t>200</w:t>
            </w:r>
            <w:r>
              <w:rPr>
                <w:rFonts w:ascii="Arial" w:hAnsi="Arial" w:cs="Arial"/>
                <w:lang w:val="es-ES_tradnl"/>
              </w:rPr>
              <w:t>9</w:t>
            </w:r>
          </w:p>
        </w:tc>
      </w:tr>
    </w:tbl>
    <w:p w:rsidR="00876CDC" w:rsidRDefault="00876CDC" w:rsidP="00876CDC">
      <w:pPr>
        <w:jc w:val="center"/>
        <w:rPr>
          <w:rFonts w:ascii="Arial" w:hAnsi="Arial" w:cs="Arial"/>
          <w:b/>
          <w:lang w:val="es-ES_tradnl"/>
        </w:rPr>
      </w:pPr>
    </w:p>
    <w:p w:rsidR="0069139F" w:rsidRDefault="0069139F" w:rsidP="0069139F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lastRenderedPageBreak/>
        <w:t>Contenido Temático</w:t>
      </w:r>
    </w:p>
    <w:p w:rsidR="0069139F" w:rsidRDefault="00C955C4" w:rsidP="0069139F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60" style="position:absolute;margin-left:158.2pt;margin-top:13.2pt;width:522pt;height:18pt;z-index:251661312">
            <v:textbox style="mso-next-textbox:#_x0000_s1060" inset="1mm,0,1mm,0">
              <w:txbxContent>
                <w:p w:rsidR="0069139F" w:rsidRDefault="0069139F" w:rsidP="0069139F">
                  <w:pPr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  <w:t xml:space="preserve">Unidad I.- </w:t>
                  </w:r>
                  <w:r>
                    <w:rPr>
                      <w:rFonts w:ascii="Tahoma" w:hAnsi="Tahoma" w:cs="Tahoma"/>
                      <w:b/>
                      <w:sz w:val="22"/>
                    </w:rPr>
                    <w:t>Sistemas Telefónico convencional</w:t>
                  </w:r>
                </w:p>
              </w:txbxContent>
            </v:textbox>
          </v:rect>
        </w:pict>
      </w:r>
    </w:p>
    <w:p w:rsidR="0069139F" w:rsidRDefault="0069139F" w:rsidP="0069139F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Asignatura, Unidad/Tema: </w:t>
      </w:r>
    </w:p>
    <w:p w:rsidR="0069139F" w:rsidRDefault="00C955C4" w:rsidP="0069139F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61" style="position:absolute;margin-left:158.7pt;margin-top:12.6pt;width:498.3pt;height:40.6pt;z-index:251662336">
            <v:textbox inset="1mm,0,1mm,0">
              <w:txbxContent>
                <w:p w:rsidR="0069139F" w:rsidRDefault="0069139F" w:rsidP="0069139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Que el estudiante sea capaz de establecer las características de un sistema telefónico convencional e identifique los parámetros críticos para su instalación y detección de fallas.</w:t>
                  </w:r>
                </w:p>
              </w:txbxContent>
            </v:textbox>
          </v:rect>
        </w:pict>
      </w:r>
    </w:p>
    <w:p w:rsidR="0069139F" w:rsidRDefault="0069139F" w:rsidP="0069139F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Objetivo de la Unidad/Tema: </w:t>
      </w:r>
    </w:p>
    <w:p w:rsidR="0069139F" w:rsidRDefault="0069139F" w:rsidP="0069139F">
      <w:pPr>
        <w:rPr>
          <w:rFonts w:ascii="Arial" w:hAnsi="Arial" w:cs="Arial"/>
          <w:lang w:val="es-ES_tradnl"/>
        </w:rPr>
      </w:pPr>
    </w:p>
    <w:p w:rsidR="0069139F" w:rsidRDefault="0069139F" w:rsidP="0069139F">
      <w:pPr>
        <w:rPr>
          <w:rFonts w:ascii="Arial" w:hAnsi="Arial" w:cs="Arial"/>
          <w:lang w:val="es-ES_tradnl"/>
        </w:rPr>
      </w:pPr>
    </w:p>
    <w:p w:rsidR="0069139F" w:rsidRDefault="00C955C4" w:rsidP="0069139F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i/>
          <w:noProof/>
        </w:rPr>
        <w:pict>
          <v:rect id="_x0000_s1059" style="position:absolute;margin-left:624pt;margin-top:8.85pt;width:39pt;height:17pt;z-index:251660288">
            <v:textbox inset="1mm,0,1mm,0">
              <w:txbxContent>
                <w:p w:rsidR="0069139F" w:rsidRDefault="0069139F" w:rsidP="0069139F">
                  <w:pPr>
                    <w:rPr>
                      <w:b/>
                      <w:lang w:val="es-MX"/>
                    </w:rPr>
                  </w:pPr>
                  <w:r>
                    <w:rPr>
                      <w:lang w:val="es-MX"/>
                    </w:rPr>
                    <w:t xml:space="preserve">   </w:t>
                  </w:r>
                  <w:r>
                    <w:rPr>
                      <w:b/>
                      <w:lang w:val="es-MX"/>
                    </w:rPr>
                    <w:t>30</w:t>
                  </w:r>
                </w:p>
              </w:txbxContent>
            </v:textbox>
          </v:rect>
        </w:pict>
      </w:r>
    </w:p>
    <w:p w:rsidR="0069139F" w:rsidRDefault="003B06AE" w:rsidP="003B06AE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 w:rsidR="0069139F">
        <w:rPr>
          <w:rFonts w:ascii="Arial" w:hAnsi="Arial" w:cs="Arial"/>
          <w:lang w:val="es-ES_tradnl"/>
        </w:rPr>
        <w:t>Tiempo Estimado</w:t>
      </w:r>
      <w:r w:rsidR="0069139F">
        <w:rPr>
          <w:rFonts w:ascii="Arial" w:hAnsi="Arial" w:cs="Arial"/>
          <w:lang w:val="es-ES_tradnl"/>
        </w:rPr>
        <w:tab/>
      </w:r>
      <w:r w:rsidR="0069139F">
        <w:rPr>
          <w:rFonts w:ascii="Arial" w:hAnsi="Arial" w:cs="Arial"/>
          <w:lang w:val="es-ES_tradnl"/>
        </w:rPr>
        <w:tab/>
      </w:r>
      <w:proofErr w:type="spellStart"/>
      <w:r w:rsidR="0069139F">
        <w:rPr>
          <w:rFonts w:ascii="Arial" w:hAnsi="Arial" w:cs="Arial"/>
          <w:lang w:val="es-ES_tradnl"/>
        </w:rPr>
        <w:t>hrs</w:t>
      </w:r>
      <w:proofErr w:type="spellEnd"/>
      <w:r w:rsidR="0069139F">
        <w:rPr>
          <w:rFonts w:ascii="Arial" w:hAnsi="Arial" w:cs="Arial"/>
          <w:lang w:val="es-ES_tradnl"/>
        </w:rPr>
        <w:t>.</w:t>
      </w:r>
    </w:p>
    <w:tbl>
      <w:tblPr>
        <w:tblW w:w="0" w:type="auto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068"/>
        <w:gridCol w:w="4500"/>
        <w:gridCol w:w="5999"/>
      </w:tblGrid>
      <w:tr w:rsidR="0069139F" w:rsidTr="003B06AE">
        <w:trPr>
          <w:tblHeader/>
        </w:trPr>
        <w:tc>
          <w:tcPr>
            <w:tcW w:w="4068" w:type="dxa"/>
            <w:tcBorders>
              <w:top w:val="single" w:sz="12" w:space="0" w:color="008000"/>
              <w:right w:val="single" w:sz="6" w:space="0" w:color="008000"/>
            </w:tcBorders>
          </w:tcPr>
          <w:p w:rsidR="0069139F" w:rsidRDefault="0069139F" w:rsidP="00197354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Temática</w:t>
            </w:r>
          </w:p>
        </w:tc>
        <w:tc>
          <w:tcPr>
            <w:tcW w:w="4500" w:type="dxa"/>
            <w:tcBorders>
              <w:top w:val="single" w:sz="12" w:space="0" w:color="008000"/>
              <w:left w:val="single" w:sz="6" w:space="0" w:color="008000"/>
              <w:right w:val="single" w:sz="6" w:space="0" w:color="008000"/>
            </w:tcBorders>
          </w:tcPr>
          <w:p w:rsidR="0069139F" w:rsidRDefault="0069139F" w:rsidP="00197354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Aprendizaje</w:t>
            </w:r>
          </w:p>
        </w:tc>
        <w:tc>
          <w:tcPr>
            <w:tcW w:w="5999" w:type="dxa"/>
            <w:tcBorders>
              <w:top w:val="single" w:sz="12" w:space="0" w:color="008000"/>
              <w:left w:val="single" w:sz="6" w:space="0" w:color="008000"/>
            </w:tcBorders>
          </w:tcPr>
          <w:p w:rsidR="0069139F" w:rsidRDefault="0069139F" w:rsidP="00197354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Estrategias</w:t>
            </w:r>
          </w:p>
        </w:tc>
      </w:tr>
      <w:tr w:rsidR="0069139F" w:rsidTr="003B06AE">
        <w:trPr>
          <w:trHeight w:val="3577"/>
        </w:trPr>
        <w:tc>
          <w:tcPr>
            <w:tcW w:w="4068" w:type="dxa"/>
            <w:tcBorders>
              <w:right w:val="single" w:sz="6" w:space="0" w:color="008000"/>
            </w:tcBorders>
          </w:tcPr>
          <w:p w:rsidR="0069139F" w:rsidRDefault="0069139F" w:rsidP="0069139F">
            <w:pPr>
              <w:numPr>
                <w:ilvl w:val="1"/>
                <w:numId w:val="12"/>
              </w:numPr>
              <w:tabs>
                <w:tab w:val="clear" w:pos="1440"/>
                <w:tab w:val="num" w:pos="360"/>
              </w:tabs>
              <w:ind w:left="360" w:firstLine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Sistema telefónico convencional.</w:t>
            </w:r>
          </w:p>
          <w:p w:rsidR="0069139F" w:rsidRDefault="0069139F" w:rsidP="0069139F">
            <w:pPr>
              <w:numPr>
                <w:ilvl w:val="1"/>
                <w:numId w:val="12"/>
              </w:numPr>
              <w:tabs>
                <w:tab w:val="clear" w:pos="1440"/>
                <w:tab w:val="num" w:pos="360"/>
              </w:tabs>
              <w:ind w:left="360" w:firstLine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Sistemas agregados a la telefonía convencional</w:t>
            </w:r>
          </w:p>
          <w:p w:rsidR="0069139F" w:rsidRDefault="0069139F" w:rsidP="0069139F">
            <w:pPr>
              <w:numPr>
                <w:ilvl w:val="1"/>
                <w:numId w:val="12"/>
              </w:numPr>
              <w:tabs>
                <w:tab w:val="clear" w:pos="1440"/>
                <w:tab w:val="num" w:pos="360"/>
              </w:tabs>
              <w:ind w:left="360" w:firstLine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Conmutadores telefónicos comerciales</w:t>
            </w:r>
          </w:p>
          <w:p w:rsidR="0069139F" w:rsidRDefault="0069139F" w:rsidP="00197354">
            <w:pPr>
              <w:ind w:left="36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500" w:type="dxa"/>
            <w:tcBorders>
              <w:left w:val="single" w:sz="6" w:space="0" w:color="008000"/>
              <w:right w:val="single" w:sz="6" w:space="0" w:color="008000"/>
            </w:tcBorders>
          </w:tcPr>
          <w:p w:rsidR="0069139F" w:rsidRDefault="0069139F" w:rsidP="0069139F">
            <w:pPr>
              <w:numPr>
                <w:ilvl w:val="0"/>
                <w:numId w:val="19"/>
              </w:numPr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Componentes de la red telefónica tradicional y función de cada uno.</w:t>
            </w:r>
          </w:p>
          <w:p w:rsidR="0069139F" w:rsidRDefault="0069139F" w:rsidP="0069139F">
            <w:pPr>
              <w:numPr>
                <w:ilvl w:val="0"/>
                <w:numId w:val="19"/>
              </w:numPr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Evolución de la red telefónica.</w:t>
            </w:r>
          </w:p>
          <w:p w:rsidR="0069139F" w:rsidRDefault="0069139F" w:rsidP="0069139F">
            <w:pPr>
              <w:numPr>
                <w:ilvl w:val="0"/>
                <w:numId w:val="19"/>
              </w:numPr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Aparato telefónico, diagrama a bloques, circuitos DTMF.</w:t>
            </w:r>
          </w:p>
          <w:p w:rsidR="0069139F" w:rsidRDefault="0069139F" w:rsidP="0069139F">
            <w:pPr>
              <w:numPr>
                <w:ilvl w:val="0"/>
                <w:numId w:val="19"/>
              </w:numPr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Conmutación y jerarquía telefónica.</w:t>
            </w:r>
          </w:p>
          <w:p w:rsidR="0069139F" w:rsidRDefault="0069139F" w:rsidP="0069139F">
            <w:pPr>
              <w:numPr>
                <w:ilvl w:val="0"/>
                <w:numId w:val="19"/>
              </w:numPr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Señalización telefónica.</w:t>
            </w:r>
          </w:p>
          <w:p w:rsidR="0069139F" w:rsidRDefault="0069139F" w:rsidP="0069139F">
            <w:pPr>
              <w:numPr>
                <w:ilvl w:val="0"/>
                <w:numId w:val="19"/>
              </w:numPr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Tipos de líneas y servicios ofrecidos a través del teléfono convencional (internet, video, servicios digitales, enlaces privados de banda ancha).</w:t>
            </w:r>
          </w:p>
          <w:p w:rsidR="0069139F" w:rsidRDefault="0069139F" w:rsidP="0069139F">
            <w:pPr>
              <w:numPr>
                <w:ilvl w:val="0"/>
                <w:numId w:val="19"/>
              </w:numPr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Principales conceptos de un conmutador telefónico comercial.</w:t>
            </w:r>
          </w:p>
          <w:p w:rsidR="0069139F" w:rsidRDefault="0069139F" w:rsidP="0069139F">
            <w:pPr>
              <w:numPr>
                <w:ilvl w:val="0"/>
                <w:numId w:val="19"/>
              </w:numPr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Instalación y programación de un conmutador comercial.</w:t>
            </w:r>
          </w:p>
          <w:p w:rsidR="0069139F" w:rsidRDefault="0069139F" w:rsidP="00197354">
            <w:pPr>
              <w:ind w:left="360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5999" w:type="dxa"/>
            <w:tcBorders>
              <w:left w:val="single" w:sz="6" w:space="0" w:color="008000"/>
            </w:tcBorders>
          </w:tcPr>
          <w:p w:rsidR="0069139F" w:rsidRPr="003B06AE" w:rsidRDefault="0069139F" w:rsidP="0069139F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bCs/>
                <w:iCs/>
                <w:sz w:val="20"/>
                <w:szCs w:val="20"/>
                <w:lang w:val="es-ES_tradnl"/>
              </w:rPr>
            </w:pPr>
            <w:r w:rsidRPr="003B06AE">
              <w:rPr>
                <w:rFonts w:ascii="Arial" w:hAnsi="Arial" w:cs="Arial"/>
                <w:bCs/>
                <w:iCs/>
                <w:sz w:val="20"/>
                <w:szCs w:val="20"/>
                <w:lang w:val="es-ES_tradnl"/>
              </w:rPr>
              <w:t>Agrupando en equipos, los alumnos expondrán los temas 1, 2 y 3.</w:t>
            </w:r>
          </w:p>
          <w:p w:rsidR="0069139F" w:rsidRPr="003B06AE" w:rsidRDefault="0069139F" w:rsidP="0069139F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bCs/>
                <w:iCs/>
                <w:sz w:val="20"/>
                <w:szCs w:val="20"/>
                <w:lang w:val="es-ES_tradnl"/>
              </w:rPr>
            </w:pPr>
            <w:r w:rsidRPr="003B06AE">
              <w:rPr>
                <w:rFonts w:ascii="Arial" w:hAnsi="Arial" w:cs="Arial"/>
                <w:bCs/>
                <w:iCs/>
                <w:sz w:val="20"/>
                <w:szCs w:val="20"/>
                <w:lang w:val="es-ES_tradnl"/>
              </w:rPr>
              <w:t>El profesor expondrá los conceptos y realizará algunos diagramas y ejemplos en el pizarrón de los temas 4,5,6,7 y 8.</w:t>
            </w:r>
          </w:p>
          <w:p w:rsidR="0069139F" w:rsidRPr="003B06AE" w:rsidRDefault="0069139F" w:rsidP="0069139F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bCs/>
                <w:iCs/>
                <w:sz w:val="20"/>
                <w:szCs w:val="20"/>
                <w:lang w:val="es-ES_tradnl"/>
              </w:rPr>
            </w:pPr>
            <w:r w:rsidRPr="003B06AE">
              <w:rPr>
                <w:rFonts w:ascii="Arial" w:hAnsi="Arial" w:cs="Arial"/>
                <w:bCs/>
                <w:iCs/>
                <w:sz w:val="20"/>
                <w:szCs w:val="20"/>
                <w:lang w:val="es-ES_tradnl"/>
              </w:rPr>
              <w:t>El alumno investigará las especificaciones técnicas y aplicaciones de los diferentes tipos</w:t>
            </w:r>
            <w:r w:rsidRPr="003B06AE">
              <w:rPr>
                <w:rFonts w:ascii="Arial" w:hAnsi="Arial" w:cs="Arial"/>
                <w:bCs/>
                <w:sz w:val="20"/>
                <w:szCs w:val="20"/>
              </w:rPr>
              <w:t xml:space="preserve"> de líneas y servicios ofrecidos a través del teléfono convencional (internet, video, servicios digitales, enlaces privados de banda ancha)</w:t>
            </w:r>
          </w:p>
          <w:p w:rsidR="0069139F" w:rsidRPr="003B06AE" w:rsidRDefault="0069139F" w:rsidP="0069139F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bCs/>
                <w:iCs/>
                <w:sz w:val="20"/>
                <w:szCs w:val="20"/>
                <w:lang w:val="es-ES_tradnl"/>
              </w:rPr>
            </w:pPr>
            <w:r w:rsidRPr="003B06AE">
              <w:rPr>
                <w:rFonts w:ascii="Arial" w:hAnsi="Arial" w:cs="Arial"/>
                <w:bCs/>
                <w:iCs/>
                <w:sz w:val="20"/>
                <w:szCs w:val="20"/>
                <w:lang w:val="es-ES_tradnl"/>
              </w:rPr>
              <w:t>Práctica 1. El profesor procurará gestionar la visita a una central telefónica para que los alumnos constaten y visualicen los componentes y funciones de la misma.</w:t>
            </w:r>
          </w:p>
          <w:p w:rsidR="0069139F" w:rsidRPr="003B06AE" w:rsidRDefault="0069139F" w:rsidP="0069139F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bCs/>
                <w:iCs/>
                <w:sz w:val="20"/>
                <w:szCs w:val="20"/>
                <w:lang w:val="es-ES_tradnl"/>
              </w:rPr>
            </w:pPr>
            <w:r w:rsidRPr="003B06AE">
              <w:rPr>
                <w:rFonts w:ascii="Arial" w:hAnsi="Arial" w:cs="Arial"/>
                <w:bCs/>
                <w:iCs/>
                <w:sz w:val="20"/>
                <w:szCs w:val="20"/>
                <w:lang w:val="es-ES_tradnl"/>
              </w:rPr>
              <w:t>Práctica 2. Conocer y describir los diferentes elementos que conforman un sistema telefónico convencional.</w:t>
            </w:r>
          </w:p>
          <w:p w:rsidR="0069139F" w:rsidRPr="003B06AE" w:rsidRDefault="0069139F" w:rsidP="0069139F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bCs/>
                <w:iCs/>
                <w:sz w:val="20"/>
                <w:szCs w:val="20"/>
                <w:lang w:val="es-ES_tradnl"/>
              </w:rPr>
            </w:pPr>
            <w:r w:rsidRPr="003B06AE">
              <w:rPr>
                <w:rFonts w:ascii="Arial" w:hAnsi="Arial" w:cs="Arial"/>
                <w:bCs/>
                <w:iCs/>
                <w:sz w:val="20"/>
                <w:szCs w:val="20"/>
                <w:lang w:val="es-ES_tradnl"/>
              </w:rPr>
              <w:t>Práctica 3. Conocer y describir los diferentes elementos que conforman un conmutador telefónico comercial.</w:t>
            </w:r>
          </w:p>
          <w:p w:rsidR="0069139F" w:rsidRPr="003B06AE" w:rsidRDefault="0069139F" w:rsidP="0069139F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  <w:r w:rsidRPr="003B06AE">
              <w:rPr>
                <w:rFonts w:ascii="Arial" w:hAnsi="Arial" w:cs="Arial"/>
                <w:bCs/>
                <w:iCs/>
                <w:sz w:val="20"/>
                <w:szCs w:val="20"/>
                <w:lang w:val="es-ES_tradnl"/>
              </w:rPr>
              <w:t>Práctica 4. Instalar y programar un conmutador telefónico.</w:t>
            </w:r>
          </w:p>
        </w:tc>
      </w:tr>
      <w:tr w:rsidR="0069139F" w:rsidTr="003B06AE">
        <w:trPr>
          <w:trHeight w:val="867"/>
        </w:trPr>
        <w:tc>
          <w:tcPr>
            <w:tcW w:w="14567" w:type="dxa"/>
            <w:gridSpan w:val="3"/>
            <w:tcBorders>
              <w:top w:val="single" w:sz="12" w:space="0" w:color="008000"/>
              <w:bottom w:val="single" w:sz="12" w:space="0" w:color="008000"/>
            </w:tcBorders>
          </w:tcPr>
          <w:p w:rsidR="0069139F" w:rsidRDefault="0069139F" w:rsidP="00197354">
            <w:pPr>
              <w:tabs>
                <w:tab w:val="left" w:pos="5102"/>
              </w:tabs>
              <w:jc w:val="both"/>
              <w:rPr>
                <w:rFonts w:ascii="Arial" w:hAnsi="Arial" w:cs="Arial"/>
                <w:b/>
                <w:i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Criterios de evaluación de la unidad: </w:t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val="es-ES_tradnl"/>
              </w:rPr>
              <w:t>Los instrumentos para la evaluación de las habilidades prácticas serán las prácticas, investigaciones y ejercicios resueltos por los alumnos de forma individual o comunitaria. El aspecto teórico se podrá evaluar con la aplicación de cuestionarios, con mapas conceptuales y con un examen de la unidad.</w:t>
            </w:r>
          </w:p>
        </w:tc>
      </w:tr>
    </w:tbl>
    <w:p w:rsidR="003B06AE" w:rsidRDefault="003B06AE" w:rsidP="0069139F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3B06AE" w:rsidRDefault="003B06AE" w:rsidP="0069139F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69139F" w:rsidRDefault="0069139F" w:rsidP="0069139F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lastRenderedPageBreak/>
        <w:t>Contenido Temático</w:t>
      </w:r>
    </w:p>
    <w:p w:rsidR="0069139F" w:rsidRDefault="00C955C4" w:rsidP="0069139F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66" style="position:absolute;margin-left:158.2pt;margin-top:13.2pt;width:522pt;height:18pt;z-index:251667456">
            <v:textbox style="mso-next-textbox:#_x0000_s1066" inset="1mm,0,1mm,0">
              <w:txbxContent>
                <w:p w:rsidR="0069139F" w:rsidRDefault="0069139F" w:rsidP="0069139F">
                  <w:pPr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  <w:t xml:space="preserve">Unidad II.- </w:t>
                  </w:r>
                  <w:r>
                    <w:rPr>
                      <w:rFonts w:ascii="Tahoma" w:hAnsi="Tahoma" w:cs="Tahoma"/>
                      <w:b/>
                      <w:sz w:val="22"/>
                    </w:rPr>
                    <w:t>Telefonía Celular</w:t>
                  </w:r>
                </w:p>
              </w:txbxContent>
            </v:textbox>
          </v:rect>
        </w:pict>
      </w:r>
    </w:p>
    <w:p w:rsidR="0069139F" w:rsidRDefault="0069139F" w:rsidP="0069139F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Asignatura, Unidad/Tema: </w:t>
      </w:r>
    </w:p>
    <w:p w:rsidR="0069139F" w:rsidRDefault="00C955C4" w:rsidP="0069139F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67" style="position:absolute;margin-left:158.7pt;margin-top:12.6pt;width:498.3pt;height:40.6pt;z-index:251668480">
            <v:textbox inset="1mm,0,1mm,0">
              <w:txbxContent>
                <w:p w:rsidR="0069139F" w:rsidRDefault="0069139F" w:rsidP="0069139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Que el estudiante sea capaz de establecer las características de un sistema telefónico celular e identifique los parámetros críticos para su mantenimiento y detección de fallas.</w:t>
                  </w:r>
                </w:p>
              </w:txbxContent>
            </v:textbox>
          </v:rect>
        </w:pict>
      </w:r>
    </w:p>
    <w:p w:rsidR="0069139F" w:rsidRDefault="0069139F" w:rsidP="0069139F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Objetivo de la Unidad/Tema: </w:t>
      </w:r>
    </w:p>
    <w:p w:rsidR="0069139F" w:rsidRDefault="0069139F" w:rsidP="0069139F">
      <w:pPr>
        <w:rPr>
          <w:rFonts w:ascii="Arial" w:hAnsi="Arial" w:cs="Arial"/>
          <w:lang w:val="es-ES_tradnl"/>
        </w:rPr>
      </w:pPr>
    </w:p>
    <w:p w:rsidR="0069139F" w:rsidRDefault="0069139F" w:rsidP="0069139F">
      <w:pPr>
        <w:rPr>
          <w:rFonts w:ascii="Arial" w:hAnsi="Arial" w:cs="Arial"/>
          <w:lang w:val="es-ES_tradnl"/>
        </w:rPr>
      </w:pPr>
    </w:p>
    <w:p w:rsidR="0069139F" w:rsidRDefault="00C955C4" w:rsidP="0069139F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i/>
          <w:noProof/>
        </w:rPr>
        <w:pict>
          <v:rect id="_x0000_s1065" style="position:absolute;margin-left:629.5pt;margin-top:8.85pt;width:39pt;height:17pt;z-index:251666432">
            <v:textbox inset="1mm,0,1mm,0">
              <w:txbxContent>
                <w:p w:rsidR="0069139F" w:rsidRDefault="0069139F" w:rsidP="0069139F">
                  <w:pPr>
                    <w:rPr>
                      <w:b/>
                      <w:lang w:val="es-MX"/>
                    </w:rPr>
                  </w:pPr>
                  <w:r>
                    <w:rPr>
                      <w:lang w:val="es-MX"/>
                    </w:rPr>
                    <w:t xml:space="preserve">   </w:t>
                  </w:r>
                  <w:r>
                    <w:rPr>
                      <w:b/>
                      <w:lang w:val="es-MX"/>
                    </w:rPr>
                    <w:t>30</w:t>
                  </w:r>
                </w:p>
              </w:txbxContent>
            </v:textbox>
          </v:rect>
        </w:pict>
      </w:r>
    </w:p>
    <w:p w:rsidR="0069139F" w:rsidRDefault="003B06AE" w:rsidP="003B06AE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  <w:t xml:space="preserve">  </w:t>
      </w:r>
      <w:r w:rsidR="0069139F">
        <w:rPr>
          <w:rFonts w:ascii="Arial" w:hAnsi="Arial" w:cs="Arial"/>
          <w:lang w:val="es-ES_tradnl"/>
        </w:rPr>
        <w:t>Tiempo Estimado</w:t>
      </w:r>
      <w:r w:rsidR="0069139F">
        <w:rPr>
          <w:rFonts w:ascii="Arial" w:hAnsi="Arial" w:cs="Arial"/>
          <w:lang w:val="es-ES_tradnl"/>
        </w:rPr>
        <w:tab/>
      </w:r>
      <w:r w:rsidR="0069139F">
        <w:rPr>
          <w:rFonts w:ascii="Arial" w:hAnsi="Arial" w:cs="Arial"/>
          <w:lang w:val="es-ES_tradnl"/>
        </w:rPr>
        <w:tab/>
      </w:r>
      <w:proofErr w:type="spellStart"/>
      <w:r w:rsidR="0069139F">
        <w:rPr>
          <w:rFonts w:ascii="Arial" w:hAnsi="Arial" w:cs="Arial"/>
          <w:lang w:val="es-ES_tradnl"/>
        </w:rPr>
        <w:t>hrs</w:t>
      </w:r>
      <w:proofErr w:type="spellEnd"/>
      <w:r w:rsidR="0069139F">
        <w:rPr>
          <w:rFonts w:ascii="Arial" w:hAnsi="Arial" w:cs="Arial"/>
          <w:lang w:val="es-ES_tradnl"/>
        </w:rPr>
        <w:t>.</w:t>
      </w:r>
    </w:p>
    <w:tbl>
      <w:tblPr>
        <w:tblW w:w="0" w:type="auto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068"/>
        <w:gridCol w:w="4500"/>
        <w:gridCol w:w="5999"/>
      </w:tblGrid>
      <w:tr w:rsidR="0069139F" w:rsidTr="003B06AE">
        <w:trPr>
          <w:tblHeader/>
        </w:trPr>
        <w:tc>
          <w:tcPr>
            <w:tcW w:w="4068" w:type="dxa"/>
            <w:tcBorders>
              <w:top w:val="single" w:sz="12" w:space="0" w:color="008000"/>
              <w:right w:val="single" w:sz="6" w:space="0" w:color="008000"/>
            </w:tcBorders>
          </w:tcPr>
          <w:p w:rsidR="0069139F" w:rsidRDefault="0069139F" w:rsidP="00197354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Temática</w:t>
            </w:r>
          </w:p>
        </w:tc>
        <w:tc>
          <w:tcPr>
            <w:tcW w:w="4500" w:type="dxa"/>
            <w:tcBorders>
              <w:top w:val="single" w:sz="12" w:space="0" w:color="008000"/>
              <w:left w:val="single" w:sz="6" w:space="0" w:color="008000"/>
              <w:right w:val="single" w:sz="6" w:space="0" w:color="008000"/>
            </w:tcBorders>
          </w:tcPr>
          <w:p w:rsidR="0069139F" w:rsidRDefault="0069139F" w:rsidP="00197354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Aprendizaje</w:t>
            </w:r>
          </w:p>
        </w:tc>
        <w:tc>
          <w:tcPr>
            <w:tcW w:w="5999" w:type="dxa"/>
            <w:tcBorders>
              <w:top w:val="single" w:sz="12" w:space="0" w:color="008000"/>
              <w:left w:val="single" w:sz="6" w:space="0" w:color="008000"/>
            </w:tcBorders>
          </w:tcPr>
          <w:p w:rsidR="0069139F" w:rsidRDefault="0069139F" w:rsidP="00197354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Estrategias</w:t>
            </w:r>
          </w:p>
        </w:tc>
      </w:tr>
      <w:tr w:rsidR="0069139F" w:rsidTr="003B06AE">
        <w:trPr>
          <w:trHeight w:val="3577"/>
        </w:trPr>
        <w:tc>
          <w:tcPr>
            <w:tcW w:w="4068" w:type="dxa"/>
            <w:tcBorders>
              <w:right w:val="single" w:sz="6" w:space="0" w:color="008000"/>
            </w:tcBorders>
          </w:tcPr>
          <w:p w:rsidR="0069139F" w:rsidRDefault="0069139F" w:rsidP="00197354">
            <w:pPr>
              <w:ind w:left="360" w:hanging="36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2.1 Sistema telefónico celular</w:t>
            </w:r>
          </w:p>
          <w:p w:rsidR="0069139F" w:rsidRDefault="0069139F" w:rsidP="00197354">
            <w:pPr>
              <w:ind w:left="360" w:hanging="36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2.2 Evolución de las generaciones de telefonía celular</w:t>
            </w:r>
          </w:p>
          <w:p w:rsidR="0069139F" w:rsidRDefault="0069139F" w:rsidP="00197354">
            <w:pPr>
              <w:ind w:left="36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500" w:type="dxa"/>
            <w:tcBorders>
              <w:left w:val="single" w:sz="6" w:space="0" w:color="008000"/>
              <w:right w:val="single" w:sz="6" w:space="0" w:color="008000"/>
            </w:tcBorders>
          </w:tcPr>
          <w:p w:rsidR="0069139F" w:rsidRDefault="0069139F" w:rsidP="0069139F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Componentes de la red telefónica celular y función de cada uno.</w:t>
            </w:r>
          </w:p>
          <w:p w:rsidR="0069139F" w:rsidRDefault="0069139F" w:rsidP="0069139F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Concepto y distribución de células.</w:t>
            </w:r>
          </w:p>
          <w:p w:rsidR="0069139F" w:rsidRDefault="0069139F" w:rsidP="0069139F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 xml:space="preserve">Banda y </w:t>
            </w:r>
            <w:proofErr w:type="spellStart"/>
            <w:r>
              <w:rPr>
                <w:rFonts w:ascii="Arial" w:hAnsi="Arial" w:cs="Arial"/>
                <w:bCs/>
                <w:sz w:val="22"/>
                <w:szCs w:val="20"/>
              </w:rPr>
              <w:t>reuso</w:t>
            </w:r>
            <w:proofErr w:type="spellEnd"/>
            <w:r>
              <w:rPr>
                <w:rFonts w:ascii="Arial" w:hAnsi="Arial" w:cs="Arial"/>
                <w:bCs/>
                <w:sz w:val="22"/>
                <w:szCs w:val="20"/>
              </w:rPr>
              <w:t xml:space="preserve"> de frecuencias.</w:t>
            </w:r>
          </w:p>
          <w:p w:rsidR="0069139F" w:rsidRDefault="0069139F" w:rsidP="0069139F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Técnicas de modulación digital utilizadas en telefonía celular.</w:t>
            </w:r>
          </w:p>
          <w:p w:rsidR="0069139F" w:rsidRDefault="0069139F" w:rsidP="0069139F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 xml:space="preserve">Técnicas de acceso al medio utilizadas en telefonía celular (FDMA, TDMA y CDMA) </w:t>
            </w:r>
          </w:p>
          <w:p w:rsidR="0069139F" w:rsidRDefault="0069139F" w:rsidP="0069139F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 xml:space="preserve">Equipos que componen una radio base celular y mantenimiento </w:t>
            </w:r>
            <w: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>preventivo y correctivo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 que requieren.</w:t>
            </w:r>
          </w:p>
          <w:p w:rsidR="0069139F" w:rsidRDefault="0069139F" w:rsidP="0069139F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Servicios ofrecidos a través del teléfono celular (internet, video y TV, servicios digitales).</w:t>
            </w:r>
          </w:p>
          <w:p w:rsidR="0069139F" w:rsidRDefault="0069139F" w:rsidP="00197354">
            <w:pPr>
              <w:ind w:left="360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Evolución de las generaciones de telefonía celular: 1G, 2G, 2.5G, GPRS, 3G, WCDMA, CDMA2000, UMTS, 3GPP y 3GPP2.</w:t>
            </w:r>
          </w:p>
        </w:tc>
        <w:tc>
          <w:tcPr>
            <w:tcW w:w="5999" w:type="dxa"/>
            <w:tcBorders>
              <w:left w:val="single" w:sz="6" w:space="0" w:color="008000"/>
            </w:tcBorders>
          </w:tcPr>
          <w:p w:rsidR="0069139F" w:rsidRPr="003B06AE" w:rsidRDefault="0069139F" w:rsidP="0069139F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bCs/>
                <w:iCs/>
                <w:sz w:val="20"/>
                <w:szCs w:val="20"/>
                <w:lang w:val="es-ES_tradnl"/>
              </w:rPr>
            </w:pPr>
            <w:r w:rsidRPr="003B06AE">
              <w:rPr>
                <w:rFonts w:ascii="Arial" w:hAnsi="Arial" w:cs="Arial"/>
                <w:bCs/>
                <w:iCs/>
                <w:sz w:val="20"/>
                <w:szCs w:val="20"/>
                <w:lang w:val="es-ES_tradnl"/>
              </w:rPr>
              <w:t>El profesor expondrá los conceptos y realizará algunos diagramas y ejemplos de los temas 1, 2, 3, 4 y 5.</w:t>
            </w:r>
          </w:p>
          <w:p w:rsidR="0069139F" w:rsidRPr="003B06AE" w:rsidRDefault="0069139F" w:rsidP="0069139F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bCs/>
                <w:iCs/>
                <w:sz w:val="20"/>
                <w:szCs w:val="20"/>
                <w:lang w:val="es-ES_tradnl"/>
              </w:rPr>
            </w:pPr>
            <w:r w:rsidRPr="003B06AE">
              <w:rPr>
                <w:rFonts w:ascii="Arial" w:hAnsi="Arial" w:cs="Arial"/>
                <w:bCs/>
                <w:iCs/>
                <w:sz w:val="20"/>
                <w:szCs w:val="20"/>
                <w:lang w:val="es-ES_tradnl"/>
              </w:rPr>
              <w:t>El alumno investigará las especificaciones técnicas y aplicaciones de los diferentes tipos</w:t>
            </w:r>
            <w:r w:rsidRPr="003B06AE">
              <w:rPr>
                <w:rFonts w:ascii="Arial" w:hAnsi="Arial" w:cs="Arial"/>
                <w:bCs/>
                <w:sz w:val="20"/>
                <w:szCs w:val="20"/>
              </w:rPr>
              <w:t xml:space="preserve"> servicios ofrecidos a través del teléfono celular.</w:t>
            </w:r>
          </w:p>
          <w:p w:rsidR="0069139F" w:rsidRPr="003B06AE" w:rsidRDefault="0069139F" w:rsidP="0069139F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bCs/>
                <w:iCs/>
                <w:sz w:val="20"/>
                <w:szCs w:val="20"/>
                <w:lang w:val="es-ES_tradnl"/>
              </w:rPr>
            </w:pPr>
            <w:r w:rsidRPr="003B06AE">
              <w:rPr>
                <w:rFonts w:ascii="Arial" w:hAnsi="Arial" w:cs="Arial"/>
                <w:bCs/>
                <w:iCs/>
                <w:sz w:val="20"/>
                <w:szCs w:val="20"/>
                <w:lang w:val="es-ES_tradnl"/>
              </w:rPr>
              <w:t xml:space="preserve">El alumno investigará las especificaciones de la evolución </w:t>
            </w:r>
            <w:r w:rsidRPr="003B06AE">
              <w:rPr>
                <w:rFonts w:ascii="Arial" w:hAnsi="Arial" w:cs="Arial"/>
                <w:bCs/>
                <w:sz w:val="20"/>
                <w:szCs w:val="20"/>
              </w:rPr>
              <w:t>de las generaciones de la telefonía celular.</w:t>
            </w:r>
          </w:p>
          <w:p w:rsidR="0069139F" w:rsidRPr="003B06AE" w:rsidRDefault="0069139F" w:rsidP="0069139F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bCs/>
                <w:iCs/>
                <w:sz w:val="20"/>
                <w:szCs w:val="20"/>
                <w:lang w:val="es-ES_tradnl"/>
              </w:rPr>
            </w:pPr>
            <w:r w:rsidRPr="003B06AE">
              <w:rPr>
                <w:rFonts w:ascii="Arial" w:hAnsi="Arial" w:cs="Arial"/>
                <w:bCs/>
                <w:iCs/>
                <w:sz w:val="20"/>
                <w:szCs w:val="20"/>
                <w:lang w:val="es-ES_tradnl"/>
              </w:rPr>
              <w:t xml:space="preserve">Práctica 1. El profesor procurará gestionar la visita a una </w:t>
            </w:r>
            <w:proofErr w:type="spellStart"/>
            <w:r w:rsidRPr="003B06AE">
              <w:rPr>
                <w:rFonts w:ascii="Arial" w:hAnsi="Arial" w:cs="Arial"/>
                <w:bCs/>
                <w:iCs/>
                <w:sz w:val="20"/>
                <w:szCs w:val="20"/>
                <w:lang w:val="es-ES_tradnl"/>
              </w:rPr>
              <w:t>Radiobase</w:t>
            </w:r>
            <w:proofErr w:type="spellEnd"/>
            <w:r w:rsidRPr="003B06AE">
              <w:rPr>
                <w:rFonts w:ascii="Arial" w:hAnsi="Arial" w:cs="Arial"/>
                <w:bCs/>
                <w:iCs/>
                <w:sz w:val="20"/>
                <w:szCs w:val="20"/>
                <w:lang w:val="es-ES_tradnl"/>
              </w:rPr>
              <w:t xml:space="preserve"> celular para que los alumnos constaten y visualicen los componentes y funciones de la misma y pregunten sobre el tipo de mantenimiento preventivo y correctivo que requiere cada equipo.</w:t>
            </w:r>
          </w:p>
          <w:p w:rsidR="0069139F" w:rsidRPr="003B06AE" w:rsidRDefault="0069139F" w:rsidP="0069139F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bCs/>
                <w:iCs/>
                <w:sz w:val="20"/>
                <w:szCs w:val="20"/>
                <w:lang w:val="es-ES_tradnl"/>
              </w:rPr>
            </w:pPr>
            <w:r w:rsidRPr="003B06AE">
              <w:rPr>
                <w:rFonts w:ascii="Arial" w:hAnsi="Arial" w:cs="Arial"/>
                <w:bCs/>
                <w:iCs/>
                <w:sz w:val="20"/>
                <w:szCs w:val="20"/>
                <w:lang w:val="es-ES_tradnl"/>
              </w:rPr>
              <w:t>Práctica 2. Conocer y describir los diferentes elementos que conforman un sistema telefónico celular.</w:t>
            </w:r>
          </w:p>
          <w:p w:rsidR="0069139F" w:rsidRPr="003B06AE" w:rsidRDefault="0069139F" w:rsidP="0069139F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bCs/>
                <w:iCs/>
                <w:sz w:val="20"/>
                <w:szCs w:val="20"/>
                <w:lang w:val="es-ES_tradnl"/>
              </w:rPr>
            </w:pPr>
            <w:r w:rsidRPr="003B06AE">
              <w:rPr>
                <w:rFonts w:ascii="Arial" w:hAnsi="Arial" w:cs="Arial"/>
                <w:bCs/>
                <w:iCs/>
                <w:sz w:val="20"/>
                <w:szCs w:val="20"/>
                <w:lang w:val="es-ES_tradnl"/>
              </w:rPr>
              <w:t xml:space="preserve">Práctica 3. Conocer, describir y utilizar los diferentes servicios </w:t>
            </w:r>
            <w:r w:rsidRPr="003B06AE">
              <w:rPr>
                <w:rFonts w:ascii="Arial" w:hAnsi="Arial" w:cs="Arial"/>
                <w:bCs/>
                <w:sz w:val="20"/>
                <w:szCs w:val="20"/>
              </w:rPr>
              <w:t>ofrecidos a través del teléfono celular</w:t>
            </w:r>
            <w:r w:rsidRPr="003B06AE">
              <w:rPr>
                <w:rFonts w:ascii="Arial" w:hAnsi="Arial" w:cs="Arial"/>
                <w:bCs/>
                <w:iCs/>
                <w:sz w:val="20"/>
                <w:szCs w:val="20"/>
                <w:lang w:val="es-ES_tradnl"/>
              </w:rPr>
              <w:t>.</w:t>
            </w:r>
          </w:p>
          <w:p w:rsidR="0069139F" w:rsidRPr="003B06AE" w:rsidRDefault="0069139F" w:rsidP="00197354">
            <w:pPr>
              <w:ind w:left="57"/>
              <w:rPr>
                <w:rFonts w:ascii="Arial" w:hAnsi="Arial" w:cs="Arial"/>
                <w:iCs/>
                <w:sz w:val="20"/>
                <w:szCs w:val="20"/>
                <w:lang w:val="es-ES_tradnl"/>
              </w:rPr>
            </w:pPr>
          </w:p>
        </w:tc>
      </w:tr>
      <w:tr w:rsidR="0069139F" w:rsidTr="003B06AE">
        <w:trPr>
          <w:trHeight w:val="867"/>
        </w:trPr>
        <w:tc>
          <w:tcPr>
            <w:tcW w:w="14567" w:type="dxa"/>
            <w:gridSpan w:val="3"/>
            <w:tcBorders>
              <w:top w:val="single" w:sz="12" w:space="0" w:color="008000"/>
              <w:bottom w:val="single" w:sz="12" w:space="0" w:color="008000"/>
            </w:tcBorders>
          </w:tcPr>
          <w:p w:rsidR="0069139F" w:rsidRDefault="0069139F" w:rsidP="00197354">
            <w:pPr>
              <w:tabs>
                <w:tab w:val="left" w:pos="5102"/>
              </w:tabs>
              <w:jc w:val="both"/>
              <w:rPr>
                <w:rFonts w:ascii="Arial" w:hAnsi="Arial" w:cs="Arial"/>
                <w:b/>
                <w:i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Criterios de evaluación de la unidad: </w:t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val="es-ES_tradnl"/>
              </w:rPr>
              <w:t>Los instrumentos para la evaluación de las habilidades prácticas serán las prácticas, investigaciones y ejercicios resueltos por los alumnos de forma individual o comunitaria, junto con los reportes de visita. El aspecto teórico se podrá evaluar con la aplicación de cuestionarios, con mapas conceptuales y con un examen de la unidad.</w:t>
            </w:r>
          </w:p>
        </w:tc>
      </w:tr>
    </w:tbl>
    <w:p w:rsidR="0069139F" w:rsidRDefault="0069139F" w:rsidP="0069139F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lastRenderedPageBreak/>
        <w:t>Contenido Temático</w:t>
      </w:r>
    </w:p>
    <w:p w:rsidR="0069139F" w:rsidRDefault="00C955C4" w:rsidP="0069139F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63" style="position:absolute;margin-left:158.2pt;margin-top:13.2pt;width:522pt;height:18pt;z-index:251664384">
            <v:textbox style="mso-next-textbox:#_x0000_s1063" inset="1mm,0,1mm,0">
              <w:txbxContent>
                <w:p w:rsidR="0069139F" w:rsidRDefault="0069139F" w:rsidP="0069139F">
                  <w:pPr>
                    <w:rPr>
                      <w:rFonts w:ascii="Tahoma" w:hAnsi="Tahom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bCs/>
                      <w:sz w:val="22"/>
                      <w:szCs w:val="22"/>
                    </w:rPr>
                    <w:t xml:space="preserve">Unidad III.- </w:t>
                  </w:r>
                  <w:r>
                    <w:rPr>
                      <w:rFonts w:ascii="Arial" w:hAnsi="Arial"/>
                      <w:b/>
                      <w:sz w:val="22"/>
                    </w:rPr>
                    <w:t>Redes inalámbricas móviles</w:t>
                  </w:r>
                </w:p>
              </w:txbxContent>
            </v:textbox>
          </v:rect>
        </w:pict>
      </w:r>
    </w:p>
    <w:p w:rsidR="0069139F" w:rsidRDefault="0069139F" w:rsidP="0069139F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Asignatura, Unidad/Tema: </w:t>
      </w:r>
    </w:p>
    <w:p w:rsidR="0069139F" w:rsidRDefault="00C955C4" w:rsidP="0069139F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64" style="position:absolute;margin-left:158.7pt;margin-top:12.6pt;width:498.3pt;height:40.6pt;z-index:251665408">
            <v:textbox inset="1mm,0,1mm,0">
              <w:txbxContent>
                <w:p w:rsidR="0069139F" w:rsidRDefault="0069139F" w:rsidP="0069139F">
                  <w:pPr>
                    <w:rPr>
                      <w:rFonts w:ascii="Tahoma" w:hAnsi="Tahoma" w:cs="Tahoma"/>
                      <w:b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</w:rPr>
                    <w:t>Que el estudiante conozca las diferentes tecnologías que se han desarrollo para la redes inalámbricas móviles, analice su operación y determine bajo que escenarios pueden utilizarse eficazmente.</w:t>
                  </w:r>
                </w:p>
              </w:txbxContent>
            </v:textbox>
          </v:rect>
        </w:pict>
      </w:r>
    </w:p>
    <w:p w:rsidR="0069139F" w:rsidRDefault="0069139F" w:rsidP="0069139F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Objetivo de la Unidad/Tema: </w:t>
      </w:r>
    </w:p>
    <w:p w:rsidR="0069139F" w:rsidRDefault="0069139F" w:rsidP="0069139F">
      <w:pPr>
        <w:rPr>
          <w:rFonts w:ascii="Arial" w:hAnsi="Arial" w:cs="Arial"/>
          <w:lang w:val="es-ES_tradnl"/>
        </w:rPr>
      </w:pPr>
    </w:p>
    <w:p w:rsidR="0069139F" w:rsidRDefault="0069139F" w:rsidP="0069139F">
      <w:pPr>
        <w:rPr>
          <w:rFonts w:ascii="Arial" w:hAnsi="Arial" w:cs="Arial"/>
          <w:lang w:val="es-ES_tradnl"/>
        </w:rPr>
      </w:pPr>
    </w:p>
    <w:p w:rsidR="0069139F" w:rsidRDefault="00C955C4" w:rsidP="0069139F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i/>
          <w:noProof/>
        </w:rPr>
        <w:pict>
          <v:rect id="_x0000_s1062" style="position:absolute;margin-left:631.2pt;margin-top:8.85pt;width:39pt;height:17pt;z-index:251663360">
            <v:textbox inset="1mm,0,1mm,0">
              <w:txbxContent>
                <w:p w:rsidR="0069139F" w:rsidRDefault="0069139F" w:rsidP="0069139F">
                  <w:pPr>
                    <w:rPr>
                      <w:b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 xml:space="preserve">  12</w:t>
                  </w:r>
                </w:p>
              </w:txbxContent>
            </v:textbox>
          </v:rect>
        </w:pict>
      </w:r>
    </w:p>
    <w:p w:rsidR="0069139F" w:rsidRDefault="003B06AE" w:rsidP="003B06AE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 w:rsidR="0069139F">
        <w:rPr>
          <w:rFonts w:ascii="Arial" w:hAnsi="Arial" w:cs="Arial"/>
          <w:lang w:val="es-ES_tradnl"/>
        </w:rPr>
        <w:t>Tiempo Estimado</w:t>
      </w:r>
      <w:r w:rsidR="0069139F">
        <w:rPr>
          <w:rFonts w:ascii="Arial" w:hAnsi="Arial" w:cs="Arial"/>
          <w:lang w:val="es-ES_tradnl"/>
        </w:rPr>
        <w:tab/>
      </w:r>
      <w:r w:rsidR="0069139F">
        <w:rPr>
          <w:rFonts w:ascii="Arial" w:hAnsi="Arial" w:cs="Arial"/>
          <w:lang w:val="es-ES_tradnl"/>
        </w:rPr>
        <w:tab/>
      </w:r>
      <w:proofErr w:type="spellStart"/>
      <w:r w:rsidR="0069139F">
        <w:rPr>
          <w:rFonts w:ascii="Arial" w:hAnsi="Arial" w:cs="Arial"/>
          <w:lang w:val="es-ES_tradnl"/>
        </w:rPr>
        <w:t>hrs</w:t>
      </w:r>
      <w:proofErr w:type="spellEnd"/>
      <w:r w:rsidR="0069139F">
        <w:rPr>
          <w:rFonts w:ascii="Arial" w:hAnsi="Arial" w:cs="Arial"/>
          <w:lang w:val="es-ES_tradnl"/>
        </w:rPr>
        <w:t>.</w:t>
      </w:r>
    </w:p>
    <w:tbl>
      <w:tblPr>
        <w:tblW w:w="0" w:type="auto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068"/>
        <w:gridCol w:w="4500"/>
        <w:gridCol w:w="5999"/>
      </w:tblGrid>
      <w:tr w:rsidR="0069139F" w:rsidTr="003B06AE">
        <w:trPr>
          <w:tblHeader/>
        </w:trPr>
        <w:tc>
          <w:tcPr>
            <w:tcW w:w="4068" w:type="dxa"/>
            <w:tcBorders>
              <w:top w:val="single" w:sz="12" w:space="0" w:color="008000"/>
              <w:right w:val="single" w:sz="6" w:space="0" w:color="008000"/>
            </w:tcBorders>
          </w:tcPr>
          <w:p w:rsidR="0069139F" w:rsidRDefault="0069139F" w:rsidP="00197354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Temática</w:t>
            </w:r>
          </w:p>
        </w:tc>
        <w:tc>
          <w:tcPr>
            <w:tcW w:w="4500" w:type="dxa"/>
            <w:tcBorders>
              <w:top w:val="single" w:sz="12" w:space="0" w:color="008000"/>
              <w:left w:val="single" w:sz="6" w:space="0" w:color="008000"/>
              <w:right w:val="single" w:sz="6" w:space="0" w:color="008000"/>
            </w:tcBorders>
          </w:tcPr>
          <w:p w:rsidR="0069139F" w:rsidRDefault="0069139F" w:rsidP="00197354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Aprendizaje</w:t>
            </w:r>
          </w:p>
        </w:tc>
        <w:tc>
          <w:tcPr>
            <w:tcW w:w="5999" w:type="dxa"/>
            <w:tcBorders>
              <w:top w:val="single" w:sz="12" w:space="0" w:color="008000"/>
              <w:left w:val="single" w:sz="6" w:space="0" w:color="008000"/>
            </w:tcBorders>
          </w:tcPr>
          <w:p w:rsidR="0069139F" w:rsidRDefault="0069139F" w:rsidP="00197354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Estrategias</w:t>
            </w:r>
          </w:p>
        </w:tc>
      </w:tr>
      <w:tr w:rsidR="0069139F" w:rsidTr="003B06AE">
        <w:trPr>
          <w:trHeight w:val="3671"/>
        </w:trPr>
        <w:tc>
          <w:tcPr>
            <w:tcW w:w="4068" w:type="dxa"/>
            <w:tcBorders>
              <w:right w:val="single" w:sz="6" w:space="0" w:color="008000"/>
            </w:tcBorders>
          </w:tcPr>
          <w:p w:rsidR="0069139F" w:rsidRDefault="0069139F" w:rsidP="0069139F">
            <w:pPr>
              <w:numPr>
                <w:ilvl w:val="1"/>
                <w:numId w:val="16"/>
              </w:numPr>
              <w:rPr>
                <w:rFonts w:ascii="Arial" w:hAnsi="Arial" w:cs="Arial"/>
                <w:b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val="es-ES_tradnl"/>
              </w:rPr>
              <w:t>Redes inalámbricas de área personal (PAN)</w:t>
            </w:r>
          </w:p>
          <w:p w:rsidR="0069139F" w:rsidRDefault="0069139F" w:rsidP="0069139F">
            <w:pPr>
              <w:numPr>
                <w:ilvl w:val="1"/>
                <w:numId w:val="16"/>
              </w:numPr>
              <w:rPr>
                <w:rFonts w:ascii="Arial" w:hAnsi="Arial" w:cs="Arial"/>
                <w:b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val="es-ES_tradnl"/>
              </w:rPr>
              <w:t>Redes inalámbricas de área local (WLAN)</w:t>
            </w:r>
          </w:p>
          <w:p w:rsidR="0069139F" w:rsidRDefault="0069139F" w:rsidP="0069139F">
            <w:pPr>
              <w:numPr>
                <w:ilvl w:val="1"/>
                <w:numId w:val="16"/>
              </w:numPr>
              <w:rPr>
                <w:rFonts w:ascii="Arial" w:hAnsi="Arial" w:cs="Arial"/>
                <w:b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val="es-ES_tradnl"/>
              </w:rPr>
              <w:t>Redes de banda ancha</w:t>
            </w:r>
          </w:p>
          <w:p w:rsidR="0069139F" w:rsidRDefault="0069139F" w:rsidP="00197354">
            <w:pPr>
              <w:rPr>
                <w:rFonts w:ascii="Arial" w:hAnsi="Arial" w:cs="Arial"/>
                <w:b/>
                <w:iCs/>
                <w:sz w:val="22"/>
                <w:szCs w:val="22"/>
                <w:lang w:val="es-ES_tradnl"/>
              </w:rPr>
            </w:pPr>
          </w:p>
          <w:p w:rsidR="0069139F" w:rsidRDefault="0069139F" w:rsidP="00197354">
            <w:pPr>
              <w:rPr>
                <w:rFonts w:ascii="Arial" w:hAnsi="Arial" w:cs="Arial"/>
                <w:b/>
                <w:iCs/>
                <w:sz w:val="22"/>
                <w:szCs w:val="22"/>
                <w:lang w:val="es-ES_tradnl"/>
              </w:rPr>
            </w:pPr>
          </w:p>
          <w:p w:rsidR="0069139F" w:rsidRDefault="0069139F" w:rsidP="00197354">
            <w:pPr>
              <w:rPr>
                <w:rFonts w:ascii="Arial" w:hAnsi="Arial" w:cs="Arial"/>
                <w:b/>
                <w:iCs/>
                <w:sz w:val="22"/>
                <w:szCs w:val="22"/>
                <w:lang w:val="es-ES_tradnl"/>
              </w:rPr>
            </w:pPr>
          </w:p>
          <w:p w:rsidR="0069139F" w:rsidRDefault="0069139F" w:rsidP="00197354">
            <w:pPr>
              <w:rPr>
                <w:rFonts w:ascii="Arial" w:hAnsi="Arial" w:cs="Arial"/>
                <w:b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4500" w:type="dxa"/>
            <w:tcBorders>
              <w:left w:val="single" w:sz="6" w:space="0" w:color="008000"/>
              <w:right w:val="single" w:sz="6" w:space="0" w:color="008000"/>
            </w:tcBorders>
          </w:tcPr>
          <w:p w:rsidR="0069139F" w:rsidRDefault="0069139F" w:rsidP="0069139F">
            <w:pPr>
              <w:numPr>
                <w:ilvl w:val="0"/>
                <w:numId w:val="15"/>
              </w:numPr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Redes inalámbricas de área personal: Bluetooth (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Piconets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y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Scatternets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) y Home RF.</w:t>
            </w:r>
          </w:p>
          <w:p w:rsidR="0069139F" w:rsidRDefault="0069139F" w:rsidP="0069139F">
            <w:pPr>
              <w:numPr>
                <w:ilvl w:val="0"/>
                <w:numId w:val="15"/>
              </w:numPr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Redes inalámbricas de área local: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WiFi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(IEEE802.11), CSMA/CA e IP móvil</w:t>
            </w:r>
          </w:p>
          <w:p w:rsidR="0069139F" w:rsidRDefault="0069139F" w:rsidP="0069139F">
            <w:pPr>
              <w:numPr>
                <w:ilvl w:val="0"/>
                <w:numId w:val="15"/>
              </w:numPr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Redes inalámbricas de banda y cobertura amplia: WMAN, IEEE802.16,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WiMax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y WATM</w:t>
            </w:r>
          </w:p>
          <w:p w:rsidR="0069139F" w:rsidRDefault="0069139F" w:rsidP="0069139F">
            <w:pPr>
              <w:numPr>
                <w:ilvl w:val="0"/>
                <w:numId w:val="15"/>
              </w:numPr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Impacto e integración de las nuevas tecnologías</w:t>
            </w:r>
          </w:p>
          <w:p w:rsidR="0069139F" w:rsidRDefault="0069139F" w:rsidP="00197354">
            <w:pPr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5999" w:type="dxa"/>
            <w:tcBorders>
              <w:left w:val="single" w:sz="6" w:space="0" w:color="008000"/>
            </w:tcBorders>
          </w:tcPr>
          <w:p w:rsidR="0069139F" w:rsidRDefault="0069139F" w:rsidP="0069139F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>El profesor expondrá los conceptos de los puntos 2 y 3, y realizará algunos ejemplos en el pizarrón.</w:t>
            </w:r>
          </w:p>
          <w:p w:rsidR="0069139F" w:rsidRDefault="0069139F" w:rsidP="0069139F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>El alumno investigará y expondrá los puntos 1 y 4 y el profesor reforzará y propondrá ejercicios en clase.</w:t>
            </w:r>
          </w:p>
          <w:p w:rsidR="0069139F" w:rsidRDefault="0069139F" w:rsidP="0069139F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 xml:space="preserve">Los alumnos discutirán en mesa redonda el  </w:t>
            </w: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Impacto e integración de las nuevas tecnologías</w:t>
            </w:r>
            <w: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>.</w:t>
            </w:r>
          </w:p>
          <w:p w:rsidR="0069139F" w:rsidRDefault="0069139F" w:rsidP="0069139F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>Práctica 1. Implementar y analizar una red PAN y discutir ventajas y desventajas.</w:t>
            </w:r>
          </w:p>
          <w:p w:rsidR="0069139F" w:rsidRDefault="0069139F" w:rsidP="0069139F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 xml:space="preserve">Práctica 2. Implementar y analizar una red </w:t>
            </w:r>
            <w:proofErr w:type="spellStart"/>
            <w: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>WiFi</w:t>
            </w:r>
            <w:proofErr w:type="spellEnd"/>
            <w: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 xml:space="preserve"> y discutir ventajas y desventajas respecto a otras tecnologías similares.</w:t>
            </w:r>
          </w:p>
          <w:p w:rsidR="0069139F" w:rsidRDefault="0069139F" w:rsidP="0069139F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 xml:space="preserve">Práctica 3. Caso de estudio de redes </w:t>
            </w:r>
            <w:proofErr w:type="spellStart"/>
            <w: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>Wi</w:t>
            </w:r>
            <w:proofErr w:type="spellEnd"/>
            <w: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>-Max.</w:t>
            </w:r>
          </w:p>
          <w:p w:rsidR="0069139F" w:rsidRDefault="0069139F" w:rsidP="00197354">
            <w:pPr>
              <w:ind w:left="57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</w:tc>
      </w:tr>
      <w:tr w:rsidR="0069139F" w:rsidTr="003B06AE">
        <w:trPr>
          <w:trHeight w:val="1061"/>
        </w:trPr>
        <w:tc>
          <w:tcPr>
            <w:tcW w:w="14567" w:type="dxa"/>
            <w:gridSpan w:val="3"/>
            <w:tcBorders>
              <w:top w:val="single" w:sz="12" w:space="0" w:color="008000"/>
              <w:bottom w:val="single" w:sz="12" w:space="0" w:color="008000"/>
            </w:tcBorders>
          </w:tcPr>
          <w:p w:rsidR="0069139F" w:rsidRDefault="0069139F" w:rsidP="00197354">
            <w:pPr>
              <w:tabs>
                <w:tab w:val="left" w:pos="5102"/>
              </w:tabs>
              <w:jc w:val="both"/>
              <w:rPr>
                <w:rFonts w:ascii="Arial" w:hAnsi="Arial" w:cs="Arial"/>
                <w:b/>
                <w:i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Criterios de evaluación de la unidad: </w:t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val="es-ES_tradnl"/>
              </w:rPr>
              <w:t>Los instrumentos para la evaluación de las habilidades prácticas serán las prácticas e investigaciones hechas por los alumnos de forma individual o en equipo. El aspecto teórico se podrá evaluar con la aplicación de cuestionarios, resúmenes y examen de la unidad.</w:t>
            </w:r>
          </w:p>
        </w:tc>
      </w:tr>
    </w:tbl>
    <w:p w:rsidR="0069139F" w:rsidRDefault="0069139F" w:rsidP="003C2EF1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lang w:val="es-ES_tradnl"/>
        </w:rPr>
        <w:br w:type="page"/>
      </w:r>
      <w:r>
        <w:rPr>
          <w:rFonts w:ascii="Arial" w:hAnsi="Arial" w:cs="Arial"/>
          <w:b/>
          <w:lang w:val="es-ES_tradnl"/>
        </w:rPr>
        <w:lastRenderedPageBreak/>
        <w:t>Criterios de Evaluación y Acreditación: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69139F" w:rsidTr="00197354">
        <w:tc>
          <w:tcPr>
            <w:tcW w:w="14710" w:type="dxa"/>
            <w:shd w:val="clear" w:color="auto" w:fill="737373"/>
          </w:tcPr>
          <w:p w:rsidR="0069139F" w:rsidRDefault="0069139F" w:rsidP="00197354">
            <w:pPr>
              <w:rPr>
                <w:rFonts w:ascii="Arial" w:hAnsi="Arial" w:cs="Arial"/>
                <w:b/>
                <w:color w:val="FFFFFF"/>
                <w:lang w:val="es-ES_tradnl"/>
              </w:rPr>
            </w:pPr>
            <w:r>
              <w:rPr>
                <w:rFonts w:ascii="Arial" w:hAnsi="Arial" w:cs="Arial"/>
                <w:b/>
                <w:color w:val="FFFFFF"/>
                <w:lang w:val="es-ES_tradnl"/>
              </w:rPr>
              <w:t>Evaluación:</w:t>
            </w:r>
          </w:p>
        </w:tc>
      </w:tr>
      <w:tr w:rsidR="0069139F" w:rsidTr="00197354">
        <w:tc>
          <w:tcPr>
            <w:tcW w:w="14710" w:type="dxa"/>
            <w:tcBorders>
              <w:bottom w:val="single" w:sz="4" w:space="0" w:color="auto"/>
            </w:tcBorders>
          </w:tcPr>
          <w:p w:rsidR="0069139F" w:rsidRDefault="0069139F" w:rsidP="0019735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Las actividades de evaluación deberán ser continuas e integrales, centrándose principalmente en tres aspectos a saber: a) Habilidades.- Son las destrezas manuales, procedimentales y cognitivas que el alumno puede evidenciar al momento de la resolución de problemas. (el saber hacer); b) Actitudes.- Son respuestas del alumno ante las diversas situaciones sociales que se le presentan (el saber ser); c) Conocimientos: Es el saber teórico-conceptual que se puede incrementar. (el saber). </w:t>
            </w:r>
          </w:p>
          <w:p w:rsidR="0069139F" w:rsidRDefault="0069139F" w:rsidP="0019735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69139F" w:rsidRDefault="0069139F" w:rsidP="0019735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Como herramientas de evaluación de las habilidades y conocimientos, se sugieren las siguientes: elaboración de un ensayo, exposiciones, mapas conceptuales, socio-dramas, resolución de problemas, estudios de caso, avances de proyectos/investigación, </w:t>
            </w:r>
          </w:p>
          <w:p w:rsidR="0069139F" w:rsidRDefault="0069139F" w:rsidP="0019735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reportes de lectura, prácticas de laboratorio y taller, ejercicios de evaluación, prácticas de campo, portafolio de evidencias, discusión analítica, participaciones significativas en clase, exámenes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evaluación oral/escrita no calendarizados(as).</w:t>
            </w:r>
          </w:p>
          <w:p w:rsidR="0069139F" w:rsidRDefault="0069139F" w:rsidP="0019735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69139F" w:rsidRDefault="0069139F" w:rsidP="0019735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(No se permitirá ningún tipo de actividad de reposición)</w:t>
            </w:r>
          </w:p>
          <w:p w:rsidR="0069139F" w:rsidRDefault="0069139F" w:rsidP="0019735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69139F" w:rsidRDefault="0069139F" w:rsidP="00197354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Como herramientas de evaluación de las actitudes, se sugieren: a) bitácoras de puntualidad, entrega oportuna de trabajos y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proactividad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>; b) autoevaluación comentada; c) evidencia de participación en su comunidad de aprendizaje.</w:t>
            </w:r>
          </w:p>
        </w:tc>
      </w:tr>
      <w:tr w:rsidR="0069139F" w:rsidTr="00197354">
        <w:tc>
          <w:tcPr>
            <w:tcW w:w="14710" w:type="dxa"/>
            <w:shd w:val="clear" w:color="auto" w:fill="737373"/>
          </w:tcPr>
          <w:p w:rsidR="0069139F" w:rsidRDefault="0069139F" w:rsidP="00197354">
            <w:pPr>
              <w:rPr>
                <w:rFonts w:ascii="Arial" w:hAnsi="Arial" w:cs="Arial"/>
                <w:b/>
                <w:color w:val="FFFFFF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es-ES_tradnl"/>
              </w:rPr>
              <w:t>Acreditación:</w:t>
            </w:r>
          </w:p>
        </w:tc>
      </w:tr>
      <w:tr w:rsidR="0069139F" w:rsidTr="00197354">
        <w:tc>
          <w:tcPr>
            <w:tcW w:w="14710" w:type="dxa"/>
          </w:tcPr>
          <w:p w:rsidR="0069139F" w:rsidRDefault="0069139F" w:rsidP="0019735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Para acreditar el curso el alumno deberá cumplir con el 90% de las asistencias regulares del curso, además deberá presentar una evaluación mínima aprobatoria (70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ptos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.) en todos y cada uno de los aspectos a evaluar, si faltase uno de ellos, será sujeto de no acreditación.    </w:t>
            </w:r>
          </w:p>
        </w:tc>
      </w:tr>
    </w:tbl>
    <w:p w:rsidR="0069139F" w:rsidRDefault="0069139F" w:rsidP="0069139F">
      <w:pPr>
        <w:rPr>
          <w:rFonts w:ascii="Arial" w:hAnsi="Arial" w:cs="Arial"/>
          <w:lang w:val="es-ES_tradnl"/>
        </w:rPr>
      </w:pPr>
    </w:p>
    <w:p w:rsidR="0069139F" w:rsidRDefault="0069139F" w:rsidP="0069139F">
      <w:pPr>
        <w:spacing w:line="360" w:lineRule="auto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Bibliografía: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69139F" w:rsidTr="00197354">
        <w:tc>
          <w:tcPr>
            <w:tcW w:w="14710" w:type="dxa"/>
            <w:shd w:val="clear" w:color="auto" w:fill="737373"/>
          </w:tcPr>
          <w:p w:rsidR="0069139F" w:rsidRDefault="0069139F" w:rsidP="00197354">
            <w:pPr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rFonts w:ascii="Arial" w:hAnsi="Arial" w:cs="Arial"/>
                <w:color w:val="FFFFFF"/>
                <w:lang w:val="es-ES_tradnl"/>
              </w:rPr>
              <w:t>Básica:</w:t>
            </w:r>
          </w:p>
        </w:tc>
      </w:tr>
      <w:tr w:rsidR="0069139F" w:rsidRPr="00B01B46" w:rsidTr="00197354">
        <w:tc>
          <w:tcPr>
            <w:tcW w:w="14710" w:type="dxa"/>
            <w:tcBorders>
              <w:bottom w:val="single" w:sz="4" w:space="0" w:color="auto"/>
            </w:tcBorders>
          </w:tcPr>
          <w:p w:rsidR="0069139F" w:rsidRDefault="0069139F" w:rsidP="0069139F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W. </w:t>
            </w:r>
            <w:proofErr w:type="spellStart"/>
            <w:r>
              <w:rPr>
                <w:rFonts w:ascii="Arial" w:hAnsi="Arial" w:cs="Arial"/>
              </w:rPr>
              <w:t>Tomasi</w:t>
            </w:r>
            <w:proofErr w:type="spellEnd"/>
            <w:r>
              <w:rPr>
                <w:rFonts w:ascii="Arial" w:hAnsi="Arial" w:cs="Arial"/>
              </w:rPr>
              <w:t>, Sistemas de Comunicaciones Electrónicas, Ed. Prentice Hall</w:t>
            </w:r>
          </w:p>
          <w:p w:rsidR="0069139F" w:rsidRDefault="0069139F" w:rsidP="0069139F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US"/>
              </w:rPr>
              <w:t xml:space="preserve">T. S. Rappaport, Wireless </w:t>
            </w:r>
            <w:r>
              <w:rPr>
                <w:rFonts w:ascii="Arial" w:hAnsi="Arial" w:cs="Arial"/>
                <w:lang w:val="en-GB"/>
              </w:rPr>
              <w:t>Communications</w:t>
            </w:r>
            <w:r>
              <w:rPr>
                <w:rFonts w:ascii="Arial" w:hAnsi="Arial" w:cs="Arial"/>
                <w:lang w:val="en-US"/>
              </w:rPr>
              <w:t xml:space="preserve">:Principles and Practice, Ed. </w:t>
            </w:r>
            <w:r>
              <w:rPr>
                <w:rFonts w:ascii="Arial" w:hAnsi="Arial" w:cs="Arial"/>
                <w:lang w:val="en-GB"/>
              </w:rPr>
              <w:t>Prentice Hall</w:t>
            </w:r>
          </w:p>
          <w:p w:rsidR="0069139F" w:rsidRDefault="0069139F" w:rsidP="0069139F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A. Goldsmith, Wireless Communications, </w:t>
            </w:r>
            <w:proofErr w:type="spellStart"/>
            <w:r>
              <w:rPr>
                <w:rFonts w:ascii="Arial" w:hAnsi="Arial" w:cs="Arial"/>
                <w:lang w:val="en-GB"/>
              </w:rPr>
              <w:t>Cambrige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Universitty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Press </w:t>
            </w:r>
          </w:p>
        </w:tc>
      </w:tr>
      <w:tr w:rsidR="0069139F" w:rsidTr="00197354">
        <w:tc>
          <w:tcPr>
            <w:tcW w:w="14710" w:type="dxa"/>
            <w:shd w:val="clear" w:color="auto" w:fill="737373"/>
          </w:tcPr>
          <w:p w:rsidR="0069139F" w:rsidRDefault="0069139F" w:rsidP="00197354">
            <w:pPr>
              <w:rPr>
                <w:rFonts w:ascii="Arial" w:hAnsi="Arial" w:cs="Arial"/>
                <w:color w:val="FFFFFF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es-MX"/>
              </w:rPr>
              <w:t>Complementaria:</w:t>
            </w:r>
          </w:p>
        </w:tc>
      </w:tr>
      <w:tr w:rsidR="0069139F" w:rsidTr="00197354">
        <w:tc>
          <w:tcPr>
            <w:tcW w:w="14710" w:type="dxa"/>
          </w:tcPr>
          <w:p w:rsidR="0069139F" w:rsidRDefault="0069139F" w:rsidP="0069139F">
            <w:pPr>
              <w:numPr>
                <w:ilvl w:val="0"/>
                <w:numId w:val="5"/>
              </w:numPr>
              <w:rPr>
                <w:rFonts w:ascii="Arial" w:hAnsi="Arial" w:cs="Arial"/>
                <w:iCs/>
                <w:szCs w:val="22"/>
                <w:lang w:val="en-US"/>
              </w:rPr>
            </w:pPr>
            <w:r>
              <w:rPr>
                <w:rFonts w:ascii="Arial" w:hAnsi="Arial" w:cs="Arial"/>
                <w:iCs/>
                <w:szCs w:val="22"/>
                <w:lang w:val="en-US"/>
              </w:rPr>
              <w:t xml:space="preserve">E. </w:t>
            </w:r>
            <w:proofErr w:type="spellStart"/>
            <w:r>
              <w:rPr>
                <w:rFonts w:ascii="Arial" w:hAnsi="Arial" w:cs="Arial"/>
                <w:iCs/>
                <w:szCs w:val="22"/>
                <w:lang w:val="en-US"/>
              </w:rPr>
              <w:t>Kayata</w:t>
            </w:r>
            <w:proofErr w:type="spellEnd"/>
            <w:r>
              <w:rPr>
                <w:rFonts w:ascii="Arial" w:hAnsi="Arial" w:cs="Arial"/>
                <w:iCs/>
                <w:szCs w:val="22"/>
                <w:lang w:val="en-US"/>
              </w:rPr>
              <w:t xml:space="preserve"> Wesel, </w:t>
            </w:r>
            <w:r>
              <w:rPr>
                <w:rFonts w:ascii="Arial" w:hAnsi="Arial" w:cs="Arial"/>
                <w:lang w:val="en-GB"/>
              </w:rPr>
              <w:t>Wireless Multimedia Communications, Addison Wesley</w:t>
            </w:r>
          </w:p>
          <w:p w:rsidR="0069139F" w:rsidRDefault="0069139F" w:rsidP="0069139F">
            <w:pPr>
              <w:numPr>
                <w:ilvl w:val="0"/>
                <w:numId w:val="5"/>
              </w:numPr>
              <w:rPr>
                <w:rFonts w:ascii="Arial" w:hAnsi="Arial" w:cs="Arial"/>
                <w:i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R. Nery Vela, Satélites de Comunicación, Ed. McGraw Hill</w:t>
            </w:r>
          </w:p>
          <w:p w:rsidR="0069139F" w:rsidRDefault="0069139F" w:rsidP="0069139F">
            <w:pPr>
              <w:numPr>
                <w:ilvl w:val="0"/>
                <w:numId w:val="5"/>
              </w:numPr>
              <w:rPr>
                <w:rFonts w:ascii="Arial" w:hAnsi="Arial" w:cs="Arial"/>
                <w:i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Manuales de operación de equipos de telefonía convencional y celular</w:t>
            </w:r>
          </w:p>
          <w:p w:rsidR="0069139F" w:rsidRDefault="0069139F" w:rsidP="00197354">
            <w:pPr>
              <w:rPr>
                <w:rFonts w:ascii="Arial" w:hAnsi="Arial" w:cs="Arial"/>
                <w:i/>
                <w:sz w:val="22"/>
                <w:szCs w:val="22"/>
                <w:lang w:val="es-MX"/>
              </w:rPr>
            </w:pPr>
          </w:p>
        </w:tc>
      </w:tr>
    </w:tbl>
    <w:p w:rsidR="0069139F" w:rsidRDefault="0069139F" w:rsidP="0069139F">
      <w:pPr>
        <w:rPr>
          <w:rFonts w:ascii="Arial" w:hAnsi="Arial" w:cs="Arial"/>
          <w:lang w:val="es-MX"/>
        </w:rPr>
      </w:pPr>
    </w:p>
    <w:p w:rsidR="0069139F" w:rsidRDefault="0069139F" w:rsidP="00876CDC">
      <w:pPr>
        <w:jc w:val="center"/>
        <w:rPr>
          <w:rFonts w:ascii="Arial" w:hAnsi="Arial" w:cs="Arial"/>
          <w:b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0348"/>
        <w:gridCol w:w="2409"/>
      </w:tblGrid>
      <w:tr w:rsidR="00B01B46" w:rsidRPr="00962360" w:rsidTr="00770A20">
        <w:tc>
          <w:tcPr>
            <w:tcW w:w="14850" w:type="dxa"/>
            <w:gridSpan w:val="3"/>
            <w:shd w:val="clear" w:color="auto" w:fill="D9D9D9"/>
          </w:tcPr>
          <w:p w:rsidR="00B01B46" w:rsidRPr="00962360" w:rsidRDefault="00B01B46" w:rsidP="00770A20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lastRenderedPageBreak/>
              <w:t>Modificaciones:</w:t>
            </w:r>
          </w:p>
        </w:tc>
      </w:tr>
      <w:tr w:rsidR="00B01B46" w:rsidRPr="00962360" w:rsidTr="00770A20">
        <w:tc>
          <w:tcPr>
            <w:tcW w:w="2093" w:type="dxa"/>
            <w:shd w:val="clear" w:color="auto" w:fill="D9D9D9"/>
          </w:tcPr>
          <w:p w:rsidR="00B01B46" w:rsidRDefault="00B01B46" w:rsidP="00770A20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Revisión</w:t>
            </w:r>
          </w:p>
        </w:tc>
        <w:tc>
          <w:tcPr>
            <w:tcW w:w="10348" w:type="dxa"/>
            <w:shd w:val="clear" w:color="auto" w:fill="D9D9D9"/>
          </w:tcPr>
          <w:p w:rsidR="00B01B46" w:rsidRPr="00962360" w:rsidRDefault="00B01B46" w:rsidP="00770A20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Modificación</w:t>
            </w:r>
          </w:p>
        </w:tc>
        <w:tc>
          <w:tcPr>
            <w:tcW w:w="2409" w:type="dxa"/>
            <w:shd w:val="clear" w:color="auto" w:fill="D9D9D9"/>
          </w:tcPr>
          <w:p w:rsidR="00B01B46" w:rsidRPr="00962360" w:rsidRDefault="00B01B46" w:rsidP="00770A20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Fecha</w:t>
            </w:r>
          </w:p>
        </w:tc>
      </w:tr>
      <w:tr w:rsidR="00B01B46" w:rsidRPr="00962360" w:rsidTr="00770A20">
        <w:trPr>
          <w:trHeight w:val="84"/>
        </w:trPr>
        <w:tc>
          <w:tcPr>
            <w:tcW w:w="2093" w:type="dxa"/>
          </w:tcPr>
          <w:p w:rsidR="00B01B46" w:rsidRPr="00FA6DFA" w:rsidRDefault="00B01B46" w:rsidP="00770A20">
            <w:pPr>
              <w:jc w:val="center"/>
              <w:rPr>
                <w:rFonts w:ascii="Arial" w:hAnsi="Arial" w:cs="Arial"/>
                <w:lang w:val="es-ES_tradnl"/>
              </w:rPr>
            </w:pPr>
            <w:r w:rsidRPr="00FA6DF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  <w:r w:rsidRPr="00FA6DFA">
              <w:rPr>
                <w:rFonts w:ascii="Arial" w:hAnsi="Arial" w:cs="Arial"/>
              </w:rPr>
              <w:t>-0</w:t>
            </w:r>
            <w:r>
              <w:rPr>
                <w:rFonts w:ascii="Arial" w:hAnsi="Arial" w:cs="Arial"/>
              </w:rPr>
              <w:t>2</w:t>
            </w:r>
            <w:r w:rsidRPr="00FA6DFA">
              <w:rPr>
                <w:rFonts w:ascii="Arial" w:hAnsi="Arial" w:cs="Arial"/>
              </w:rPr>
              <w:t>-20</w:t>
            </w:r>
            <w:r>
              <w:rPr>
                <w:rFonts w:ascii="Arial" w:hAnsi="Arial" w:cs="Arial"/>
              </w:rPr>
              <w:t>09</w:t>
            </w:r>
          </w:p>
        </w:tc>
        <w:tc>
          <w:tcPr>
            <w:tcW w:w="10348" w:type="dxa"/>
          </w:tcPr>
          <w:p w:rsidR="00B01B46" w:rsidRDefault="00B01B46" w:rsidP="00770A20">
            <w:pPr>
              <w:numPr>
                <w:ilvl w:val="0"/>
                <w:numId w:val="8"/>
              </w:numPr>
              <w:tabs>
                <w:tab w:val="clear" w:pos="360"/>
                <w:tab w:val="num" w:pos="175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Base </w:t>
            </w:r>
          </w:p>
          <w:p w:rsidR="00B01B46" w:rsidRPr="00962360" w:rsidRDefault="00B01B46" w:rsidP="00770A20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09" w:type="dxa"/>
          </w:tcPr>
          <w:p w:rsidR="00B01B46" w:rsidRPr="00962360" w:rsidRDefault="00B01B46" w:rsidP="00770A20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DD-MM-AAAA</w:t>
            </w:r>
          </w:p>
        </w:tc>
      </w:tr>
      <w:tr w:rsidR="00B01B46" w:rsidRPr="00962360" w:rsidTr="00770A20">
        <w:trPr>
          <w:trHeight w:val="84"/>
        </w:trPr>
        <w:tc>
          <w:tcPr>
            <w:tcW w:w="2093" w:type="dxa"/>
            <w:tcBorders>
              <w:bottom w:val="single" w:sz="4" w:space="0" w:color="auto"/>
            </w:tcBorders>
          </w:tcPr>
          <w:p w:rsidR="00B01B46" w:rsidRPr="00FA6DFA" w:rsidRDefault="00B01B46" w:rsidP="00770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02-02-2010</w:t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B01B46" w:rsidRDefault="00B01B46" w:rsidP="00B01B46">
            <w:pPr>
              <w:numPr>
                <w:ilvl w:val="0"/>
                <w:numId w:val="21"/>
              </w:numPr>
              <w:tabs>
                <w:tab w:val="num" w:pos="175"/>
              </w:tabs>
              <w:ind w:left="317" w:hanging="317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Revisión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01B46" w:rsidRDefault="00B01B46" w:rsidP="00770A20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06-08-2010 </w:t>
            </w:r>
          </w:p>
        </w:tc>
      </w:tr>
    </w:tbl>
    <w:p w:rsidR="00B01B46" w:rsidRPr="0069139F" w:rsidRDefault="00B01B46" w:rsidP="00876CDC">
      <w:pPr>
        <w:jc w:val="center"/>
        <w:rPr>
          <w:rFonts w:ascii="Arial" w:hAnsi="Arial" w:cs="Arial"/>
          <w:b/>
          <w:lang w:val="es-MX"/>
        </w:rPr>
      </w:pPr>
      <w:bookmarkStart w:id="0" w:name="_GoBack"/>
      <w:bookmarkEnd w:id="0"/>
    </w:p>
    <w:sectPr w:rsidR="00B01B46" w:rsidRPr="0069139F" w:rsidSect="00FA5F3A">
      <w:headerReference w:type="default" r:id="rId9"/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C4" w:rsidRDefault="00C955C4">
      <w:r>
        <w:separator/>
      </w:r>
    </w:p>
  </w:endnote>
  <w:endnote w:type="continuationSeparator" w:id="0">
    <w:p w:rsidR="00C955C4" w:rsidRDefault="00C9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C4" w:rsidRDefault="00C955C4">
      <w:r>
        <w:separator/>
      </w:r>
    </w:p>
  </w:footnote>
  <w:footnote w:type="continuationSeparator" w:id="0">
    <w:p w:rsidR="00C955C4" w:rsidRDefault="00C95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6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2"/>
      <w:gridCol w:w="11214"/>
      <w:gridCol w:w="1948"/>
    </w:tblGrid>
    <w:tr w:rsidR="00962360" w:rsidTr="00C54CF8">
      <w:trPr>
        <w:cantSplit/>
        <w:trHeight w:val="512"/>
      </w:trPr>
      <w:tc>
        <w:tcPr>
          <w:tcW w:w="1402" w:type="dxa"/>
          <w:vMerge w:val="restart"/>
          <w:vAlign w:val="center"/>
        </w:tcPr>
        <w:p w:rsidR="00962360" w:rsidRPr="006B6651" w:rsidRDefault="002C372C" w:rsidP="006E40F2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2"/>
              <w:lang w:val="es-MX" w:eastAsia="es-MX"/>
            </w:rPr>
            <w:drawing>
              <wp:inline distT="0" distB="0" distL="0" distR="0">
                <wp:extent cx="657225" cy="571500"/>
                <wp:effectExtent l="19050" t="0" r="9525" b="0"/>
                <wp:docPr id="1" name="Imagen 1" descr="logo unisie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sie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14" w:type="dxa"/>
          <w:vAlign w:val="center"/>
        </w:tcPr>
        <w:p w:rsidR="00962360" w:rsidRPr="006B6651" w:rsidRDefault="00962360" w:rsidP="006E40F2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6B6651">
            <w:rPr>
              <w:rFonts w:ascii="Arial" w:hAnsi="Arial" w:cs="Arial"/>
              <w:b/>
              <w:szCs w:val="16"/>
            </w:rPr>
            <w:t>UNIVERSIDAD DE LA SIERRA</w:t>
          </w:r>
        </w:p>
      </w:tc>
      <w:tc>
        <w:tcPr>
          <w:tcW w:w="1948" w:type="dxa"/>
          <w:vAlign w:val="center"/>
        </w:tcPr>
        <w:p w:rsidR="00962360" w:rsidRPr="004C37FF" w:rsidRDefault="00F07931" w:rsidP="006E40F2">
          <w:pPr>
            <w:pStyle w:val="Encabezado"/>
            <w:jc w:val="center"/>
            <w:rPr>
              <w:rFonts w:ascii="Arial" w:hAnsi="Arial" w:cs="Arial"/>
              <w:b/>
              <w:sz w:val="14"/>
              <w:szCs w:val="20"/>
            </w:rPr>
          </w:pPr>
          <w:r w:rsidRPr="004C37FF">
            <w:rPr>
              <w:rFonts w:ascii="Arial" w:hAnsi="Arial" w:cs="Arial"/>
              <w:b/>
              <w:sz w:val="14"/>
              <w:szCs w:val="20"/>
            </w:rPr>
            <w:t>58</w:t>
          </w:r>
          <w:r w:rsidR="00962360" w:rsidRPr="004C37FF">
            <w:rPr>
              <w:rFonts w:ascii="Arial" w:hAnsi="Arial" w:cs="Arial"/>
              <w:b/>
              <w:sz w:val="14"/>
              <w:szCs w:val="20"/>
            </w:rPr>
            <w:t>-PLA-P03-F01/REV.01</w:t>
          </w:r>
        </w:p>
      </w:tc>
    </w:tr>
    <w:tr w:rsidR="00962360" w:rsidTr="00C54CF8">
      <w:trPr>
        <w:cantSplit/>
        <w:trHeight w:val="512"/>
      </w:trPr>
      <w:tc>
        <w:tcPr>
          <w:tcW w:w="1402" w:type="dxa"/>
          <w:vMerge/>
        </w:tcPr>
        <w:p w:rsidR="00962360" w:rsidRPr="006B6651" w:rsidRDefault="00962360" w:rsidP="006E40F2">
          <w:pPr>
            <w:pStyle w:val="Encabezado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1214" w:type="dxa"/>
          <w:vAlign w:val="center"/>
        </w:tcPr>
        <w:p w:rsidR="00962360" w:rsidRPr="006B6651" w:rsidRDefault="00962360" w:rsidP="006E40F2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Cs w:val="16"/>
            </w:rPr>
            <w:t>CARTA DESCRIPTIVA</w:t>
          </w:r>
        </w:p>
      </w:tc>
      <w:tc>
        <w:tcPr>
          <w:tcW w:w="1948" w:type="dxa"/>
          <w:vAlign w:val="center"/>
        </w:tcPr>
        <w:p w:rsidR="00962360" w:rsidRPr="004C37FF" w:rsidRDefault="00962360" w:rsidP="006E40F2">
          <w:pPr>
            <w:pStyle w:val="Encabezado"/>
            <w:jc w:val="center"/>
            <w:rPr>
              <w:rFonts w:ascii="Arial" w:hAnsi="Arial" w:cs="Arial"/>
              <w:b/>
              <w:sz w:val="14"/>
              <w:szCs w:val="20"/>
            </w:rPr>
          </w:pPr>
          <w:r w:rsidRPr="004C37FF">
            <w:rPr>
              <w:rFonts w:ascii="Arial" w:hAnsi="Arial" w:cs="Arial"/>
              <w:b/>
              <w:sz w:val="14"/>
              <w:szCs w:val="20"/>
            </w:rPr>
            <w:t xml:space="preserve">HOJA </w:t>
          </w:r>
          <w:r w:rsidR="007B1CE8" w:rsidRPr="004C37FF">
            <w:rPr>
              <w:rStyle w:val="Nmerodepgina"/>
              <w:rFonts w:ascii="Arial" w:hAnsi="Arial" w:cs="Arial"/>
              <w:b/>
              <w:sz w:val="14"/>
              <w:szCs w:val="20"/>
            </w:rPr>
            <w:fldChar w:fldCharType="begin"/>
          </w:r>
          <w:r w:rsidRPr="004C37FF">
            <w:rPr>
              <w:rStyle w:val="Nmerodepgina"/>
              <w:rFonts w:ascii="Arial" w:hAnsi="Arial" w:cs="Arial"/>
              <w:b/>
              <w:sz w:val="14"/>
              <w:szCs w:val="20"/>
            </w:rPr>
            <w:instrText xml:space="preserve"> PAGE </w:instrText>
          </w:r>
          <w:r w:rsidR="007B1CE8" w:rsidRPr="004C37FF">
            <w:rPr>
              <w:rStyle w:val="Nmerodepgina"/>
              <w:rFonts w:ascii="Arial" w:hAnsi="Arial" w:cs="Arial"/>
              <w:b/>
              <w:sz w:val="14"/>
              <w:szCs w:val="20"/>
            </w:rPr>
            <w:fldChar w:fldCharType="separate"/>
          </w:r>
          <w:r w:rsidR="00B01B46">
            <w:rPr>
              <w:rStyle w:val="Nmerodepgina"/>
              <w:rFonts w:ascii="Arial" w:hAnsi="Arial" w:cs="Arial"/>
              <w:b/>
              <w:noProof/>
              <w:sz w:val="14"/>
              <w:szCs w:val="20"/>
            </w:rPr>
            <w:t>6</w:t>
          </w:r>
          <w:r w:rsidR="007B1CE8" w:rsidRPr="004C37FF">
            <w:rPr>
              <w:rStyle w:val="Nmerodepgina"/>
              <w:rFonts w:ascii="Arial" w:hAnsi="Arial" w:cs="Arial"/>
              <w:b/>
              <w:sz w:val="14"/>
              <w:szCs w:val="20"/>
            </w:rPr>
            <w:fldChar w:fldCharType="end"/>
          </w:r>
          <w:r w:rsidRPr="004C37FF">
            <w:rPr>
              <w:rStyle w:val="Nmerodepgina"/>
              <w:rFonts w:ascii="Arial" w:hAnsi="Arial" w:cs="Arial"/>
              <w:b/>
              <w:sz w:val="14"/>
              <w:szCs w:val="20"/>
            </w:rPr>
            <w:t xml:space="preserve"> DE </w:t>
          </w:r>
          <w:r w:rsidR="007B1CE8" w:rsidRPr="004C37FF">
            <w:rPr>
              <w:rStyle w:val="Nmerodepgina"/>
              <w:rFonts w:ascii="Arial" w:hAnsi="Arial" w:cs="Arial"/>
              <w:b/>
              <w:sz w:val="14"/>
              <w:szCs w:val="20"/>
            </w:rPr>
            <w:fldChar w:fldCharType="begin"/>
          </w:r>
          <w:r w:rsidRPr="004C37FF">
            <w:rPr>
              <w:rStyle w:val="Nmerodepgina"/>
              <w:rFonts w:ascii="Arial" w:hAnsi="Arial" w:cs="Arial"/>
              <w:b/>
              <w:sz w:val="14"/>
              <w:szCs w:val="20"/>
            </w:rPr>
            <w:instrText xml:space="preserve"> NUMPAGES </w:instrText>
          </w:r>
          <w:r w:rsidR="007B1CE8" w:rsidRPr="004C37FF">
            <w:rPr>
              <w:rStyle w:val="Nmerodepgina"/>
              <w:rFonts w:ascii="Arial" w:hAnsi="Arial" w:cs="Arial"/>
              <w:b/>
              <w:sz w:val="14"/>
              <w:szCs w:val="20"/>
            </w:rPr>
            <w:fldChar w:fldCharType="separate"/>
          </w:r>
          <w:r w:rsidR="00B01B46">
            <w:rPr>
              <w:rStyle w:val="Nmerodepgina"/>
              <w:rFonts w:ascii="Arial" w:hAnsi="Arial" w:cs="Arial"/>
              <w:b/>
              <w:noProof/>
              <w:sz w:val="14"/>
              <w:szCs w:val="20"/>
            </w:rPr>
            <w:t>6</w:t>
          </w:r>
          <w:r w:rsidR="007B1CE8" w:rsidRPr="004C37FF">
            <w:rPr>
              <w:rStyle w:val="Nmerodepgina"/>
              <w:rFonts w:ascii="Arial" w:hAnsi="Arial" w:cs="Arial"/>
              <w:b/>
              <w:sz w:val="14"/>
              <w:szCs w:val="20"/>
            </w:rPr>
            <w:fldChar w:fldCharType="end"/>
          </w:r>
        </w:p>
      </w:tc>
    </w:tr>
  </w:tbl>
  <w:p w:rsidR="00962360" w:rsidRDefault="009623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74EA"/>
    <w:multiLevelType w:val="hybridMultilevel"/>
    <w:tmpl w:val="2F867E9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3AA602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DF5D21"/>
    <w:multiLevelType w:val="hybridMultilevel"/>
    <w:tmpl w:val="1A268E8C"/>
    <w:lvl w:ilvl="0" w:tplc="0C0A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700DE1"/>
    <w:multiLevelType w:val="hybridMultilevel"/>
    <w:tmpl w:val="148A6F86"/>
    <w:lvl w:ilvl="0" w:tplc="6624E738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537629DE">
      <w:numFmt w:val="none"/>
      <w:lvlText w:val=""/>
      <w:lvlJc w:val="left"/>
      <w:pPr>
        <w:tabs>
          <w:tab w:val="num" w:pos="360"/>
        </w:tabs>
      </w:pPr>
    </w:lvl>
    <w:lvl w:ilvl="2" w:tplc="984AEB26">
      <w:numFmt w:val="none"/>
      <w:lvlText w:val=""/>
      <w:lvlJc w:val="left"/>
      <w:pPr>
        <w:tabs>
          <w:tab w:val="num" w:pos="360"/>
        </w:tabs>
      </w:pPr>
    </w:lvl>
    <w:lvl w:ilvl="3" w:tplc="CFF43832">
      <w:numFmt w:val="none"/>
      <w:lvlText w:val=""/>
      <w:lvlJc w:val="left"/>
      <w:pPr>
        <w:tabs>
          <w:tab w:val="num" w:pos="360"/>
        </w:tabs>
      </w:pPr>
    </w:lvl>
    <w:lvl w:ilvl="4" w:tplc="5CB04AB2">
      <w:numFmt w:val="none"/>
      <w:lvlText w:val=""/>
      <w:lvlJc w:val="left"/>
      <w:pPr>
        <w:tabs>
          <w:tab w:val="num" w:pos="360"/>
        </w:tabs>
      </w:pPr>
    </w:lvl>
    <w:lvl w:ilvl="5" w:tplc="0E3A332A">
      <w:numFmt w:val="none"/>
      <w:lvlText w:val=""/>
      <w:lvlJc w:val="left"/>
      <w:pPr>
        <w:tabs>
          <w:tab w:val="num" w:pos="360"/>
        </w:tabs>
      </w:pPr>
    </w:lvl>
    <w:lvl w:ilvl="6" w:tplc="54408EE0">
      <w:numFmt w:val="none"/>
      <w:lvlText w:val=""/>
      <w:lvlJc w:val="left"/>
      <w:pPr>
        <w:tabs>
          <w:tab w:val="num" w:pos="360"/>
        </w:tabs>
      </w:pPr>
    </w:lvl>
    <w:lvl w:ilvl="7" w:tplc="99B8AE12">
      <w:numFmt w:val="none"/>
      <w:lvlText w:val=""/>
      <w:lvlJc w:val="left"/>
      <w:pPr>
        <w:tabs>
          <w:tab w:val="num" w:pos="360"/>
        </w:tabs>
      </w:pPr>
    </w:lvl>
    <w:lvl w:ilvl="8" w:tplc="814010E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96EC6"/>
    <w:multiLevelType w:val="hybridMultilevel"/>
    <w:tmpl w:val="B832DE64"/>
    <w:lvl w:ilvl="0" w:tplc="A3AA602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C3B9D"/>
    <w:multiLevelType w:val="hybridMultilevel"/>
    <w:tmpl w:val="4CE0BE7E"/>
    <w:lvl w:ilvl="0" w:tplc="82F6B08C">
      <w:start w:val="1"/>
      <w:numFmt w:val="bullet"/>
      <w:lvlText w:val="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B03D41"/>
    <w:multiLevelType w:val="hybridMultilevel"/>
    <w:tmpl w:val="08AE33EC"/>
    <w:lvl w:ilvl="0" w:tplc="6624E738">
      <w:start w:val="1"/>
      <w:numFmt w:val="bullet"/>
      <w:lvlText w:val=""/>
      <w:lvlJc w:val="left"/>
      <w:pPr>
        <w:tabs>
          <w:tab w:val="num" w:pos="720"/>
        </w:tabs>
        <w:ind w:left="720" w:hanging="663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027A7E"/>
    <w:multiLevelType w:val="hybridMultilevel"/>
    <w:tmpl w:val="418E75FA"/>
    <w:lvl w:ilvl="0" w:tplc="6624E7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21043D"/>
    <w:multiLevelType w:val="hybridMultilevel"/>
    <w:tmpl w:val="74B26E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27253"/>
    <w:multiLevelType w:val="hybridMultilevel"/>
    <w:tmpl w:val="354ABA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AA2618"/>
    <w:multiLevelType w:val="hybridMultilevel"/>
    <w:tmpl w:val="567409F6"/>
    <w:lvl w:ilvl="0" w:tplc="82F6B08C">
      <w:start w:val="1"/>
      <w:numFmt w:val="bullet"/>
      <w:lvlText w:val="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5D6161"/>
    <w:multiLevelType w:val="hybridMultilevel"/>
    <w:tmpl w:val="C9B4B802"/>
    <w:lvl w:ilvl="0" w:tplc="6624E7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E6A4658">
      <w:numFmt w:val="none"/>
      <w:lvlText w:val=""/>
      <w:lvlJc w:val="left"/>
      <w:pPr>
        <w:tabs>
          <w:tab w:val="num" w:pos="360"/>
        </w:tabs>
      </w:pPr>
    </w:lvl>
    <w:lvl w:ilvl="2" w:tplc="11B80612">
      <w:numFmt w:val="none"/>
      <w:lvlText w:val=""/>
      <w:lvlJc w:val="left"/>
      <w:pPr>
        <w:tabs>
          <w:tab w:val="num" w:pos="360"/>
        </w:tabs>
      </w:pPr>
    </w:lvl>
    <w:lvl w:ilvl="3" w:tplc="53B4B90E">
      <w:numFmt w:val="none"/>
      <w:lvlText w:val=""/>
      <w:lvlJc w:val="left"/>
      <w:pPr>
        <w:tabs>
          <w:tab w:val="num" w:pos="360"/>
        </w:tabs>
      </w:pPr>
    </w:lvl>
    <w:lvl w:ilvl="4" w:tplc="DBBA30CA">
      <w:numFmt w:val="none"/>
      <w:lvlText w:val=""/>
      <w:lvlJc w:val="left"/>
      <w:pPr>
        <w:tabs>
          <w:tab w:val="num" w:pos="360"/>
        </w:tabs>
      </w:pPr>
    </w:lvl>
    <w:lvl w:ilvl="5" w:tplc="4642D284">
      <w:numFmt w:val="none"/>
      <w:lvlText w:val=""/>
      <w:lvlJc w:val="left"/>
      <w:pPr>
        <w:tabs>
          <w:tab w:val="num" w:pos="360"/>
        </w:tabs>
      </w:pPr>
    </w:lvl>
    <w:lvl w:ilvl="6" w:tplc="C2B2B87A">
      <w:numFmt w:val="none"/>
      <w:lvlText w:val=""/>
      <w:lvlJc w:val="left"/>
      <w:pPr>
        <w:tabs>
          <w:tab w:val="num" w:pos="360"/>
        </w:tabs>
      </w:pPr>
    </w:lvl>
    <w:lvl w:ilvl="7" w:tplc="D318FA16">
      <w:numFmt w:val="none"/>
      <w:lvlText w:val=""/>
      <w:lvlJc w:val="left"/>
      <w:pPr>
        <w:tabs>
          <w:tab w:val="num" w:pos="360"/>
        </w:tabs>
      </w:pPr>
    </w:lvl>
    <w:lvl w:ilvl="8" w:tplc="D6D2EE8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EDB1CA9"/>
    <w:multiLevelType w:val="hybridMultilevel"/>
    <w:tmpl w:val="F1EC7574"/>
    <w:lvl w:ilvl="0" w:tplc="A3AA60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5E1143A"/>
    <w:multiLevelType w:val="multilevel"/>
    <w:tmpl w:val="74B2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203E0E"/>
    <w:multiLevelType w:val="hybridMultilevel"/>
    <w:tmpl w:val="CBEA45BE"/>
    <w:lvl w:ilvl="0" w:tplc="7032A5B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07D1733"/>
    <w:multiLevelType w:val="hybridMultilevel"/>
    <w:tmpl w:val="439887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D36B33"/>
    <w:multiLevelType w:val="hybridMultilevel"/>
    <w:tmpl w:val="9A368338"/>
    <w:lvl w:ilvl="0" w:tplc="7BB42D5A">
      <w:start w:val="27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032E8E"/>
    <w:multiLevelType w:val="multilevel"/>
    <w:tmpl w:val="E604E0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17">
    <w:nsid w:val="62825C82"/>
    <w:multiLevelType w:val="multilevel"/>
    <w:tmpl w:val="890038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07D3279"/>
    <w:multiLevelType w:val="hybridMultilevel"/>
    <w:tmpl w:val="F348BF24"/>
    <w:lvl w:ilvl="0" w:tplc="6624E738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CF6446"/>
    <w:multiLevelType w:val="hybridMultilevel"/>
    <w:tmpl w:val="3EBC1E60"/>
    <w:lvl w:ilvl="0" w:tplc="A3AA60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36E206A"/>
    <w:multiLevelType w:val="multilevel"/>
    <w:tmpl w:val="49A4931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4"/>
  </w:num>
  <w:num w:numId="5">
    <w:abstractNumId w:val="9"/>
  </w:num>
  <w:num w:numId="6">
    <w:abstractNumId w:val="13"/>
  </w:num>
  <w:num w:numId="7">
    <w:abstractNumId w:val="19"/>
  </w:num>
  <w:num w:numId="8">
    <w:abstractNumId w:val="11"/>
  </w:num>
  <w:num w:numId="9">
    <w:abstractNumId w:val="1"/>
  </w:num>
  <w:num w:numId="10">
    <w:abstractNumId w:val="0"/>
  </w:num>
  <w:num w:numId="11">
    <w:abstractNumId w:val="15"/>
  </w:num>
  <w:num w:numId="12">
    <w:abstractNumId w:val="6"/>
  </w:num>
  <w:num w:numId="13">
    <w:abstractNumId w:val="2"/>
  </w:num>
  <w:num w:numId="14">
    <w:abstractNumId w:val="16"/>
  </w:num>
  <w:num w:numId="15">
    <w:abstractNumId w:val="10"/>
  </w:num>
  <w:num w:numId="16">
    <w:abstractNumId w:val="17"/>
  </w:num>
  <w:num w:numId="17">
    <w:abstractNumId w:val="18"/>
  </w:num>
  <w:num w:numId="18">
    <w:abstractNumId w:val="20"/>
  </w:num>
  <w:num w:numId="19">
    <w:abstractNumId w:val="14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D15"/>
    <w:rsid w:val="00001441"/>
    <w:rsid w:val="0002051E"/>
    <w:rsid w:val="0002157D"/>
    <w:rsid w:val="000223A9"/>
    <w:rsid w:val="00023A7F"/>
    <w:rsid w:val="00032388"/>
    <w:rsid w:val="00035361"/>
    <w:rsid w:val="00040BBC"/>
    <w:rsid w:val="00046F95"/>
    <w:rsid w:val="00054964"/>
    <w:rsid w:val="00057DA7"/>
    <w:rsid w:val="000753EB"/>
    <w:rsid w:val="00086D88"/>
    <w:rsid w:val="000874D0"/>
    <w:rsid w:val="00087E05"/>
    <w:rsid w:val="00093EC3"/>
    <w:rsid w:val="000A3720"/>
    <w:rsid w:val="000A46E6"/>
    <w:rsid w:val="000B1D81"/>
    <w:rsid w:val="000C6762"/>
    <w:rsid w:val="000D0687"/>
    <w:rsid w:val="000E5F77"/>
    <w:rsid w:val="000F05AD"/>
    <w:rsid w:val="000F1015"/>
    <w:rsid w:val="000F1BBC"/>
    <w:rsid w:val="000F544A"/>
    <w:rsid w:val="000F7995"/>
    <w:rsid w:val="000F7BF1"/>
    <w:rsid w:val="00101648"/>
    <w:rsid w:val="00104560"/>
    <w:rsid w:val="00114337"/>
    <w:rsid w:val="00120C56"/>
    <w:rsid w:val="00122FD2"/>
    <w:rsid w:val="00126A78"/>
    <w:rsid w:val="001313D7"/>
    <w:rsid w:val="001365E7"/>
    <w:rsid w:val="001368A9"/>
    <w:rsid w:val="0014081D"/>
    <w:rsid w:val="0014357A"/>
    <w:rsid w:val="00154E5E"/>
    <w:rsid w:val="00160AFA"/>
    <w:rsid w:val="00163C02"/>
    <w:rsid w:val="00167D8C"/>
    <w:rsid w:val="001930D1"/>
    <w:rsid w:val="00196DA0"/>
    <w:rsid w:val="001A122B"/>
    <w:rsid w:val="001A2549"/>
    <w:rsid w:val="001A53F4"/>
    <w:rsid w:val="001C1EB3"/>
    <w:rsid w:val="001C7A56"/>
    <w:rsid w:val="001E3294"/>
    <w:rsid w:val="001E32BC"/>
    <w:rsid w:val="001E38F5"/>
    <w:rsid w:val="00204276"/>
    <w:rsid w:val="0020756B"/>
    <w:rsid w:val="002149E5"/>
    <w:rsid w:val="00215004"/>
    <w:rsid w:val="00222B78"/>
    <w:rsid w:val="00223D15"/>
    <w:rsid w:val="002323DD"/>
    <w:rsid w:val="00236344"/>
    <w:rsid w:val="00253CA6"/>
    <w:rsid w:val="002571E5"/>
    <w:rsid w:val="0027273E"/>
    <w:rsid w:val="00275C31"/>
    <w:rsid w:val="00277FB0"/>
    <w:rsid w:val="002902E2"/>
    <w:rsid w:val="00291B09"/>
    <w:rsid w:val="00293A2A"/>
    <w:rsid w:val="002A3F2B"/>
    <w:rsid w:val="002A4D3A"/>
    <w:rsid w:val="002B24FD"/>
    <w:rsid w:val="002B7AFD"/>
    <w:rsid w:val="002C25AF"/>
    <w:rsid w:val="002C372C"/>
    <w:rsid w:val="002C6EE0"/>
    <w:rsid w:val="002D60BE"/>
    <w:rsid w:val="002D65AB"/>
    <w:rsid w:val="002D6BD3"/>
    <w:rsid w:val="002E1D2E"/>
    <w:rsid w:val="002E2187"/>
    <w:rsid w:val="002E3939"/>
    <w:rsid w:val="002F3DE3"/>
    <w:rsid w:val="003008E3"/>
    <w:rsid w:val="00304B58"/>
    <w:rsid w:val="00310F73"/>
    <w:rsid w:val="00311386"/>
    <w:rsid w:val="00313B68"/>
    <w:rsid w:val="00313FB3"/>
    <w:rsid w:val="0031604B"/>
    <w:rsid w:val="003225E8"/>
    <w:rsid w:val="00332EB0"/>
    <w:rsid w:val="00341709"/>
    <w:rsid w:val="00353D14"/>
    <w:rsid w:val="00367F63"/>
    <w:rsid w:val="003A0E27"/>
    <w:rsid w:val="003A1A76"/>
    <w:rsid w:val="003A3970"/>
    <w:rsid w:val="003A76D2"/>
    <w:rsid w:val="003B06AE"/>
    <w:rsid w:val="003B60A2"/>
    <w:rsid w:val="003C2EF1"/>
    <w:rsid w:val="003D6B0D"/>
    <w:rsid w:val="003E083F"/>
    <w:rsid w:val="003E4A75"/>
    <w:rsid w:val="003F431E"/>
    <w:rsid w:val="00410A73"/>
    <w:rsid w:val="0041634F"/>
    <w:rsid w:val="004215D6"/>
    <w:rsid w:val="0042401F"/>
    <w:rsid w:val="00425277"/>
    <w:rsid w:val="00425A10"/>
    <w:rsid w:val="0043431E"/>
    <w:rsid w:val="0047330B"/>
    <w:rsid w:val="004826CA"/>
    <w:rsid w:val="00490EC8"/>
    <w:rsid w:val="004A4CDE"/>
    <w:rsid w:val="004A4EB0"/>
    <w:rsid w:val="004B72C2"/>
    <w:rsid w:val="004C37FF"/>
    <w:rsid w:val="004C6AFD"/>
    <w:rsid w:val="004D08DF"/>
    <w:rsid w:val="004D1A7C"/>
    <w:rsid w:val="004E6DAE"/>
    <w:rsid w:val="00504759"/>
    <w:rsid w:val="00505BC4"/>
    <w:rsid w:val="0051446E"/>
    <w:rsid w:val="005165E1"/>
    <w:rsid w:val="00530AFA"/>
    <w:rsid w:val="005311E2"/>
    <w:rsid w:val="0053482E"/>
    <w:rsid w:val="00541727"/>
    <w:rsid w:val="005458C5"/>
    <w:rsid w:val="00547F30"/>
    <w:rsid w:val="00551E0E"/>
    <w:rsid w:val="00561262"/>
    <w:rsid w:val="0056321F"/>
    <w:rsid w:val="00564F53"/>
    <w:rsid w:val="00574BA3"/>
    <w:rsid w:val="00575A34"/>
    <w:rsid w:val="00585A24"/>
    <w:rsid w:val="00587C58"/>
    <w:rsid w:val="005B381D"/>
    <w:rsid w:val="005B4FB9"/>
    <w:rsid w:val="005C76D4"/>
    <w:rsid w:val="005D3F2A"/>
    <w:rsid w:val="005D57BB"/>
    <w:rsid w:val="005D7648"/>
    <w:rsid w:val="005E6AFA"/>
    <w:rsid w:val="005F206A"/>
    <w:rsid w:val="005F321E"/>
    <w:rsid w:val="005F5AB0"/>
    <w:rsid w:val="00602064"/>
    <w:rsid w:val="0062174F"/>
    <w:rsid w:val="00627916"/>
    <w:rsid w:val="00634C39"/>
    <w:rsid w:val="006401AE"/>
    <w:rsid w:val="006463D4"/>
    <w:rsid w:val="00647F7A"/>
    <w:rsid w:val="00653BFB"/>
    <w:rsid w:val="006643C0"/>
    <w:rsid w:val="00676CB4"/>
    <w:rsid w:val="00677BDD"/>
    <w:rsid w:val="006878E7"/>
    <w:rsid w:val="00690C59"/>
    <w:rsid w:val="0069139F"/>
    <w:rsid w:val="006925DF"/>
    <w:rsid w:val="00692969"/>
    <w:rsid w:val="00695F15"/>
    <w:rsid w:val="006A43CF"/>
    <w:rsid w:val="006A6B12"/>
    <w:rsid w:val="006B639D"/>
    <w:rsid w:val="006C0978"/>
    <w:rsid w:val="006D505D"/>
    <w:rsid w:val="006E357C"/>
    <w:rsid w:val="006E40F2"/>
    <w:rsid w:val="006E4F1C"/>
    <w:rsid w:val="006F44D1"/>
    <w:rsid w:val="0072316A"/>
    <w:rsid w:val="007311F6"/>
    <w:rsid w:val="007312EA"/>
    <w:rsid w:val="00740C97"/>
    <w:rsid w:val="00746767"/>
    <w:rsid w:val="00755E8D"/>
    <w:rsid w:val="00761B58"/>
    <w:rsid w:val="00764121"/>
    <w:rsid w:val="00771494"/>
    <w:rsid w:val="00773941"/>
    <w:rsid w:val="007770D9"/>
    <w:rsid w:val="007842B1"/>
    <w:rsid w:val="007A0A42"/>
    <w:rsid w:val="007A604A"/>
    <w:rsid w:val="007B1CE8"/>
    <w:rsid w:val="007C241E"/>
    <w:rsid w:val="007C443F"/>
    <w:rsid w:val="007C4DF7"/>
    <w:rsid w:val="007C5E51"/>
    <w:rsid w:val="007D1C5C"/>
    <w:rsid w:val="007D2D88"/>
    <w:rsid w:val="007D5884"/>
    <w:rsid w:val="007E0B6A"/>
    <w:rsid w:val="007E1510"/>
    <w:rsid w:val="007F5AA0"/>
    <w:rsid w:val="00805393"/>
    <w:rsid w:val="008076E3"/>
    <w:rsid w:val="0082315A"/>
    <w:rsid w:val="00841530"/>
    <w:rsid w:val="00844E33"/>
    <w:rsid w:val="00845BD5"/>
    <w:rsid w:val="008476A7"/>
    <w:rsid w:val="00851F4A"/>
    <w:rsid w:val="008727BC"/>
    <w:rsid w:val="00876CDC"/>
    <w:rsid w:val="008937F9"/>
    <w:rsid w:val="008939F7"/>
    <w:rsid w:val="00895A1A"/>
    <w:rsid w:val="00895C6C"/>
    <w:rsid w:val="008A0C20"/>
    <w:rsid w:val="008A5299"/>
    <w:rsid w:val="008B0994"/>
    <w:rsid w:val="008B1871"/>
    <w:rsid w:val="008B2CE0"/>
    <w:rsid w:val="008C57B1"/>
    <w:rsid w:val="008D408E"/>
    <w:rsid w:val="008E1D5B"/>
    <w:rsid w:val="008F5876"/>
    <w:rsid w:val="009048A6"/>
    <w:rsid w:val="00904AB3"/>
    <w:rsid w:val="00910A00"/>
    <w:rsid w:val="0091435D"/>
    <w:rsid w:val="0092195F"/>
    <w:rsid w:val="00921C0B"/>
    <w:rsid w:val="00926A6F"/>
    <w:rsid w:val="00935CE4"/>
    <w:rsid w:val="0093642B"/>
    <w:rsid w:val="00937258"/>
    <w:rsid w:val="00943D7D"/>
    <w:rsid w:val="0095258B"/>
    <w:rsid w:val="00962360"/>
    <w:rsid w:val="009820FB"/>
    <w:rsid w:val="009919DC"/>
    <w:rsid w:val="00993F9C"/>
    <w:rsid w:val="009A01DF"/>
    <w:rsid w:val="009A1485"/>
    <w:rsid w:val="009A1D48"/>
    <w:rsid w:val="009B01BE"/>
    <w:rsid w:val="009B7D25"/>
    <w:rsid w:val="009C02A2"/>
    <w:rsid w:val="009C676D"/>
    <w:rsid w:val="009D322B"/>
    <w:rsid w:val="009E315A"/>
    <w:rsid w:val="009F0171"/>
    <w:rsid w:val="009F5197"/>
    <w:rsid w:val="009F72D2"/>
    <w:rsid w:val="00A02544"/>
    <w:rsid w:val="00A10B8D"/>
    <w:rsid w:val="00A1341E"/>
    <w:rsid w:val="00A43D71"/>
    <w:rsid w:val="00A44A5C"/>
    <w:rsid w:val="00A5266A"/>
    <w:rsid w:val="00A528E6"/>
    <w:rsid w:val="00A53A42"/>
    <w:rsid w:val="00A54159"/>
    <w:rsid w:val="00A55796"/>
    <w:rsid w:val="00A57613"/>
    <w:rsid w:val="00A62631"/>
    <w:rsid w:val="00A65981"/>
    <w:rsid w:val="00A713DD"/>
    <w:rsid w:val="00A84F72"/>
    <w:rsid w:val="00A93177"/>
    <w:rsid w:val="00AA0866"/>
    <w:rsid w:val="00AA62B1"/>
    <w:rsid w:val="00AA6FF8"/>
    <w:rsid w:val="00AE21A5"/>
    <w:rsid w:val="00AE3735"/>
    <w:rsid w:val="00AE7CC5"/>
    <w:rsid w:val="00B01B46"/>
    <w:rsid w:val="00B067D6"/>
    <w:rsid w:val="00B23C89"/>
    <w:rsid w:val="00B33ECE"/>
    <w:rsid w:val="00B37CC4"/>
    <w:rsid w:val="00B52596"/>
    <w:rsid w:val="00B65475"/>
    <w:rsid w:val="00B707FF"/>
    <w:rsid w:val="00B74F8C"/>
    <w:rsid w:val="00B87F09"/>
    <w:rsid w:val="00B96418"/>
    <w:rsid w:val="00BA4850"/>
    <w:rsid w:val="00BA62AD"/>
    <w:rsid w:val="00BB2E3B"/>
    <w:rsid w:val="00BC175B"/>
    <w:rsid w:val="00BD5DE2"/>
    <w:rsid w:val="00BE52F4"/>
    <w:rsid w:val="00BF2DB7"/>
    <w:rsid w:val="00C05C85"/>
    <w:rsid w:val="00C069DF"/>
    <w:rsid w:val="00C22CF9"/>
    <w:rsid w:val="00C23EC2"/>
    <w:rsid w:val="00C24C83"/>
    <w:rsid w:val="00C50E89"/>
    <w:rsid w:val="00C54CF8"/>
    <w:rsid w:val="00C574CA"/>
    <w:rsid w:val="00C6540E"/>
    <w:rsid w:val="00C70360"/>
    <w:rsid w:val="00C74A95"/>
    <w:rsid w:val="00C77989"/>
    <w:rsid w:val="00C815E5"/>
    <w:rsid w:val="00C85881"/>
    <w:rsid w:val="00C85CC8"/>
    <w:rsid w:val="00C955C4"/>
    <w:rsid w:val="00CA7A76"/>
    <w:rsid w:val="00CC28CE"/>
    <w:rsid w:val="00CE1E0A"/>
    <w:rsid w:val="00CE4C80"/>
    <w:rsid w:val="00CF04FE"/>
    <w:rsid w:val="00CF29FA"/>
    <w:rsid w:val="00CF7B32"/>
    <w:rsid w:val="00D03C16"/>
    <w:rsid w:val="00D1067A"/>
    <w:rsid w:val="00D2505C"/>
    <w:rsid w:val="00D2637C"/>
    <w:rsid w:val="00D53C30"/>
    <w:rsid w:val="00D57265"/>
    <w:rsid w:val="00D61609"/>
    <w:rsid w:val="00D62B07"/>
    <w:rsid w:val="00D67779"/>
    <w:rsid w:val="00D7049A"/>
    <w:rsid w:val="00D76FF0"/>
    <w:rsid w:val="00D8341B"/>
    <w:rsid w:val="00D90A5E"/>
    <w:rsid w:val="00D9165C"/>
    <w:rsid w:val="00DA3B33"/>
    <w:rsid w:val="00DC5E24"/>
    <w:rsid w:val="00DE477B"/>
    <w:rsid w:val="00DE6615"/>
    <w:rsid w:val="00DF108E"/>
    <w:rsid w:val="00DF4D09"/>
    <w:rsid w:val="00E2586A"/>
    <w:rsid w:val="00E26243"/>
    <w:rsid w:val="00E34C1C"/>
    <w:rsid w:val="00E45FB7"/>
    <w:rsid w:val="00E4624B"/>
    <w:rsid w:val="00E63601"/>
    <w:rsid w:val="00E70FAC"/>
    <w:rsid w:val="00E74A1F"/>
    <w:rsid w:val="00E76A0B"/>
    <w:rsid w:val="00E7702A"/>
    <w:rsid w:val="00E770EE"/>
    <w:rsid w:val="00E817CB"/>
    <w:rsid w:val="00E918A7"/>
    <w:rsid w:val="00E92897"/>
    <w:rsid w:val="00E945BF"/>
    <w:rsid w:val="00E96931"/>
    <w:rsid w:val="00EA2110"/>
    <w:rsid w:val="00EA5E18"/>
    <w:rsid w:val="00EA6B87"/>
    <w:rsid w:val="00EB0B61"/>
    <w:rsid w:val="00EB585B"/>
    <w:rsid w:val="00EC0CEA"/>
    <w:rsid w:val="00EC79FB"/>
    <w:rsid w:val="00ED24E5"/>
    <w:rsid w:val="00EE2D22"/>
    <w:rsid w:val="00EE7CAB"/>
    <w:rsid w:val="00F07931"/>
    <w:rsid w:val="00F1183E"/>
    <w:rsid w:val="00F15498"/>
    <w:rsid w:val="00F15548"/>
    <w:rsid w:val="00F1617F"/>
    <w:rsid w:val="00F24240"/>
    <w:rsid w:val="00F24FDE"/>
    <w:rsid w:val="00F3665F"/>
    <w:rsid w:val="00F46135"/>
    <w:rsid w:val="00F55942"/>
    <w:rsid w:val="00F56385"/>
    <w:rsid w:val="00F61AA8"/>
    <w:rsid w:val="00F6585B"/>
    <w:rsid w:val="00F810F7"/>
    <w:rsid w:val="00FA069B"/>
    <w:rsid w:val="00FA5F3A"/>
    <w:rsid w:val="00FB29E3"/>
    <w:rsid w:val="00FB2EB1"/>
    <w:rsid w:val="00FB58B9"/>
    <w:rsid w:val="00FB6D4B"/>
    <w:rsid w:val="00FB7190"/>
    <w:rsid w:val="00FC32D7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1A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E3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7">
    <w:name w:val="Table List 7"/>
    <w:basedOn w:val="Tablanormal"/>
    <w:rsid w:val="002E393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Encabezado">
    <w:name w:val="header"/>
    <w:basedOn w:val="Normal"/>
    <w:rsid w:val="007312E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312E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312EA"/>
  </w:style>
  <w:style w:type="character" w:styleId="Refdecomentario">
    <w:name w:val="annotation reference"/>
    <w:basedOn w:val="Fuentedeprrafopredeter"/>
    <w:semiHidden/>
    <w:rsid w:val="00690C59"/>
    <w:rPr>
      <w:sz w:val="16"/>
      <w:szCs w:val="16"/>
    </w:rPr>
  </w:style>
  <w:style w:type="paragraph" w:styleId="Textocomentario">
    <w:name w:val="annotation text"/>
    <w:basedOn w:val="Normal"/>
    <w:semiHidden/>
    <w:rsid w:val="00690C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90C59"/>
    <w:rPr>
      <w:b/>
      <w:bCs/>
    </w:rPr>
  </w:style>
  <w:style w:type="paragraph" w:styleId="Textodeglobo">
    <w:name w:val="Balloon Text"/>
    <w:basedOn w:val="Normal"/>
    <w:semiHidden/>
    <w:rsid w:val="00690C5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054964"/>
    <w:pPr>
      <w:spacing w:after="120"/>
    </w:pPr>
    <w:rPr>
      <w:rFonts w:ascii="Univers" w:hAnsi="Univers"/>
      <w:sz w:val="18"/>
      <w:lang w:val="es-MX"/>
    </w:rPr>
  </w:style>
  <w:style w:type="character" w:styleId="Hipervnculo">
    <w:name w:val="Hyperlink"/>
    <w:basedOn w:val="Fuentedeprrafopredeter"/>
    <w:rsid w:val="006F44D1"/>
    <w:rPr>
      <w:color w:val="F5822B"/>
      <w:u w:val="single"/>
    </w:rPr>
  </w:style>
  <w:style w:type="paragraph" w:styleId="Sangra2detindependiente">
    <w:name w:val="Body Text Indent 2"/>
    <w:basedOn w:val="Normal"/>
    <w:link w:val="Sangra2detindependienteCar"/>
    <w:rsid w:val="001C1EB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1C1EB3"/>
    <w:rPr>
      <w:sz w:val="24"/>
      <w:szCs w:val="24"/>
      <w:lang w:val="es-ES" w:eastAsia="es-ES"/>
    </w:rPr>
  </w:style>
  <w:style w:type="paragraph" w:styleId="NormalWeb">
    <w:name w:val="Normal (Web)"/>
    <w:basedOn w:val="Normal"/>
    <w:rsid w:val="00677BDD"/>
    <w:pPr>
      <w:spacing w:before="100" w:beforeAutospacing="1" w:after="100" w:afterAutospacing="1"/>
    </w:pPr>
    <w:rPr>
      <w:lang w:val="en-US" w:eastAsia="en-US"/>
    </w:rPr>
  </w:style>
  <w:style w:type="character" w:styleId="Textoennegrita">
    <w:name w:val="Strong"/>
    <w:basedOn w:val="Fuentedeprrafopredeter"/>
    <w:qFormat/>
    <w:rsid w:val="00677BDD"/>
    <w:rPr>
      <w:b/>
      <w:bCs/>
    </w:rPr>
  </w:style>
  <w:style w:type="paragraph" w:styleId="Prrafodelista">
    <w:name w:val="List Paragraph"/>
    <w:basedOn w:val="Normal"/>
    <w:uiPriority w:val="34"/>
    <w:qFormat/>
    <w:rsid w:val="00B65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cilia%20Encinas\Datos%20de%20programa\Microsoft\Plantillas\Carta%20Descriptiv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48E50-D7CA-4A5F-9ADE-5C36D86D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Descriptiva</Template>
  <TotalTime>2</TotalTime>
  <Pages>6</Pages>
  <Words>1370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la Sierra</vt:lpstr>
    </vt:vector>
  </TitlesOfParts>
  <Company>UNISIERRA</Company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la Sierra</dc:title>
  <dc:creator>Cecilia Encinas</dc:creator>
  <cp:lastModifiedBy>Cristian Vinicio López del Castillo</cp:lastModifiedBy>
  <cp:revision>3</cp:revision>
  <cp:lastPrinted>2010-02-04T21:17:00Z</cp:lastPrinted>
  <dcterms:created xsi:type="dcterms:W3CDTF">2010-02-04T21:19:00Z</dcterms:created>
  <dcterms:modified xsi:type="dcterms:W3CDTF">2011-06-23T16:38:00Z</dcterms:modified>
</cp:coreProperties>
</file>