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403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1236"/>
        <w:gridCol w:w="39"/>
        <w:gridCol w:w="528"/>
        <w:gridCol w:w="1031"/>
        <w:gridCol w:w="709"/>
        <w:gridCol w:w="284"/>
        <w:gridCol w:w="850"/>
        <w:gridCol w:w="425"/>
        <w:gridCol w:w="1984"/>
        <w:gridCol w:w="850"/>
        <w:gridCol w:w="1134"/>
        <w:gridCol w:w="439"/>
        <w:gridCol w:w="1688"/>
        <w:gridCol w:w="141"/>
        <w:gridCol w:w="1857"/>
        <w:gridCol w:w="12"/>
        <w:gridCol w:w="6"/>
      </w:tblGrid>
      <w:tr w:rsidR="00021D3E" w:rsidRPr="00962360" w:rsidTr="00C57F2E">
        <w:trPr>
          <w:gridAfter w:val="2"/>
          <w:wAfter w:w="14" w:type="dxa"/>
        </w:trPr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E" w:rsidRPr="00905A5F" w:rsidRDefault="00021D3E" w:rsidP="00C57F2E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en Telemática y Sistemas</w:t>
            </w:r>
          </w:p>
        </w:tc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E" w:rsidRPr="00905A5F" w:rsidRDefault="00021D3E" w:rsidP="00C57F2E">
            <w:pPr>
              <w:jc w:val="center"/>
              <w:rPr>
                <w:b/>
                <w:szCs w:val="22"/>
              </w:rPr>
            </w:pPr>
            <w:r w:rsidRPr="00DE599D">
              <w:rPr>
                <w:b/>
                <w:szCs w:val="22"/>
              </w:rPr>
              <w:t>PRO4-07-01</w:t>
            </w:r>
          </w:p>
        </w:tc>
      </w:tr>
      <w:tr w:rsidR="00021D3E" w:rsidRPr="00962360" w:rsidTr="00C57F2E">
        <w:trPr>
          <w:gridAfter w:val="2"/>
          <w:wAfter w:w="14" w:type="dxa"/>
          <w:trHeight w:val="70"/>
        </w:trPr>
        <w:tc>
          <w:tcPr>
            <w:tcW w:w="2467" w:type="dxa"/>
            <w:gridSpan w:val="3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235" w:type="dxa"/>
            <w:gridSpan w:val="10"/>
            <w:tcBorders>
              <w:top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688" w:type="dxa"/>
            <w:vAlign w:val="center"/>
          </w:tcPr>
          <w:p w:rsidR="00021D3E" w:rsidRPr="00962360" w:rsidRDefault="00021D3E" w:rsidP="00C57F2E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021D3E" w:rsidRPr="00962360" w:rsidTr="00C57F2E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Programación</w:t>
            </w:r>
          </w:p>
        </w:tc>
      </w:tr>
      <w:tr w:rsidR="00021D3E" w:rsidRPr="00962360" w:rsidTr="00C57F2E">
        <w:tc>
          <w:tcPr>
            <w:tcW w:w="2995" w:type="dxa"/>
            <w:gridSpan w:val="4"/>
          </w:tcPr>
          <w:p w:rsidR="00021D3E" w:rsidRPr="00962360" w:rsidRDefault="00021D3E" w:rsidP="00C57F2E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408" w:type="dxa"/>
            <w:gridSpan w:val="14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021D3E" w:rsidRPr="00962360" w:rsidTr="00C57F2E">
        <w:trPr>
          <w:trHeight w:val="212"/>
        </w:trPr>
        <w:tc>
          <w:tcPr>
            <w:tcW w:w="14403" w:type="dxa"/>
            <w:gridSpan w:val="18"/>
            <w:tcBorders>
              <w:bottom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Objetivo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021D3E" w:rsidRPr="00962360" w:rsidTr="00C57F2E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E" w:rsidRPr="00962360" w:rsidRDefault="00902E7C" w:rsidP="00C57F2E">
            <w:pPr>
              <w:spacing w:line="264" w:lineRule="auto"/>
              <w:rPr>
                <w:rFonts w:ascii="Arial" w:hAnsi="Arial" w:cs="Arial"/>
                <w:b/>
                <w:lang w:val="es-ES_tradnl"/>
              </w:rPr>
            </w:pPr>
            <w:r w:rsidRPr="00902E7C">
              <w:rPr>
                <w:rFonts w:ascii="Tahoma" w:hAnsi="Tahoma" w:cs="Tahoma"/>
                <w:b/>
                <w:szCs w:val="22"/>
                <w:lang w:val="es-MX"/>
              </w:rPr>
              <w:t>Conocer la metodología de programación Orientada a Objetos, Realizar programas simples en el lenguaje JAVA e introducir al estudiante a las buenas prácticas de la programación.</w:t>
            </w:r>
          </w:p>
          <w:p w:rsidR="00021D3E" w:rsidRPr="00962360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021D3E" w:rsidRPr="00962360" w:rsidTr="00C57F2E">
        <w:tc>
          <w:tcPr>
            <w:tcW w:w="144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E7C" w:rsidRDefault="00902E7C" w:rsidP="00C57F2E">
            <w:pPr>
              <w:rPr>
                <w:rFonts w:ascii="Arial" w:hAnsi="Arial" w:cs="Arial"/>
                <w:lang w:val="es-ES_tradnl"/>
              </w:rPr>
            </w:pPr>
          </w:p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Propósito General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021D3E" w:rsidRPr="00962360" w:rsidTr="00C57F2E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E" w:rsidRPr="00962360" w:rsidRDefault="00902E7C" w:rsidP="00C57F2E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Brindar al estudiante las capacidades base para manejar a un nivel básico-intermedio el lenguaje JAVA y la Programación Orientada a Objetos para que posteriormente sea capaz de continuar con el desarrollo de las habilidades de programación en la carrera.</w:t>
            </w:r>
          </w:p>
          <w:p w:rsidR="00021D3E" w:rsidRPr="00962360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</w:p>
          <w:p w:rsidR="00021D3E" w:rsidRPr="00962360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</w:p>
          <w:p w:rsidR="00021D3E" w:rsidRPr="00962360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021D3E" w:rsidRPr="00962360" w:rsidTr="00C57F2E"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021D3E" w:rsidRPr="00962360" w:rsidTr="00C57F2E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9668" w:type="dxa"/>
            <w:gridSpan w:val="12"/>
            <w:vAlign w:val="center"/>
          </w:tcPr>
          <w:p w:rsidR="00021D3E" w:rsidRPr="00905A5F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  <w:r w:rsidRPr="00905A5F">
              <w:rPr>
                <w:rFonts w:ascii="Arial" w:hAnsi="Arial" w:cs="Arial"/>
                <w:b/>
                <w:lang w:val="es-ES_tradnl"/>
              </w:rPr>
              <w:t>Cuarto Semestre</w:t>
            </w:r>
          </w:p>
        </w:tc>
      </w:tr>
      <w:tr w:rsidR="00021D3E" w:rsidRPr="00962360" w:rsidTr="00C57F2E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9668" w:type="dxa"/>
            <w:gridSpan w:val="12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Lógica de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Programación</w:t>
            </w:r>
            <w:proofErr w:type="spellEnd"/>
          </w:p>
        </w:tc>
      </w:tr>
      <w:tr w:rsidR="00021D3E" w:rsidRPr="00962360" w:rsidTr="00C57F2E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962360">
              <w:rPr>
                <w:rFonts w:ascii="Arial" w:hAnsi="Arial" w:cs="Arial"/>
                <w:lang w:val="pt-BR"/>
              </w:rPr>
              <w:t>Consecuente</w:t>
            </w:r>
            <w:proofErr w:type="spellEnd"/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9668" w:type="dxa"/>
            <w:gridSpan w:val="12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pt-BR"/>
              </w:rPr>
              <w:t>Ninguna</w:t>
            </w:r>
            <w:proofErr w:type="spellEnd"/>
          </w:p>
        </w:tc>
      </w:tr>
      <w:tr w:rsidR="00021D3E" w:rsidRPr="00962360" w:rsidTr="00C57F2E">
        <w:tc>
          <w:tcPr>
            <w:tcW w:w="14403" w:type="dxa"/>
            <w:gridSpan w:val="18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021D3E" w:rsidRPr="00962360" w:rsidTr="00C57F2E">
        <w:tc>
          <w:tcPr>
            <w:tcW w:w="2428" w:type="dxa"/>
            <w:gridSpan w:val="2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3E" w:rsidRPr="00962360" w:rsidRDefault="00021D3E" w:rsidP="00C57F2E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es-MX"/>
              </w:rPr>
              <w:t>72</w:t>
            </w:r>
          </w:p>
        </w:tc>
        <w:tc>
          <w:tcPr>
            <w:tcW w:w="5274" w:type="dxa"/>
            <w:gridSpan w:val="7"/>
            <w:tcBorders>
              <w:lef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021D3E" w:rsidRPr="00962360" w:rsidTr="00C57F2E">
        <w:tc>
          <w:tcPr>
            <w:tcW w:w="14403" w:type="dxa"/>
            <w:gridSpan w:val="18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021D3E" w:rsidRPr="00962360" w:rsidTr="00C57F2E">
        <w:tc>
          <w:tcPr>
            <w:tcW w:w="14403" w:type="dxa"/>
            <w:gridSpan w:val="18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4C3C6E" w:rsidRPr="00962360" w:rsidTr="00C57F2E">
        <w:tc>
          <w:tcPr>
            <w:tcW w:w="144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E" w:rsidRPr="00902E7C" w:rsidRDefault="004C3C6E" w:rsidP="00C57F2E">
            <w:pPr>
              <w:rPr>
                <w:rFonts w:ascii="Arial" w:hAnsi="Arial" w:cs="Arial"/>
                <w:lang w:val="es-ES_tradnl"/>
              </w:rPr>
            </w:pPr>
            <w:r w:rsidRPr="00902E7C">
              <w:rPr>
                <w:rFonts w:ascii="Tahoma" w:hAnsi="Tahoma" w:cs="Tahoma"/>
                <w:b/>
                <w:szCs w:val="22"/>
                <w:lang w:val="es-MX"/>
              </w:rPr>
              <w:tab/>
              <w:t>El estudiante deberá contar con una inclinación a la resolución de actividades en casa, trabajo colaborativo, afinidad a la tecnología y a la experimentación con las herramientas que se le brindarán.</w:t>
            </w:r>
          </w:p>
        </w:tc>
      </w:tr>
      <w:tr w:rsidR="00021D3E" w:rsidRPr="00962360" w:rsidTr="00C57F2E">
        <w:trPr>
          <w:trHeight w:val="200"/>
        </w:trPr>
        <w:tc>
          <w:tcPr>
            <w:tcW w:w="14403" w:type="dxa"/>
            <w:gridSpan w:val="18"/>
            <w:tcBorders>
              <w:top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21D3E" w:rsidRPr="00962360" w:rsidTr="00C57F2E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21D3E" w:rsidRPr="0093642B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Ing. Matilde Maldonado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57F2E" w:rsidRPr="00962360" w:rsidTr="00C57F2E">
        <w:trPr>
          <w:gridAfter w:val="1"/>
          <w:wAfter w:w="6" w:type="dxa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21D3E" w:rsidRPr="0093642B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Mtro. Ulises Ponce Mendoza</w:t>
            </w:r>
          </w:p>
        </w:tc>
        <w:tc>
          <w:tcPr>
            <w:tcW w:w="623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57F2E" w:rsidRPr="00BF26C5" w:rsidRDefault="00BF26C5" w:rsidP="00BF26C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 de Revisión: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7F2E" w:rsidRPr="00962360" w:rsidRDefault="00C57F2E" w:rsidP="00CF5509">
            <w:pPr>
              <w:jc w:val="center"/>
            </w:pPr>
            <w:r>
              <w:t>0</w:t>
            </w:r>
            <w:r w:rsidR="00130288">
              <w:t>2</w:t>
            </w:r>
            <w:r>
              <w:t>-01-201</w:t>
            </w:r>
            <w:r w:rsidR="00CF5509">
              <w:t>1</w:t>
            </w:r>
          </w:p>
        </w:tc>
      </w:tr>
      <w:tr w:rsidR="00021D3E" w:rsidRPr="00962360" w:rsidTr="00C57F2E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021D3E" w:rsidRPr="0093642B" w:rsidRDefault="00021D3E" w:rsidP="00C57F2E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D3E" w:rsidRPr="00962360" w:rsidRDefault="00C57F2E" w:rsidP="00C57F2E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</w:t>
            </w:r>
            <w:r w:rsidR="00021D3E">
              <w:rPr>
                <w:rFonts w:ascii="Arial" w:hAnsi="Arial" w:cs="Arial"/>
                <w:lang w:val="es-ES_tradnl"/>
              </w:rPr>
              <w:t xml:space="preserve"> Cristian Vinicio López del Castillo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021D3E" w:rsidRPr="00962360" w:rsidRDefault="00021D3E" w:rsidP="00C57F2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021D3E" w:rsidRPr="0093642B" w:rsidRDefault="00021D3E" w:rsidP="00C57F2E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D3E" w:rsidRPr="00962360" w:rsidRDefault="00C57F2E" w:rsidP="00CF550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13-01-</w:t>
            </w:r>
            <w:r w:rsidR="00021D3E">
              <w:rPr>
                <w:rFonts w:ascii="Arial" w:hAnsi="Arial" w:cs="Arial"/>
                <w:lang w:val="es-ES_tradnl"/>
              </w:rPr>
              <w:t>201</w:t>
            </w:r>
            <w:r w:rsidR="00CF5509">
              <w:rPr>
                <w:rFonts w:ascii="Arial" w:hAnsi="Arial" w:cs="Arial"/>
                <w:lang w:val="es-ES_tradnl"/>
              </w:rPr>
              <w:t>1</w:t>
            </w:r>
          </w:p>
        </w:tc>
      </w:tr>
    </w:tbl>
    <w:p w:rsidR="00021D3E" w:rsidRDefault="00021D3E" w:rsidP="00021D3E">
      <w:pPr>
        <w:jc w:val="center"/>
        <w:rPr>
          <w:rFonts w:ascii="Arial" w:hAnsi="Arial" w:cs="Arial"/>
          <w:b/>
          <w:lang w:val="es-ES_tradnl"/>
        </w:rPr>
      </w:pPr>
    </w:p>
    <w:p w:rsidR="00FB4EEF" w:rsidRPr="00087E05" w:rsidRDefault="00021D3E" w:rsidP="00A70A48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                                                                               </w:t>
      </w:r>
      <w:r w:rsidR="00FB4EEF"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5" style="position:absolute;margin-left:158.2pt;margin-top:13.2pt;width:522pt;height:18pt;z-index:251657216">
            <v:textbox style="mso-next-textbox:#_x0000_s1065" inset="1mm,0,1mm,0">
              <w:txbxContent>
                <w:p w:rsidR="00361CD1" w:rsidRPr="00AD08BC" w:rsidRDefault="006669D1" w:rsidP="00FB4EEF">
                  <w:pPr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</w:pPr>
                  <w:r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>Unidad I</w:t>
                  </w:r>
                  <w:r w:rsidR="00361CD1"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 xml:space="preserve">.- </w:t>
                  </w:r>
                  <w:r w:rsidR="006B6287"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>El lenguaje java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6" style="position:absolute;margin-left:158.7pt;margin-top:12.6pt;width:498.3pt;height:31.2pt;z-index:251658240">
            <v:textbox inset="1mm,0,1mm,0">
              <w:txbxContent>
                <w:p w:rsidR="00361CD1" w:rsidRPr="00AD08BC" w:rsidRDefault="006B6287" w:rsidP="00FB4EEF">
                  <w:pPr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</w:pPr>
                  <w:r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>Familiarizarse con el lenguaje orientado a objetos java y sus herramientas de trabajo</w:t>
                  </w:r>
                  <w:r w:rsidR="00AD08BC"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 xml:space="preserve">. 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4" style="position:absolute;margin-left:631.9pt;margin-top:8.85pt;width:39pt;height:17pt;z-index:251656192">
            <v:textbox inset="1mm,0,1mm,0">
              <w:txbxContent>
                <w:p w:rsidR="00361CD1" w:rsidRPr="00FA6E92" w:rsidRDefault="0056034E" w:rsidP="00FB4EEF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r w:rsidR="006B3C2E">
                    <w:rPr>
                      <w:b/>
                      <w:lang w:val="es-MX"/>
                    </w:rPr>
                    <w:t>10</w:t>
                  </w:r>
                </w:p>
              </w:txbxContent>
            </v:textbox>
          </v:rect>
        </w:pict>
      </w:r>
    </w:p>
    <w:p w:rsidR="00FB4EEF" w:rsidRDefault="00B768F9" w:rsidP="00B768F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>Tiempo Estimado</w:t>
      </w:r>
      <w:r w:rsidR="00FB4EEF"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ab/>
      </w:r>
      <w:proofErr w:type="spellStart"/>
      <w:r w:rsidR="00FB4EEF">
        <w:rPr>
          <w:rFonts w:ascii="Arial" w:hAnsi="Arial" w:cs="Arial"/>
          <w:lang w:val="es-ES_tradnl"/>
        </w:rPr>
        <w:t>hrs</w:t>
      </w:r>
      <w:proofErr w:type="spellEnd"/>
      <w:r w:rsidR="00FB4EEF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FB4EEF" w:rsidRPr="003718D3" w:rsidTr="00B768F9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B4EEF" w:rsidRPr="00AD08BC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B4EEF" w:rsidRPr="00AD08BC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</w:tcPr>
          <w:p w:rsidR="00FB4EEF" w:rsidRPr="003718D3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B4EEF" w:rsidRPr="003718D3" w:rsidTr="00B768F9">
        <w:trPr>
          <w:trHeight w:val="3577"/>
        </w:trPr>
        <w:tc>
          <w:tcPr>
            <w:tcW w:w="4068" w:type="dxa"/>
            <w:tcBorders>
              <w:right w:val="single" w:sz="6" w:space="0" w:color="008000"/>
            </w:tcBorders>
          </w:tcPr>
          <w:p w:rsidR="00C7182D" w:rsidRPr="00AD08BC" w:rsidRDefault="006B6287" w:rsidP="0059386D">
            <w:pPr>
              <w:pStyle w:val="Prrafodelista"/>
              <w:numPr>
                <w:ilvl w:val="1"/>
                <w:numId w:val="11"/>
              </w:numPr>
              <w:spacing w:after="240" w:line="276" w:lineRule="auto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Introducción a java</w:t>
            </w:r>
          </w:p>
          <w:p w:rsidR="00C7182D" w:rsidRPr="00AD08BC" w:rsidRDefault="006B6287" w:rsidP="0059386D">
            <w:pPr>
              <w:pStyle w:val="Prrafodelista"/>
              <w:numPr>
                <w:ilvl w:val="1"/>
                <w:numId w:val="11"/>
              </w:numPr>
              <w:spacing w:after="240" w:line="276" w:lineRule="auto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Primer programa en java (formato, comentarios)</w:t>
            </w:r>
          </w:p>
          <w:p w:rsidR="00C7182D" w:rsidRPr="00AD08BC" w:rsidRDefault="006B6287" w:rsidP="0059386D">
            <w:pPr>
              <w:pStyle w:val="Prrafodelista"/>
              <w:numPr>
                <w:ilvl w:val="1"/>
                <w:numId w:val="11"/>
              </w:numPr>
              <w:spacing w:after="240" w:line="276" w:lineRule="auto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Paquetes en java, </w:t>
            </w:r>
            <w:r w:rsidR="001153F4" w:rsidRPr="00AD08BC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tipo de datos, </w:t>
            </w: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operadores aritméticos, de igualdad, relacionales</w:t>
            </w:r>
          </w:p>
          <w:p w:rsidR="00FB4EEF" w:rsidRPr="00AD08BC" w:rsidRDefault="006B6287" w:rsidP="0059386D">
            <w:pPr>
              <w:pStyle w:val="Prrafodelista"/>
              <w:numPr>
                <w:ilvl w:val="1"/>
                <w:numId w:val="11"/>
              </w:numPr>
              <w:spacing w:after="240" w:line="276" w:lineRule="auto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Estructuras de selección simple,  doble y múltiple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B4EEF" w:rsidRPr="00AD08BC" w:rsidRDefault="003F1984" w:rsidP="0059386D">
            <w:pPr>
              <w:numPr>
                <w:ilvl w:val="0"/>
                <w:numId w:val="14"/>
              </w:numPr>
              <w:rPr>
                <w:rFonts w:ascii="Arial" w:hAnsi="Arial" w:cs="Arial"/>
                <w:iCs/>
                <w:lang w:val="es-ES_tradnl"/>
              </w:rPr>
            </w:pPr>
            <w:r w:rsidRPr="00AD08BC">
              <w:rPr>
                <w:rFonts w:ascii="Arial" w:hAnsi="Arial" w:cs="Arial"/>
                <w:iCs/>
                <w:lang w:val="es-ES_tradnl"/>
              </w:rPr>
              <w:t xml:space="preserve">El alumno conocerá </w:t>
            </w:r>
            <w:r w:rsidR="006B6287" w:rsidRPr="00AD08BC">
              <w:rPr>
                <w:rFonts w:ascii="Arial" w:hAnsi="Arial" w:cs="Arial"/>
                <w:iCs/>
                <w:lang w:val="es-ES_tradnl"/>
              </w:rPr>
              <w:t xml:space="preserve">las características del lenguaje java, las ventajas de </w:t>
            </w:r>
            <w:smartTag w:uri="urn:schemas-microsoft-com:office:smarttags" w:element="PersonName">
              <w:smartTagPr>
                <w:attr w:name="ProductID" w:val="la POO"/>
              </w:smartTagPr>
              <w:r w:rsidR="006B6287" w:rsidRPr="00AD08BC">
                <w:rPr>
                  <w:rFonts w:ascii="Arial" w:hAnsi="Arial" w:cs="Arial"/>
                  <w:iCs/>
                  <w:lang w:val="es-ES_tradnl"/>
                </w:rPr>
                <w:t>la POO</w:t>
              </w:r>
            </w:smartTag>
            <w:r w:rsidR="006B6287" w:rsidRPr="00AD08BC">
              <w:rPr>
                <w:rFonts w:ascii="Arial" w:hAnsi="Arial" w:cs="Arial"/>
                <w:iCs/>
                <w:lang w:val="es-ES_tradnl"/>
              </w:rPr>
              <w:t xml:space="preserve"> y las herramientas de trabajo</w:t>
            </w:r>
          </w:p>
          <w:p w:rsidR="00F70347" w:rsidRPr="00AD08BC" w:rsidRDefault="00F70347" w:rsidP="00F70347">
            <w:pPr>
              <w:rPr>
                <w:rFonts w:ascii="Arial" w:hAnsi="Arial" w:cs="Arial"/>
                <w:iCs/>
                <w:lang w:val="es-ES_tradnl"/>
              </w:rPr>
            </w:pPr>
          </w:p>
          <w:p w:rsidR="00FB4EEF" w:rsidRPr="00AD08BC" w:rsidRDefault="00A532A6" w:rsidP="0059386D">
            <w:pPr>
              <w:numPr>
                <w:ilvl w:val="0"/>
                <w:numId w:val="14"/>
              </w:numPr>
              <w:rPr>
                <w:rFonts w:ascii="Arial" w:hAnsi="Arial" w:cs="Arial"/>
                <w:iCs/>
                <w:lang w:val="es-ES_tradnl"/>
              </w:rPr>
            </w:pPr>
            <w:r w:rsidRPr="00AD08BC">
              <w:rPr>
                <w:rFonts w:ascii="Arial" w:hAnsi="Arial" w:cs="Arial"/>
                <w:iCs/>
                <w:lang w:val="es-ES_tradnl"/>
              </w:rPr>
              <w:t xml:space="preserve">Conocerá </w:t>
            </w:r>
            <w:r w:rsidR="006B6287" w:rsidRPr="00AD08BC">
              <w:rPr>
                <w:rFonts w:ascii="Arial" w:hAnsi="Arial" w:cs="Arial"/>
                <w:iCs/>
                <w:lang w:val="es-ES_tradnl"/>
              </w:rPr>
              <w:t>la estructura de una aplicación en java, su formato y sus comentarios</w:t>
            </w:r>
          </w:p>
          <w:p w:rsidR="00F70347" w:rsidRPr="00AD08BC" w:rsidRDefault="00F70347" w:rsidP="00F70347">
            <w:pPr>
              <w:rPr>
                <w:rFonts w:ascii="Arial" w:hAnsi="Arial" w:cs="Arial"/>
                <w:iCs/>
                <w:lang w:val="es-ES_tradnl"/>
              </w:rPr>
            </w:pPr>
          </w:p>
          <w:p w:rsidR="00FB4EEF" w:rsidRPr="00AD08BC" w:rsidRDefault="006B6287" w:rsidP="0059386D">
            <w:pPr>
              <w:numPr>
                <w:ilvl w:val="0"/>
                <w:numId w:val="14"/>
              </w:numPr>
              <w:rPr>
                <w:rFonts w:ascii="Arial" w:hAnsi="Arial" w:cs="Arial"/>
                <w:iCs/>
                <w:lang w:val="es-ES_tradnl"/>
              </w:rPr>
            </w:pPr>
            <w:r w:rsidRPr="00AD08BC">
              <w:rPr>
                <w:rFonts w:ascii="Arial" w:hAnsi="Arial" w:cs="Arial"/>
                <w:iCs/>
                <w:lang w:val="es-ES_tradnl"/>
              </w:rPr>
              <w:t xml:space="preserve">Conocerá el funcionamiento de las </w:t>
            </w:r>
            <w:proofErr w:type="spellStart"/>
            <w:r w:rsidRPr="00AD08BC">
              <w:rPr>
                <w:rFonts w:ascii="Arial" w:hAnsi="Arial" w:cs="Arial"/>
                <w:iCs/>
                <w:lang w:val="es-ES_tradnl"/>
              </w:rPr>
              <w:t>API´s</w:t>
            </w:r>
            <w:proofErr w:type="spellEnd"/>
            <w:r w:rsidRPr="00AD08BC">
              <w:rPr>
                <w:rFonts w:ascii="Arial" w:hAnsi="Arial" w:cs="Arial"/>
                <w:iCs/>
                <w:lang w:val="es-ES_tradnl"/>
              </w:rPr>
              <w:t xml:space="preserve"> de java, documentación y operaciones básicas</w:t>
            </w:r>
          </w:p>
          <w:p w:rsidR="004A0BC0" w:rsidRPr="00AD08BC" w:rsidRDefault="004A0BC0" w:rsidP="004A0BC0">
            <w:pPr>
              <w:rPr>
                <w:rFonts w:ascii="Arial" w:hAnsi="Arial" w:cs="Arial"/>
                <w:iCs/>
                <w:lang w:val="es-ES_tradnl"/>
              </w:rPr>
            </w:pPr>
          </w:p>
          <w:p w:rsidR="004A0BC0" w:rsidRPr="00AD08BC" w:rsidRDefault="006B6287" w:rsidP="0059386D">
            <w:pPr>
              <w:numPr>
                <w:ilvl w:val="0"/>
                <w:numId w:val="14"/>
              </w:numPr>
              <w:rPr>
                <w:rFonts w:ascii="Arial" w:hAnsi="Arial" w:cs="Arial"/>
                <w:iCs/>
                <w:lang w:val="es-ES_tradnl"/>
              </w:rPr>
            </w:pPr>
            <w:r w:rsidRPr="00AD08BC">
              <w:rPr>
                <w:rFonts w:ascii="Arial" w:hAnsi="Arial" w:cs="Arial"/>
                <w:iCs/>
                <w:lang w:val="es-ES_tradnl"/>
              </w:rPr>
              <w:t>Conocerá el funcionamiento de las estructuras selectivas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6B6287" w:rsidRDefault="00FB4EEF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El maestro </w:t>
            </w:r>
            <w:r w:rsidR="003F1984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explicará </w:t>
            </w:r>
            <w:r w:rsidR="006B6287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el funcionamiento de este lenguaje, las herramientas con las que cuenta como el IDE, las </w:t>
            </w:r>
            <w:proofErr w:type="spellStart"/>
            <w:r w:rsidR="006B6287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API’s</w:t>
            </w:r>
            <w:proofErr w:type="spellEnd"/>
            <w:r w:rsidR="006B6287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y la JVM</w:t>
            </w:r>
          </w:p>
          <w:p w:rsidR="00A747F6" w:rsidRPr="003718D3" w:rsidRDefault="00A747F6" w:rsidP="00A747F6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FB4EEF" w:rsidRPr="003718D3" w:rsidRDefault="00FB4EEF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Práctica 1. </w:t>
            </w:r>
            <w:r w:rsidR="006B6287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El alumno se familiarizará con la sintaxis de las aplicaciones en java mediante ejercicios sencillos</w:t>
            </w:r>
          </w:p>
          <w:p w:rsidR="006B6287" w:rsidRPr="003718D3" w:rsidRDefault="006B6287" w:rsidP="006B6287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FB4EEF" w:rsidRPr="003718D3" w:rsidRDefault="00FB4EEF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Práctica 2. </w:t>
            </w:r>
            <w:r w:rsidR="006B6287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Investigar en el sitio de </w:t>
            </w:r>
            <w:proofErr w:type="spellStart"/>
            <w:r w:rsidR="006B6287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Sun</w:t>
            </w:r>
            <w:proofErr w:type="spellEnd"/>
            <w:r w:rsidR="006B6287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la documentación para  java, el IDE de trabajo y el SDK</w:t>
            </w:r>
          </w:p>
          <w:p w:rsidR="004A0BC0" w:rsidRPr="003718D3" w:rsidRDefault="004A0BC0" w:rsidP="004A0BC0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FB4EEF" w:rsidRPr="003718D3" w:rsidRDefault="004A0BC0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Práctica 3. </w:t>
            </w:r>
            <w:r w:rsidR="00C01F91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Escribir </w:t>
            </w:r>
            <w:r w:rsidR="006B6287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aplicaciones utilizando estructuras selectivas</w:t>
            </w:r>
          </w:p>
        </w:tc>
      </w:tr>
      <w:tr w:rsidR="00FB4EEF" w:rsidRPr="003718D3" w:rsidTr="00B768F9">
        <w:trPr>
          <w:trHeight w:val="885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B4EEF" w:rsidRPr="00AD08BC" w:rsidRDefault="00FB4EEF" w:rsidP="003718D3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lang w:val="es-ES_tradnl"/>
              </w:rPr>
              <w:t xml:space="preserve">Criterios de evaluación de la unidad: </w:t>
            </w:r>
            <w:r w:rsidR="006B6287" w:rsidRPr="00AD08BC">
              <w:rPr>
                <w:rFonts w:ascii="Arial" w:hAnsi="Arial" w:cs="Arial"/>
                <w:bCs/>
                <w:iCs/>
                <w:lang w:val="es-ES_tradnl"/>
              </w:rPr>
              <w:t>las prácticas tendrán un valor del 50%, el conocimiento y manejo del lenguaje con su documentación</w:t>
            </w:r>
            <w:r w:rsidR="00C93ABF" w:rsidRPr="00AD08BC">
              <w:rPr>
                <w:rFonts w:ascii="Arial" w:hAnsi="Arial" w:cs="Arial"/>
                <w:bCs/>
                <w:iCs/>
                <w:lang w:val="es-ES_tradnl"/>
              </w:rPr>
              <w:t xml:space="preserve"> y creación de aplicaciones sencillas será el otro 50%</w:t>
            </w:r>
          </w:p>
        </w:tc>
      </w:tr>
    </w:tbl>
    <w:p w:rsidR="00FB4EEF" w:rsidRPr="00087E05" w:rsidRDefault="00FB4EEF" w:rsidP="00DB645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8" style="position:absolute;margin-left:158.2pt;margin-top:13.2pt;width:522pt;height:18pt;z-index:251660288">
            <v:textbox style="mso-next-textbox:#_x0000_s1068" inset="1mm,0,1mm,0">
              <w:txbxContent>
                <w:p w:rsidR="00361CD1" w:rsidRPr="00AD08BC" w:rsidRDefault="006669D1" w:rsidP="00FB4EEF">
                  <w:pPr>
                    <w:rPr>
                      <w:rFonts w:ascii="Tahoma" w:hAnsi="Tahoma"/>
                      <w:b/>
                      <w:bCs/>
                      <w:szCs w:val="22"/>
                    </w:rPr>
                  </w:pPr>
                  <w:r w:rsidRPr="00AD08BC">
                    <w:rPr>
                      <w:rFonts w:ascii="Tahoma" w:hAnsi="Tahoma"/>
                      <w:b/>
                      <w:bCs/>
                      <w:szCs w:val="22"/>
                    </w:rPr>
                    <w:t>Unidad II</w:t>
                  </w:r>
                  <w:r w:rsidR="00361CD1" w:rsidRPr="00AD08BC">
                    <w:rPr>
                      <w:rFonts w:ascii="Tahoma" w:hAnsi="Tahoma"/>
                      <w:b/>
                      <w:bCs/>
                      <w:szCs w:val="22"/>
                    </w:rPr>
                    <w:t xml:space="preserve">.- </w:t>
                  </w:r>
                  <w:r w:rsidR="008B26AB" w:rsidRPr="00AD08BC">
                    <w:rPr>
                      <w:rFonts w:ascii="Tahoma" w:hAnsi="Tahoma"/>
                      <w:b/>
                      <w:bCs/>
                      <w:szCs w:val="22"/>
                    </w:rPr>
                    <w:t>Manejo de estructuras repetitivas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69" style="position:absolute;margin-left:158.7pt;margin-top:12.6pt;width:498.3pt;height:31.6pt;z-index:251661312">
            <v:textbox style="mso-next-textbox:#_x0000_s1069" inset="1mm,0,1mm,0">
              <w:txbxContent>
                <w:p w:rsidR="00361CD1" w:rsidRPr="00AD08BC" w:rsidRDefault="008B26AB" w:rsidP="00FB4EEF">
                  <w:pPr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</w:pPr>
                  <w:r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>El alumno aprenderá el funcionamiento y aplicación de las estructuras repetitivas en el lenguaje java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67" style="position:absolute;margin-left:632.9pt;margin-top:8.85pt;width:39pt;height:17pt;z-index:251659264">
            <v:textbox inset="1mm,0,1mm,0">
              <w:txbxContent>
                <w:p w:rsidR="00361CD1" w:rsidRPr="00FA6E92" w:rsidRDefault="00FA6E92" w:rsidP="00FB4EEF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r w:rsidR="006B3C2E">
                    <w:rPr>
                      <w:b/>
                      <w:lang w:val="es-MX"/>
                    </w:rPr>
                    <w:t>10</w:t>
                  </w:r>
                </w:p>
              </w:txbxContent>
            </v:textbox>
          </v:rect>
        </w:pict>
      </w:r>
    </w:p>
    <w:p w:rsidR="00FB4EEF" w:rsidRDefault="00B768F9" w:rsidP="00B768F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>Tiempo Estimado</w:t>
      </w:r>
      <w:r w:rsidR="00FB4EEF"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ab/>
      </w:r>
      <w:proofErr w:type="spellStart"/>
      <w:r w:rsidR="00FB4EEF">
        <w:rPr>
          <w:rFonts w:ascii="Arial" w:hAnsi="Arial" w:cs="Arial"/>
          <w:lang w:val="es-ES_tradnl"/>
        </w:rPr>
        <w:t>hrs</w:t>
      </w:r>
      <w:proofErr w:type="spellEnd"/>
      <w:r w:rsidR="00FB4EEF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FB4EEF" w:rsidRPr="003718D3" w:rsidTr="00B768F9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B4EEF" w:rsidRPr="003718D3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B4EEF" w:rsidRPr="003718D3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</w:tcPr>
          <w:p w:rsidR="00FB4EEF" w:rsidRPr="003718D3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B4EEF" w:rsidRPr="003718D3" w:rsidTr="00B768F9">
        <w:trPr>
          <w:trHeight w:val="2678"/>
        </w:trPr>
        <w:tc>
          <w:tcPr>
            <w:tcW w:w="4068" w:type="dxa"/>
            <w:tcBorders>
              <w:right w:val="single" w:sz="6" w:space="0" w:color="008000"/>
            </w:tcBorders>
          </w:tcPr>
          <w:p w:rsidR="00FB4EEF" w:rsidRPr="00AD08BC" w:rsidRDefault="008B26AB" w:rsidP="0059386D">
            <w:pPr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Estructura de repetición </w:t>
            </w:r>
            <w:proofErr w:type="spellStart"/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while</w:t>
            </w:r>
            <w:proofErr w:type="spellEnd"/>
          </w:p>
          <w:p w:rsidR="00FB4EEF" w:rsidRPr="00AD08BC" w:rsidRDefault="00FB4EEF" w:rsidP="00FB4EEF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8B26AB" w:rsidRPr="00AD08BC" w:rsidRDefault="008B26AB" w:rsidP="00FB4EEF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8B26AB" w:rsidRPr="00AD08BC" w:rsidRDefault="008B26AB" w:rsidP="0059386D">
            <w:pPr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Contadores, acumuladores, operadores unarios, operadores de asignación</w:t>
            </w:r>
          </w:p>
          <w:p w:rsidR="004C3C6E" w:rsidRPr="00AD08BC" w:rsidRDefault="004C3C6E" w:rsidP="004C3C6E">
            <w:pPr>
              <w:ind w:left="57"/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8B26AB" w:rsidRPr="00AD08BC" w:rsidRDefault="008B26AB" w:rsidP="0059386D">
            <w:pPr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Estructura de repetición do- </w:t>
            </w:r>
            <w:proofErr w:type="spellStart"/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while</w:t>
            </w:r>
            <w:proofErr w:type="spellEnd"/>
          </w:p>
          <w:p w:rsidR="008B26AB" w:rsidRPr="00AD08BC" w:rsidRDefault="008B26AB" w:rsidP="003718D3">
            <w:pPr>
              <w:ind w:left="57"/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8B26AB" w:rsidRPr="00AD08BC" w:rsidRDefault="008B26AB" w:rsidP="0059386D">
            <w:pPr>
              <w:numPr>
                <w:ilvl w:val="1"/>
                <w:numId w:val="8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Estructura de repetición </w:t>
            </w:r>
            <w:proofErr w:type="spellStart"/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for</w:t>
            </w:r>
            <w:proofErr w:type="spellEnd"/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B4EEF" w:rsidRPr="00AD08BC" w:rsidRDefault="008B26AB" w:rsidP="0059386D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lang w:val="es-ES_tradnl"/>
              </w:rPr>
            </w:pPr>
            <w:r w:rsidRPr="00AD08BC">
              <w:rPr>
                <w:rFonts w:ascii="Arial" w:hAnsi="Arial" w:cs="Arial"/>
                <w:iCs/>
                <w:lang w:val="es-ES_tradnl"/>
              </w:rPr>
              <w:t xml:space="preserve">El alumno aprenderá a crear aplicaciones utilizando estructura repetitiva </w:t>
            </w:r>
            <w:proofErr w:type="spellStart"/>
            <w:r w:rsidRPr="00AD08BC">
              <w:rPr>
                <w:rFonts w:ascii="Arial" w:hAnsi="Arial" w:cs="Arial"/>
                <w:iCs/>
                <w:lang w:val="es-ES_tradnl"/>
              </w:rPr>
              <w:t>while</w:t>
            </w:r>
            <w:proofErr w:type="spellEnd"/>
          </w:p>
          <w:p w:rsidR="004C3C6E" w:rsidRPr="00AD08BC" w:rsidRDefault="004C3C6E" w:rsidP="004C3C6E">
            <w:pPr>
              <w:rPr>
                <w:rFonts w:ascii="Arial" w:hAnsi="Arial" w:cs="Arial"/>
                <w:iCs/>
                <w:lang w:val="es-ES_tradnl"/>
              </w:rPr>
            </w:pPr>
          </w:p>
          <w:p w:rsidR="008B26AB" w:rsidRPr="00AD08BC" w:rsidRDefault="008B26AB" w:rsidP="0059386D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lang w:val="es-ES_tradnl"/>
              </w:rPr>
            </w:pPr>
            <w:r w:rsidRPr="00AD08BC">
              <w:rPr>
                <w:rFonts w:ascii="Arial" w:hAnsi="Arial" w:cs="Arial"/>
                <w:iCs/>
                <w:lang w:val="es-ES_tradnl"/>
              </w:rPr>
              <w:t>Aprenderá el uso y manejo de contadores y acumuladores</w:t>
            </w:r>
          </w:p>
          <w:p w:rsidR="008B26AB" w:rsidRPr="00AD08BC" w:rsidRDefault="008B26AB" w:rsidP="003718D3">
            <w:pPr>
              <w:ind w:left="57"/>
              <w:rPr>
                <w:rFonts w:ascii="Arial" w:hAnsi="Arial" w:cs="Arial"/>
                <w:iCs/>
                <w:lang w:val="es-ES_tradnl"/>
              </w:rPr>
            </w:pPr>
          </w:p>
          <w:p w:rsidR="008B26AB" w:rsidRPr="00AD08BC" w:rsidRDefault="008B26AB" w:rsidP="0059386D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lang w:val="es-ES_tradnl"/>
              </w:rPr>
            </w:pPr>
            <w:r w:rsidRPr="00AD08BC">
              <w:rPr>
                <w:rFonts w:ascii="Arial" w:hAnsi="Arial" w:cs="Arial"/>
                <w:iCs/>
                <w:lang w:val="es-ES_tradnl"/>
              </w:rPr>
              <w:t xml:space="preserve">Aprenderá el uso y manejo de la estructura do- </w:t>
            </w:r>
            <w:proofErr w:type="spellStart"/>
            <w:r w:rsidRPr="00AD08BC">
              <w:rPr>
                <w:rFonts w:ascii="Arial" w:hAnsi="Arial" w:cs="Arial"/>
                <w:iCs/>
                <w:lang w:val="es-ES_tradnl"/>
              </w:rPr>
              <w:t>while</w:t>
            </w:r>
            <w:proofErr w:type="spellEnd"/>
          </w:p>
          <w:p w:rsidR="004C3C6E" w:rsidRPr="00AD08BC" w:rsidRDefault="004C3C6E" w:rsidP="004C3C6E">
            <w:pPr>
              <w:pStyle w:val="Prrafodelista"/>
              <w:rPr>
                <w:rFonts w:ascii="Arial" w:hAnsi="Arial" w:cs="Arial"/>
                <w:iCs/>
                <w:lang w:val="es-ES_tradnl"/>
              </w:rPr>
            </w:pPr>
          </w:p>
          <w:p w:rsidR="008B26AB" w:rsidRPr="00AD08BC" w:rsidRDefault="008B26AB" w:rsidP="0059386D">
            <w:pPr>
              <w:numPr>
                <w:ilvl w:val="0"/>
                <w:numId w:val="5"/>
              </w:numPr>
              <w:rPr>
                <w:rFonts w:ascii="Arial" w:hAnsi="Arial" w:cs="Arial"/>
                <w:iCs/>
                <w:lang w:val="es-ES_tradnl"/>
              </w:rPr>
            </w:pPr>
            <w:r w:rsidRPr="00AD08BC">
              <w:rPr>
                <w:rFonts w:ascii="Arial" w:hAnsi="Arial" w:cs="Arial"/>
                <w:iCs/>
                <w:lang w:val="es-ES_tradnl"/>
              </w:rPr>
              <w:t xml:space="preserve">Aprenderá el uso y manejo de la estructura de repetición </w:t>
            </w:r>
            <w:proofErr w:type="spellStart"/>
            <w:r w:rsidRPr="00AD08BC">
              <w:rPr>
                <w:rFonts w:ascii="Arial" w:hAnsi="Arial" w:cs="Arial"/>
                <w:iCs/>
                <w:lang w:val="es-ES_tradnl"/>
              </w:rPr>
              <w:t>for</w:t>
            </w:r>
            <w:proofErr w:type="spellEnd"/>
          </w:p>
          <w:p w:rsidR="008B26AB" w:rsidRPr="00AD08BC" w:rsidRDefault="008B26AB" w:rsidP="008B26AB">
            <w:pPr>
              <w:rPr>
                <w:rFonts w:ascii="Arial" w:hAnsi="Arial" w:cs="Arial"/>
                <w:iCs/>
                <w:lang w:val="es-ES_tradnl"/>
              </w:rPr>
            </w:pP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FB4EEF" w:rsidRPr="00AD08BC" w:rsidRDefault="008B26AB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Práctica 1. Elaborar ejercicios utilizando la estructura </w:t>
            </w:r>
            <w:proofErr w:type="spellStart"/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while</w:t>
            </w:r>
            <w:proofErr w:type="spellEnd"/>
          </w:p>
          <w:p w:rsidR="008B26AB" w:rsidRPr="00AD08BC" w:rsidRDefault="008B26AB" w:rsidP="003718D3">
            <w:pPr>
              <w:ind w:left="57"/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8B26AB" w:rsidRPr="00AD08BC" w:rsidRDefault="008B26AB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Práctica 2. Elaborar ejercicios utilizando contadores y acumuladores</w:t>
            </w:r>
          </w:p>
          <w:p w:rsidR="008B26AB" w:rsidRPr="00AD08BC" w:rsidRDefault="008B26AB" w:rsidP="008B26AB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8B26AB" w:rsidRPr="00AD08BC" w:rsidRDefault="008B26AB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Práctica 3. Elaborar ejercicios utilizando do- </w:t>
            </w:r>
            <w:proofErr w:type="spellStart"/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while</w:t>
            </w:r>
            <w:proofErr w:type="spellEnd"/>
          </w:p>
          <w:p w:rsidR="008B26AB" w:rsidRPr="00AD08BC" w:rsidRDefault="008B26AB" w:rsidP="008B26AB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8B26AB" w:rsidRPr="00AD08BC" w:rsidRDefault="00FA05F9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 xml:space="preserve">Práctica 4. Diseño de aplicaciones utilizando la estructura de repetición </w:t>
            </w:r>
            <w:proofErr w:type="spellStart"/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for</w:t>
            </w:r>
            <w:proofErr w:type="spellEnd"/>
            <w:r w:rsidRPr="00AD08BC">
              <w:rPr>
                <w:rFonts w:ascii="Arial" w:hAnsi="Arial" w:cs="Arial"/>
                <w:b/>
                <w:bCs/>
                <w:iCs/>
                <w:lang w:val="es-ES_tradnl"/>
              </w:rPr>
              <w:t>.</w:t>
            </w:r>
          </w:p>
        </w:tc>
      </w:tr>
      <w:tr w:rsidR="00FB4EEF" w:rsidRPr="003718D3" w:rsidTr="00B768F9">
        <w:trPr>
          <w:trHeight w:val="881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B4EEF" w:rsidRPr="00AD08BC" w:rsidRDefault="00FB4EEF" w:rsidP="003718D3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AD08BC">
              <w:rPr>
                <w:rFonts w:ascii="Arial" w:hAnsi="Arial" w:cs="Arial"/>
                <w:b/>
                <w:bCs/>
                <w:lang w:val="es-ES_tradnl"/>
              </w:rPr>
              <w:t xml:space="preserve">Criterios de evaluación de la unidad: </w:t>
            </w:r>
            <w:r w:rsidRPr="00AD08BC">
              <w:rPr>
                <w:rFonts w:ascii="Arial" w:hAnsi="Arial" w:cs="Arial"/>
                <w:bCs/>
                <w:iCs/>
                <w:lang w:val="es-ES_tradnl"/>
              </w:rPr>
              <w:t>Los instrumentos de evaluación son:</w:t>
            </w:r>
            <w:r w:rsidRPr="00AD08BC">
              <w:rPr>
                <w:bCs/>
                <w:iCs/>
              </w:rPr>
              <w:t xml:space="preserve"> </w:t>
            </w:r>
            <w:r w:rsidR="00C613F0" w:rsidRPr="00AD08BC">
              <w:rPr>
                <w:rFonts w:ascii="Arial" w:hAnsi="Arial" w:cs="Arial"/>
                <w:bCs/>
                <w:iCs/>
                <w:lang w:val="es-ES_tradnl"/>
              </w:rPr>
              <w:t>el diseño de un programa elaborando su algoritmo y seudocódigo con las herramientas básicas para la solución de un problema, además de la evaluación diaria de las prácticas y/o ejercicios.</w:t>
            </w:r>
          </w:p>
        </w:tc>
      </w:tr>
    </w:tbl>
    <w:p w:rsidR="00FB4EEF" w:rsidRPr="00087E05" w:rsidRDefault="00FB4EEF" w:rsidP="00FB4EE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1" style="position:absolute;margin-left:158.2pt;margin-top:13.2pt;width:522pt;height:18pt;z-index:251663360">
            <v:textbox style="mso-next-textbox:#_x0000_s1071" inset="1mm,0,1mm,0">
              <w:txbxContent>
                <w:p w:rsidR="00361CD1" w:rsidRPr="00AD08BC" w:rsidRDefault="00FD382E" w:rsidP="00FB4EEF">
                  <w:pPr>
                    <w:rPr>
                      <w:rFonts w:ascii="Tahoma" w:hAnsi="Tahoma"/>
                      <w:b/>
                      <w:bCs/>
                      <w:szCs w:val="22"/>
                    </w:rPr>
                  </w:pPr>
                  <w:r w:rsidRPr="00AD08BC">
                    <w:rPr>
                      <w:rFonts w:ascii="Tahoma" w:hAnsi="Tahoma"/>
                      <w:b/>
                      <w:bCs/>
                      <w:szCs w:val="22"/>
                    </w:rPr>
                    <w:t>U</w:t>
                  </w:r>
                  <w:r w:rsidR="00FA6E92" w:rsidRPr="00AD08BC">
                    <w:rPr>
                      <w:rFonts w:ascii="Tahoma" w:hAnsi="Tahoma"/>
                      <w:b/>
                      <w:bCs/>
                      <w:szCs w:val="22"/>
                    </w:rPr>
                    <w:t>nidad</w:t>
                  </w:r>
                  <w:r w:rsidRPr="00AD08BC">
                    <w:rPr>
                      <w:rFonts w:ascii="Tahoma" w:hAnsi="Tahoma"/>
                      <w:b/>
                      <w:bCs/>
                      <w:szCs w:val="22"/>
                    </w:rPr>
                    <w:t xml:space="preserve"> III</w:t>
                  </w:r>
                  <w:r w:rsidR="00361CD1" w:rsidRPr="00AD08BC">
                    <w:rPr>
                      <w:rFonts w:ascii="Tahoma" w:hAnsi="Tahoma"/>
                      <w:b/>
                      <w:bCs/>
                      <w:szCs w:val="22"/>
                    </w:rPr>
                    <w:t xml:space="preserve">.- </w:t>
                  </w:r>
                  <w:r w:rsidR="00517452" w:rsidRPr="00AD08BC">
                    <w:rPr>
                      <w:rFonts w:ascii="Tahoma" w:hAnsi="Tahoma"/>
                      <w:b/>
                      <w:bCs/>
                      <w:szCs w:val="22"/>
                    </w:rPr>
                    <w:t>Métodos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2" style="position:absolute;margin-left:158.7pt;margin-top:12.6pt;width:498.3pt;height:24.1pt;z-index:251664384">
            <v:textbox inset="1mm,0,1mm,0">
              <w:txbxContent>
                <w:p w:rsidR="00361CD1" w:rsidRPr="00AD08BC" w:rsidRDefault="005B3B08" w:rsidP="00FB4EEF">
                  <w:pPr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</w:pPr>
                  <w:r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 xml:space="preserve">Conocer </w:t>
                  </w:r>
                  <w:r w:rsidR="00517452"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>los módulos de programas con java</w:t>
                  </w:r>
                  <w:r w:rsidR="00361CD1" w:rsidRPr="00AD08BC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 xml:space="preserve"> 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70" style="position:absolute;margin-left:632.2pt;margin-top:8.85pt;width:39pt;height:17pt;z-index:251662336">
            <v:textbox inset="1mm,0,1mm,0">
              <w:txbxContent>
                <w:p w:rsidR="00361CD1" w:rsidRPr="00FA6E92" w:rsidRDefault="0056034E" w:rsidP="00FB4EEF">
                  <w:pPr>
                    <w:rPr>
                      <w:b/>
                      <w:lang w:val="es-MX"/>
                    </w:rPr>
                  </w:pPr>
                  <w:r w:rsidRPr="00FA6E92">
                    <w:rPr>
                      <w:b/>
                      <w:lang w:val="es-MX"/>
                    </w:rPr>
                    <w:t xml:space="preserve">  </w:t>
                  </w:r>
                  <w:r w:rsidR="006B3C2E">
                    <w:rPr>
                      <w:b/>
                      <w:lang w:val="es-MX"/>
                    </w:rPr>
                    <w:t>6</w:t>
                  </w:r>
                </w:p>
              </w:txbxContent>
            </v:textbox>
          </v:rect>
        </w:pict>
      </w:r>
    </w:p>
    <w:p w:rsidR="00FB4EEF" w:rsidRDefault="00B768F9" w:rsidP="00B768F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>Tiempo Estimado</w:t>
      </w:r>
      <w:r w:rsidR="00FB4EEF"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ab/>
      </w:r>
      <w:proofErr w:type="spellStart"/>
      <w:r w:rsidR="00FB4EEF">
        <w:rPr>
          <w:rFonts w:ascii="Arial" w:hAnsi="Arial" w:cs="Arial"/>
          <w:lang w:val="es-ES_tradnl"/>
        </w:rPr>
        <w:t>hrs</w:t>
      </w:r>
      <w:proofErr w:type="spellEnd"/>
      <w:r w:rsidR="00FB4EEF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FB4EEF" w:rsidRPr="003718D3" w:rsidTr="00B768F9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B4EEF" w:rsidRPr="003718D3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B4EEF" w:rsidRPr="003718D3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</w:tcPr>
          <w:p w:rsidR="00FB4EEF" w:rsidRPr="003718D3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B4EEF" w:rsidRPr="003718D3" w:rsidTr="00B768F9">
        <w:trPr>
          <w:trHeight w:val="4475"/>
        </w:trPr>
        <w:tc>
          <w:tcPr>
            <w:tcW w:w="4068" w:type="dxa"/>
            <w:tcBorders>
              <w:right w:val="single" w:sz="6" w:space="0" w:color="008000"/>
            </w:tcBorders>
          </w:tcPr>
          <w:p w:rsidR="00FB4EEF" w:rsidRPr="003718D3" w:rsidRDefault="00FB4EEF" w:rsidP="0059386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Introducción.</w:t>
            </w:r>
          </w:p>
          <w:p w:rsidR="00FB4EEF" w:rsidRPr="003718D3" w:rsidRDefault="00FB4EEF" w:rsidP="00FB4EE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FB4EEF" w:rsidRPr="003718D3" w:rsidRDefault="001C30B5" w:rsidP="0059386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Uso de métodos de las </w:t>
            </w:r>
            <w:proofErr w:type="spellStart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API’s</w:t>
            </w:r>
            <w:proofErr w:type="spellEnd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de java (por su clase, por el objeto)</w:t>
            </w:r>
          </w:p>
          <w:p w:rsidR="001C30B5" w:rsidRPr="003718D3" w:rsidRDefault="001C30B5" w:rsidP="001C30B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1C30B5" w:rsidRPr="003718D3" w:rsidRDefault="001C30B5" w:rsidP="0059386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La clase </w:t>
            </w:r>
            <w:proofErr w:type="spellStart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Math</w:t>
            </w:r>
            <w:proofErr w:type="spellEnd"/>
          </w:p>
          <w:p w:rsidR="001C30B5" w:rsidRPr="003718D3" w:rsidRDefault="001C30B5" w:rsidP="001C30B5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1C30B5" w:rsidRPr="003718D3" w:rsidRDefault="001614DD" w:rsidP="0059386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La definición de un método</w:t>
            </w:r>
          </w:p>
          <w:p w:rsidR="001614DD" w:rsidRPr="003718D3" w:rsidRDefault="001614DD" w:rsidP="001614D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1614DD" w:rsidRPr="003718D3" w:rsidRDefault="001614DD" w:rsidP="0059386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Alcance de las declaraciones</w:t>
            </w:r>
          </w:p>
          <w:p w:rsidR="001614DD" w:rsidRPr="003718D3" w:rsidRDefault="001614DD" w:rsidP="001614D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1614DD" w:rsidRPr="003718D3" w:rsidRDefault="001614DD" w:rsidP="0059386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Recursividad</w:t>
            </w:r>
          </w:p>
          <w:p w:rsidR="001614DD" w:rsidRPr="003718D3" w:rsidRDefault="001614DD" w:rsidP="001614D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  <w:p w:rsidR="001614DD" w:rsidRPr="003718D3" w:rsidRDefault="001614DD" w:rsidP="0059386D">
            <w:pPr>
              <w:numPr>
                <w:ilvl w:val="1"/>
                <w:numId w:val="9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Métodos </w:t>
            </w:r>
            <w:proofErr w:type="spellStart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static</w:t>
            </w:r>
            <w:proofErr w:type="spellEnd"/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FB4EEF" w:rsidRDefault="00517452" w:rsidP="0059386D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 el funcionamiento de los métodos y su importancia en la POO</w:t>
            </w:r>
            <w:r w:rsidR="00FB4EEF"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.</w:t>
            </w:r>
          </w:p>
          <w:p w:rsidR="00AD08BC" w:rsidRPr="003718D3" w:rsidRDefault="00AD08BC" w:rsidP="00AD08BC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FB4EEF" w:rsidRDefault="001C30B5" w:rsidP="0059386D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El alumno aprenderá a manejar métodos de las </w:t>
            </w:r>
            <w:proofErr w:type="spellStart"/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API’s</w:t>
            </w:r>
            <w:proofErr w:type="spellEnd"/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 de java identificando su sintaxis</w:t>
            </w:r>
          </w:p>
          <w:p w:rsidR="00AD08BC" w:rsidRPr="003718D3" w:rsidRDefault="00AD08BC" w:rsidP="00AD08BC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1C30B5" w:rsidRDefault="001C30B5" w:rsidP="0059386D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Los principales métodos de la clase </w:t>
            </w:r>
            <w:proofErr w:type="spellStart"/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Math</w:t>
            </w:r>
            <w:proofErr w:type="spellEnd"/>
          </w:p>
          <w:p w:rsidR="00AD08BC" w:rsidRPr="003718D3" w:rsidRDefault="00AD08BC" w:rsidP="00AD08BC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1614DD" w:rsidRDefault="001614DD" w:rsidP="0059386D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Aprenderá cómo definir un método y hacerlo funcionar</w:t>
            </w:r>
          </w:p>
          <w:p w:rsidR="00AD08BC" w:rsidRPr="003718D3" w:rsidRDefault="00AD08BC" w:rsidP="00AD08BC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1614DD" w:rsidRDefault="001614DD" w:rsidP="0059386D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Conocer la injerencia de la declaración de variables</w:t>
            </w:r>
          </w:p>
          <w:p w:rsidR="00AD08BC" w:rsidRPr="003718D3" w:rsidRDefault="00AD08BC" w:rsidP="00AD08BC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1614DD" w:rsidRPr="003718D3" w:rsidRDefault="001614DD" w:rsidP="0059386D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Métodos recursivos</w:t>
            </w:r>
          </w:p>
          <w:p w:rsidR="001614DD" w:rsidRPr="003718D3" w:rsidRDefault="001614DD" w:rsidP="001614DD">
            <w:p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</w:p>
          <w:p w:rsidR="00AD08BC" w:rsidRPr="003718D3" w:rsidRDefault="001614DD" w:rsidP="0059386D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Funcionamie</w:t>
            </w:r>
            <w:r w:rsidR="00AD08BC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nto y uso de los métodos </w:t>
            </w:r>
            <w:proofErr w:type="spellStart"/>
            <w:r w:rsidR="00AD08BC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>static</w:t>
            </w:r>
            <w:proofErr w:type="spellEnd"/>
            <w:r w:rsidR="00AD08BC">
              <w:rPr>
                <w:rFonts w:ascii="Arial" w:hAnsi="Arial" w:cs="Arial"/>
                <w:iCs/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FB4EEF" w:rsidRPr="003718D3" w:rsidRDefault="00FB4EEF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El </w:t>
            </w:r>
            <w:r w:rsidR="00517452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maestro explicará la programación modular, cómo dividir un programa en módulos y su funcionamiento</w:t>
            </w:r>
          </w:p>
          <w:p w:rsidR="001C30B5" w:rsidRPr="003718D3" w:rsidRDefault="001C30B5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Práctica 1. Elaborar una aplicación utilizando métodos de clases básicas</w:t>
            </w:r>
          </w:p>
          <w:p w:rsidR="001614DD" w:rsidRPr="003718D3" w:rsidRDefault="001C30B5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Práctica 2. Diseñar aplicaciones utilizando m</w:t>
            </w:r>
            <w:r w:rsidR="001614DD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étodos de la cla</w:t>
            </w: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se </w:t>
            </w:r>
            <w:proofErr w:type="spellStart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Math</w:t>
            </w:r>
            <w:proofErr w:type="spellEnd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</w:t>
            </w:r>
          </w:p>
          <w:p w:rsidR="001614DD" w:rsidRPr="003718D3" w:rsidRDefault="001614DD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Práctica 3. Diseñar métodos que realicen operaciones sencillas y las asignen a variables.</w:t>
            </w:r>
          </w:p>
          <w:p w:rsidR="001614DD" w:rsidRPr="003718D3" w:rsidRDefault="001614DD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El maestro explicará el funcionamiento de las variables locales y los argumentos)</w:t>
            </w:r>
          </w:p>
          <w:p w:rsidR="001614DD" w:rsidRPr="003718D3" w:rsidRDefault="001614DD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Práctica 4. Diseñar ejemplos que apliquen el principio de recursividad con llamadas a métodos.</w:t>
            </w:r>
          </w:p>
          <w:p w:rsidR="001614DD" w:rsidRPr="003718D3" w:rsidRDefault="001614DD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Práctica 5. Diseñar una aplicación que utilice métodos </w:t>
            </w:r>
            <w:proofErr w:type="spellStart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static</w:t>
            </w:r>
            <w:proofErr w:type="spellEnd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de una clase existente.</w:t>
            </w:r>
          </w:p>
          <w:p w:rsidR="001614DD" w:rsidRPr="003718D3" w:rsidRDefault="001614DD" w:rsidP="0059386D">
            <w:pPr>
              <w:numPr>
                <w:ilvl w:val="0"/>
                <w:numId w:val="1"/>
              </w:numPr>
              <w:tabs>
                <w:tab w:val="clear" w:pos="720"/>
              </w:tabs>
              <w:ind w:left="432" w:hanging="375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Práctica 6. Diseñar métodos </w:t>
            </w:r>
            <w:proofErr w:type="spellStart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static</w:t>
            </w:r>
            <w:proofErr w:type="spellEnd"/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 para una clase creada por el programador</w:t>
            </w:r>
            <w:r w:rsidR="00D842A8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.</w:t>
            </w:r>
          </w:p>
          <w:p w:rsidR="00FB4EEF" w:rsidRPr="003718D3" w:rsidRDefault="00FB4EEF" w:rsidP="003718D3">
            <w:pPr>
              <w:ind w:left="57"/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</w:pPr>
          </w:p>
        </w:tc>
      </w:tr>
      <w:tr w:rsidR="00FB4EEF" w:rsidRPr="003718D3" w:rsidTr="00B768F9">
        <w:trPr>
          <w:trHeight w:val="697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B4EEF" w:rsidRPr="003718D3" w:rsidRDefault="00FB4EEF" w:rsidP="003718D3">
            <w:pPr>
              <w:tabs>
                <w:tab w:val="left" w:pos="5102"/>
              </w:tabs>
              <w:jc w:val="both"/>
              <w:rPr>
                <w:rFonts w:ascii="Arial" w:hAnsi="Arial" w:cs="Arial"/>
                <w:b/>
                <w:bCs/>
                <w:i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 xml:space="preserve">Criterios de evaluación de la unidad: </w:t>
            </w: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las prácticas realizadas aportar</w:t>
            </w:r>
            <w:r w:rsidR="009006DD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á un 5</w:t>
            </w:r>
            <w:r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 xml:space="preserve">0% de la evaluación total, mientras que la creación </w:t>
            </w:r>
            <w:r w:rsidR="003B0572" w:rsidRPr="003718D3">
              <w:rPr>
                <w:rFonts w:ascii="Arial" w:hAnsi="Arial" w:cs="Arial"/>
                <w:b/>
                <w:bCs/>
                <w:iCs/>
                <w:sz w:val="22"/>
                <w:szCs w:val="22"/>
                <w:lang w:val="es-ES_tradnl"/>
              </w:rPr>
              <w:t>y manejo de métodos generará el otro 50%</w:t>
            </w:r>
          </w:p>
        </w:tc>
      </w:tr>
    </w:tbl>
    <w:p w:rsidR="00FB4EEF" w:rsidRPr="00087E05" w:rsidRDefault="00FB4EEF" w:rsidP="00FB4EEF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4" style="position:absolute;margin-left:158.2pt;margin-top:13.2pt;width:522pt;height:18pt;z-index:251666432">
            <v:textbox style="mso-next-textbox:#_x0000_s1074" inset="1mm,0,1mm,0">
              <w:txbxContent>
                <w:p w:rsidR="00361CD1" w:rsidRPr="00DB7137" w:rsidRDefault="00FD382E" w:rsidP="00FB4EEF">
                  <w:pPr>
                    <w:rPr>
                      <w:rFonts w:ascii="Tahoma" w:hAnsi="Tahoma"/>
                      <w:b/>
                      <w:bCs/>
                      <w:szCs w:val="22"/>
                    </w:rPr>
                  </w:pPr>
                  <w:r w:rsidRPr="00DB7137">
                    <w:rPr>
                      <w:rFonts w:ascii="Tahoma" w:hAnsi="Tahoma"/>
                      <w:b/>
                      <w:bCs/>
                      <w:szCs w:val="22"/>
                    </w:rPr>
                    <w:t>U</w:t>
                  </w:r>
                  <w:r w:rsidR="00FA6E92" w:rsidRPr="00DB7137">
                    <w:rPr>
                      <w:rFonts w:ascii="Tahoma" w:hAnsi="Tahoma"/>
                      <w:b/>
                      <w:bCs/>
                      <w:szCs w:val="22"/>
                    </w:rPr>
                    <w:t>nidad</w:t>
                  </w:r>
                  <w:r w:rsidRPr="00DB7137">
                    <w:rPr>
                      <w:rFonts w:ascii="Tahoma" w:hAnsi="Tahoma"/>
                      <w:b/>
                      <w:bCs/>
                      <w:szCs w:val="22"/>
                    </w:rPr>
                    <w:t xml:space="preserve"> IV</w:t>
                  </w:r>
                  <w:r w:rsidR="00361CD1" w:rsidRPr="00DB7137">
                    <w:rPr>
                      <w:rFonts w:ascii="Tahoma" w:hAnsi="Tahoma"/>
                      <w:b/>
                      <w:bCs/>
                      <w:szCs w:val="22"/>
                    </w:rPr>
                    <w:t xml:space="preserve">.- </w:t>
                  </w:r>
                  <w:r w:rsidR="00A12E72" w:rsidRPr="00DB7137">
                    <w:rPr>
                      <w:rFonts w:ascii="Tahoma" w:hAnsi="Tahoma"/>
                      <w:b/>
                      <w:bCs/>
                      <w:szCs w:val="22"/>
                    </w:rPr>
                    <w:t>Arreglos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5" style="position:absolute;margin-left:158.7pt;margin-top:12.6pt;width:498.3pt;height:31.6pt;z-index:251667456">
            <v:textbox inset="1mm,0,1mm,0">
              <w:txbxContent>
                <w:p w:rsidR="00361CD1" w:rsidRPr="00DB7137" w:rsidRDefault="00560D18" w:rsidP="00FB4EEF">
                  <w:pPr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</w:pPr>
                  <w:r w:rsidRPr="00DB7137">
                    <w:rPr>
                      <w:rFonts w:ascii="Tahoma" w:hAnsi="Tahoma"/>
                      <w:b/>
                      <w:bCs/>
                      <w:szCs w:val="22"/>
                      <w:lang w:val="es-MX"/>
                    </w:rPr>
                    <w:t>Utilizar arreglos de datos para aplicarlos en la solución de problemas en java</w:t>
                  </w:r>
                </w:p>
              </w:txbxContent>
            </v:textbox>
          </v:rect>
        </w:pict>
      </w:r>
    </w:p>
    <w:p w:rsidR="00FB4EEF" w:rsidRDefault="00FB4EEF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FB4EEF" w:rsidP="00FB4EEF">
      <w:pPr>
        <w:rPr>
          <w:rFonts w:ascii="Arial" w:hAnsi="Arial" w:cs="Arial"/>
          <w:lang w:val="es-ES_tradnl"/>
        </w:rPr>
      </w:pPr>
    </w:p>
    <w:p w:rsidR="00FB4EEF" w:rsidRDefault="00130288" w:rsidP="00FB4EE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73" style="position:absolute;margin-left:630.75pt;margin-top:8.85pt;width:39pt;height:17pt;z-index:251665408">
            <v:textbox inset="1mm,0,1mm,0">
              <w:txbxContent>
                <w:p w:rsidR="00361CD1" w:rsidRPr="00FA6E92" w:rsidRDefault="0056034E" w:rsidP="00FB4EEF">
                  <w:pPr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  </w:t>
                  </w:r>
                  <w:r w:rsidR="003B27AB">
                    <w:rPr>
                      <w:b/>
                      <w:lang w:val="es-MX"/>
                    </w:rPr>
                    <w:t>12</w:t>
                  </w:r>
                </w:p>
              </w:txbxContent>
            </v:textbox>
          </v:rect>
        </w:pict>
      </w:r>
    </w:p>
    <w:p w:rsidR="00FB4EEF" w:rsidRDefault="00B768F9" w:rsidP="00B768F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>Tiempo Estimado</w:t>
      </w:r>
      <w:r w:rsidR="00FB4EEF">
        <w:rPr>
          <w:rFonts w:ascii="Arial" w:hAnsi="Arial" w:cs="Arial"/>
          <w:lang w:val="es-ES_tradnl"/>
        </w:rPr>
        <w:tab/>
      </w:r>
      <w:r w:rsidR="00FB4EEF">
        <w:rPr>
          <w:rFonts w:ascii="Arial" w:hAnsi="Arial" w:cs="Arial"/>
          <w:lang w:val="es-ES_tradnl"/>
        </w:rPr>
        <w:tab/>
      </w:r>
      <w:proofErr w:type="spellStart"/>
      <w:r w:rsidR="00FB4EEF">
        <w:rPr>
          <w:rFonts w:ascii="Arial" w:hAnsi="Arial" w:cs="Arial"/>
          <w:lang w:val="es-ES_tradnl"/>
        </w:rPr>
        <w:t>hrs</w:t>
      </w:r>
      <w:proofErr w:type="spellEnd"/>
      <w:r w:rsidR="00FB4EEF"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5857"/>
      </w:tblGrid>
      <w:tr w:rsidR="00FB4EEF" w:rsidRPr="003718D3" w:rsidTr="00B768F9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FB4EEF" w:rsidRPr="00994CD1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94CD1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FB4EEF" w:rsidRPr="00994CD1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94CD1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857" w:type="dxa"/>
            <w:tcBorders>
              <w:top w:val="single" w:sz="12" w:space="0" w:color="008000"/>
              <w:left w:val="single" w:sz="6" w:space="0" w:color="008000"/>
            </w:tcBorders>
          </w:tcPr>
          <w:p w:rsidR="00FB4EEF" w:rsidRPr="00994CD1" w:rsidRDefault="00FB4EEF" w:rsidP="0084254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94CD1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FB4EEF" w:rsidRPr="003718D3" w:rsidTr="00B768F9">
        <w:trPr>
          <w:trHeight w:val="4115"/>
        </w:trPr>
        <w:tc>
          <w:tcPr>
            <w:tcW w:w="4068" w:type="dxa"/>
            <w:tcBorders>
              <w:right w:val="single" w:sz="6" w:space="0" w:color="008000"/>
            </w:tcBorders>
          </w:tcPr>
          <w:p w:rsidR="00FB4EEF" w:rsidRPr="00994CD1" w:rsidRDefault="003B0572" w:rsidP="0059386D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994CD1">
              <w:rPr>
                <w:rFonts w:ascii="Arial" w:hAnsi="Arial" w:cs="Arial"/>
                <w:b/>
                <w:bCs/>
                <w:iCs/>
                <w:lang w:val="es-ES_tradnl"/>
              </w:rPr>
              <w:t>Definición de arreglo</w:t>
            </w:r>
          </w:p>
          <w:p w:rsidR="003B0572" w:rsidRPr="00994CD1" w:rsidRDefault="003B0572" w:rsidP="003718D3">
            <w:pPr>
              <w:ind w:left="57"/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3B0572" w:rsidRPr="00994CD1" w:rsidRDefault="003B0572" w:rsidP="0059386D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994CD1">
              <w:rPr>
                <w:rFonts w:ascii="Arial" w:hAnsi="Arial" w:cs="Arial"/>
                <w:b/>
                <w:bCs/>
                <w:iCs/>
                <w:lang w:val="es-ES_tradnl"/>
              </w:rPr>
              <w:t>Declaración y creación de arreglos</w:t>
            </w:r>
          </w:p>
          <w:p w:rsidR="003B0572" w:rsidRPr="00994CD1" w:rsidRDefault="003B0572" w:rsidP="003B0572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3B0572" w:rsidRPr="00994CD1" w:rsidRDefault="003B0572" w:rsidP="0059386D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994CD1">
              <w:rPr>
                <w:rFonts w:ascii="Arial" w:hAnsi="Arial" w:cs="Arial"/>
                <w:b/>
                <w:bCs/>
                <w:iCs/>
                <w:lang w:val="es-ES_tradnl"/>
              </w:rPr>
              <w:t>Paso de arreglos a métodos</w:t>
            </w:r>
          </w:p>
          <w:p w:rsidR="003B0572" w:rsidRPr="00994CD1" w:rsidRDefault="003B0572" w:rsidP="003B0572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3B0572" w:rsidRPr="00994CD1" w:rsidRDefault="003B0572" w:rsidP="0059386D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994CD1">
              <w:rPr>
                <w:rFonts w:ascii="Arial" w:hAnsi="Arial" w:cs="Arial"/>
                <w:b/>
                <w:bCs/>
                <w:iCs/>
                <w:lang w:val="es-ES_tradnl"/>
              </w:rPr>
              <w:t>Ordenamiento, búsqueda</w:t>
            </w:r>
          </w:p>
          <w:p w:rsidR="003B27AB" w:rsidRPr="00994CD1" w:rsidRDefault="003B27AB" w:rsidP="003B27AB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  <w:p w:rsidR="003B27AB" w:rsidRPr="00994CD1" w:rsidRDefault="003B27AB" w:rsidP="0059386D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994CD1">
              <w:rPr>
                <w:rFonts w:ascii="Arial" w:hAnsi="Arial" w:cs="Arial"/>
                <w:b/>
                <w:bCs/>
                <w:iCs/>
                <w:lang w:val="es-ES_tradnl"/>
              </w:rPr>
              <w:t>Arreglos Multidimensionales</w:t>
            </w:r>
          </w:p>
          <w:p w:rsidR="00FB4EEF" w:rsidRPr="00994CD1" w:rsidRDefault="00FB4EEF" w:rsidP="003B0572">
            <w:pPr>
              <w:rPr>
                <w:rFonts w:ascii="Arial" w:hAnsi="Arial" w:cs="Arial"/>
                <w:b/>
                <w:bCs/>
                <w:iCs/>
                <w:lang w:val="es-ES_tradnl"/>
              </w:rPr>
            </w:pP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481816" w:rsidRDefault="00481816" w:rsidP="0059386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lang w:val="es-ES_tradnl"/>
              </w:rPr>
            </w:pPr>
            <w:r w:rsidRPr="00994CD1">
              <w:rPr>
                <w:rFonts w:ascii="Arial" w:hAnsi="Arial" w:cs="Arial"/>
                <w:iCs/>
                <w:lang w:val="es-ES_tradnl"/>
              </w:rPr>
              <w:t xml:space="preserve">El alumno </w:t>
            </w:r>
            <w:r w:rsidR="003B0572" w:rsidRPr="00994CD1">
              <w:rPr>
                <w:rFonts w:ascii="Arial" w:hAnsi="Arial" w:cs="Arial"/>
                <w:iCs/>
                <w:lang w:val="es-ES_tradnl"/>
              </w:rPr>
              <w:t>conocerá el manejo dentro de lenguaje java</w:t>
            </w:r>
            <w:r w:rsidRPr="00994CD1">
              <w:rPr>
                <w:rFonts w:ascii="Arial" w:hAnsi="Arial" w:cs="Arial"/>
                <w:iCs/>
                <w:lang w:val="es-ES_tradnl"/>
              </w:rPr>
              <w:t xml:space="preserve"> </w:t>
            </w:r>
          </w:p>
          <w:p w:rsidR="00994CD1" w:rsidRPr="00994CD1" w:rsidRDefault="00994CD1" w:rsidP="00994CD1">
            <w:pPr>
              <w:rPr>
                <w:rFonts w:ascii="Arial" w:hAnsi="Arial" w:cs="Arial"/>
                <w:iCs/>
                <w:lang w:val="es-ES_tradnl"/>
              </w:rPr>
            </w:pPr>
          </w:p>
          <w:p w:rsidR="003B0572" w:rsidRDefault="003B0572" w:rsidP="0059386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lang w:val="es-ES_tradnl"/>
              </w:rPr>
            </w:pPr>
            <w:r w:rsidRPr="00994CD1">
              <w:rPr>
                <w:rFonts w:ascii="Arial" w:hAnsi="Arial" w:cs="Arial"/>
                <w:iCs/>
                <w:lang w:val="es-ES_tradnl"/>
              </w:rPr>
              <w:t>Conocer el comportamiento de un arreglo</w:t>
            </w:r>
          </w:p>
          <w:p w:rsidR="00994CD1" w:rsidRPr="00994CD1" w:rsidRDefault="00994CD1" w:rsidP="00994CD1">
            <w:pPr>
              <w:rPr>
                <w:rFonts w:ascii="Arial" w:hAnsi="Arial" w:cs="Arial"/>
                <w:iCs/>
                <w:lang w:val="es-ES_tradnl"/>
              </w:rPr>
            </w:pPr>
          </w:p>
          <w:p w:rsidR="003B0572" w:rsidRPr="00994CD1" w:rsidRDefault="003B0572" w:rsidP="0059386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lang w:val="es-ES_tradnl"/>
              </w:rPr>
            </w:pPr>
            <w:r w:rsidRPr="00994CD1">
              <w:rPr>
                <w:rFonts w:ascii="Arial" w:hAnsi="Arial" w:cs="Arial"/>
                <w:iCs/>
                <w:lang w:val="es-ES_tradnl"/>
              </w:rPr>
              <w:t>Trabajar con arreglos y métodos</w:t>
            </w:r>
          </w:p>
          <w:p w:rsidR="003B0572" w:rsidRPr="00994CD1" w:rsidRDefault="003B0572" w:rsidP="003718D3">
            <w:pPr>
              <w:ind w:left="57"/>
              <w:rPr>
                <w:rFonts w:ascii="Arial" w:hAnsi="Arial" w:cs="Arial"/>
                <w:iCs/>
                <w:lang w:val="es-ES_tradnl"/>
              </w:rPr>
            </w:pPr>
          </w:p>
          <w:p w:rsidR="003B27AB" w:rsidRDefault="003B0572" w:rsidP="0059386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lang w:val="es-ES_tradnl"/>
              </w:rPr>
            </w:pPr>
            <w:r w:rsidRPr="00994CD1">
              <w:rPr>
                <w:rFonts w:ascii="Arial" w:hAnsi="Arial" w:cs="Arial"/>
                <w:iCs/>
                <w:lang w:val="es-ES_tradnl"/>
              </w:rPr>
              <w:t>Trabajar con datos dentro de los arreglos y manejarlos</w:t>
            </w:r>
          </w:p>
          <w:p w:rsidR="00994CD1" w:rsidRPr="00994CD1" w:rsidRDefault="00994CD1" w:rsidP="00994CD1">
            <w:pPr>
              <w:rPr>
                <w:rFonts w:ascii="Arial" w:hAnsi="Arial" w:cs="Arial"/>
                <w:iCs/>
                <w:lang w:val="es-ES_tradnl"/>
              </w:rPr>
            </w:pPr>
          </w:p>
          <w:p w:rsidR="003B27AB" w:rsidRPr="00994CD1" w:rsidRDefault="003B27AB" w:rsidP="0059386D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lang w:val="es-ES_tradnl"/>
              </w:rPr>
            </w:pPr>
            <w:r w:rsidRPr="00994CD1">
              <w:rPr>
                <w:rFonts w:ascii="Arial" w:hAnsi="Arial" w:cs="Arial"/>
                <w:iCs/>
                <w:lang w:val="es-ES_tradnl"/>
              </w:rPr>
              <w:t>Aprenderá a manipular arreglos de 2 o más dimensiones</w:t>
            </w:r>
          </w:p>
          <w:p w:rsidR="00481816" w:rsidRPr="00994CD1" w:rsidRDefault="00481816" w:rsidP="00481816">
            <w:pPr>
              <w:rPr>
                <w:rFonts w:ascii="Arial" w:hAnsi="Arial" w:cs="Arial"/>
                <w:iCs/>
                <w:lang w:val="es-ES_tradnl"/>
              </w:rPr>
            </w:pPr>
          </w:p>
          <w:p w:rsidR="00FB4EEF" w:rsidRPr="00994CD1" w:rsidRDefault="00FB4EEF" w:rsidP="00481816">
            <w:pPr>
              <w:rPr>
                <w:rFonts w:ascii="Arial" w:hAnsi="Arial" w:cs="Arial"/>
                <w:iCs/>
                <w:lang w:val="es-ES_tradnl"/>
              </w:rPr>
            </w:pPr>
          </w:p>
        </w:tc>
        <w:tc>
          <w:tcPr>
            <w:tcW w:w="5857" w:type="dxa"/>
            <w:tcBorders>
              <w:left w:val="single" w:sz="6" w:space="0" w:color="008000"/>
            </w:tcBorders>
          </w:tcPr>
          <w:p w:rsidR="00FB4EEF" w:rsidRPr="006855A9" w:rsidRDefault="00FB4EEF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after="240"/>
              <w:ind w:left="432" w:hanging="375"/>
              <w:rPr>
                <w:rFonts w:ascii="Arial" w:hAnsi="Arial" w:cs="Arial"/>
                <w:bCs/>
                <w:iCs/>
                <w:lang w:val="es-ES_tradnl"/>
              </w:rPr>
            </w:pPr>
            <w:r w:rsidRPr="006855A9">
              <w:rPr>
                <w:rFonts w:ascii="Arial" w:hAnsi="Arial" w:cs="Arial"/>
                <w:bCs/>
                <w:iCs/>
                <w:lang w:val="es-ES_tradnl"/>
              </w:rPr>
              <w:t>El maestro</w:t>
            </w:r>
            <w:r w:rsidR="003B0572" w:rsidRPr="006855A9">
              <w:rPr>
                <w:rFonts w:ascii="Arial" w:hAnsi="Arial" w:cs="Arial"/>
                <w:bCs/>
                <w:iCs/>
                <w:lang w:val="es-ES_tradnl"/>
              </w:rPr>
              <w:t xml:space="preserve"> explicará el concepto de arreglos y su comportamiento en java</w:t>
            </w:r>
          </w:p>
          <w:p w:rsidR="003B0572" w:rsidRPr="006855A9" w:rsidRDefault="003B0572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after="240"/>
              <w:ind w:left="432" w:hanging="375"/>
              <w:rPr>
                <w:rFonts w:ascii="Arial" w:hAnsi="Arial" w:cs="Arial"/>
                <w:bCs/>
                <w:iCs/>
                <w:lang w:val="es-ES_tradnl"/>
              </w:rPr>
            </w:pPr>
            <w:r w:rsidRPr="006855A9">
              <w:rPr>
                <w:rFonts w:ascii="Arial" w:hAnsi="Arial" w:cs="Arial"/>
                <w:bCs/>
                <w:iCs/>
                <w:lang w:val="es-ES_tradnl"/>
              </w:rPr>
              <w:t>Práctica 1. Diseñar ejercicios con manejo de arreglos de datos</w:t>
            </w:r>
          </w:p>
          <w:p w:rsidR="003B0572" w:rsidRPr="006855A9" w:rsidRDefault="003B0572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after="240"/>
              <w:ind w:left="432" w:hanging="375"/>
              <w:rPr>
                <w:rFonts w:ascii="Arial" w:hAnsi="Arial" w:cs="Arial"/>
                <w:bCs/>
                <w:iCs/>
                <w:lang w:val="es-ES_tradnl"/>
              </w:rPr>
            </w:pPr>
            <w:r w:rsidRPr="006855A9">
              <w:rPr>
                <w:rFonts w:ascii="Arial" w:hAnsi="Arial" w:cs="Arial"/>
                <w:bCs/>
                <w:iCs/>
                <w:lang w:val="es-ES_tradnl"/>
              </w:rPr>
              <w:t>Práctica 2. Realizar ejercicios pasando arreglos a métodos y regresando valores</w:t>
            </w:r>
          </w:p>
          <w:p w:rsidR="003B0572" w:rsidRPr="006855A9" w:rsidRDefault="003B0572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after="240"/>
              <w:ind w:left="432" w:hanging="375"/>
              <w:rPr>
                <w:rFonts w:ascii="Arial" w:hAnsi="Arial" w:cs="Arial"/>
                <w:bCs/>
                <w:iCs/>
                <w:lang w:val="es-ES_tradnl"/>
              </w:rPr>
            </w:pPr>
            <w:r w:rsidRPr="006855A9">
              <w:rPr>
                <w:rFonts w:ascii="Arial" w:hAnsi="Arial" w:cs="Arial"/>
                <w:bCs/>
                <w:iCs/>
                <w:lang w:val="es-ES_tradnl"/>
              </w:rPr>
              <w:t xml:space="preserve">Práctica 3. Realizar ejercicios </w:t>
            </w:r>
            <w:r w:rsidR="003B27AB" w:rsidRPr="006855A9">
              <w:rPr>
                <w:rFonts w:ascii="Arial" w:hAnsi="Arial" w:cs="Arial"/>
                <w:bCs/>
                <w:iCs/>
                <w:lang w:val="es-ES_tradnl"/>
              </w:rPr>
              <w:t>utilizando métodos con arreglos y procesos de ordenamiento y búsqueda.</w:t>
            </w:r>
          </w:p>
          <w:p w:rsidR="003B27AB" w:rsidRPr="00994CD1" w:rsidRDefault="003B27AB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after="240"/>
              <w:ind w:left="432" w:hanging="375"/>
              <w:rPr>
                <w:rFonts w:ascii="Arial" w:hAnsi="Arial" w:cs="Arial"/>
                <w:b/>
                <w:bCs/>
                <w:iCs/>
                <w:lang w:val="es-ES_tradnl"/>
              </w:rPr>
            </w:pPr>
            <w:r w:rsidRPr="006855A9">
              <w:rPr>
                <w:rFonts w:ascii="Arial" w:hAnsi="Arial" w:cs="Arial"/>
                <w:bCs/>
                <w:iCs/>
                <w:lang w:val="es-ES_tradnl"/>
              </w:rPr>
              <w:t>Práctica 4. Diseñar ejercicios con arreglos multidimensionales</w:t>
            </w:r>
          </w:p>
        </w:tc>
      </w:tr>
      <w:tr w:rsidR="00FB4EEF" w:rsidRPr="003718D3" w:rsidTr="00B768F9">
        <w:trPr>
          <w:trHeight w:val="967"/>
        </w:trPr>
        <w:tc>
          <w:tcPr>
            <w:tcW w:w="14425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FB4EEF" w:rsidRPr="004B2A07" w:rsidRDefault="00FB4EEF" w:rsidP="003718D3">
            <w:pPr>
              <w:tabs>
                <w:tab w:val="left" w:pos="5102"/>
              </w:tabs>
              <w:jc w:val="both"/>
              <w:rPr>
                <w:b/>
                <w:bCs/>
              </w:rPr>
            </w:pPr>
            <w:r w:rsidRPr="004B2A07">
              <w:rPr>
                <w:rFonts w:ascii="Arial" w:hAnsi="Arial" w:cs="Arial"/>
                <w:b/>
                <w:bCs/>
                <w:lang w:val="es-ES_tradnl"/>
              </w:rPr>
              <w:t xml:space="preserve">Criterios de evaluación de la unidad: </w:t>
            </w:r>
            <w:r w:rsidR="00C87C69" w:rsidRPr="004B2A07">
              <w:rPr>
                <w:rFonts w:ascii="Arial" w:hAnsi="Arial" w:cs="Arial"/>
                <w:bCs/>
                <w:iCs/>
                <w:lang w:val="es-ES_tradnl"/>
              </w:rPr>
              <w:t xml:space="preserve">El desarrollo de las prácticas tendrán un valor del 50%, la capacidad  para resolver un problema utilizando </w:t>
            </w:r>
            <w:r w:rsidR="00432B6E" w:rsidRPr="004B2A07">
              <w:rPr>
                <w:rFonts w:ascii="Arial" w:hAnsi="Arial" w:cs="Arial"/>
                <w:bCs/>
                <w:iCs/>
                <w:lang w:val="es-ES_tradnl"/>
              </w:rPr>
              <w:t xml:space="preserve">arreglos y métodos </w:t>
            </w:r>
            <w:r w:rsidR="00C87C69" w:rsidRPr="004B2A07">
              <w:rPr>
                <w:rFonts w:ascii="Arial" w:hAnsi="Arial" w:cs="Arial"/>
                <w:bCs/>
                <w:iCs/>
                <w:lang w:val="es-ES_tradnl"/>
              </w:rPr>
              <w:t xml:space="preserve"> contará el 50%.</w:t>
            </w:r>
          </w:p>
        </w:tc>
      </w:tr>
    </w:tbl>
    <w:p w:rsidR="00D821A6" w:rsidRDefault="00D821A6" w:rsidP="00A479BD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A5266A" w:rsidRDefault="004C3C6E" w:rsidP="007312E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="004826CA"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4C3C6E" w:rsidRPr="004C3C6E" w:rsidRDefault="00130288" w:rsidP="007312EA">
      <w:pPr>
        <w:jc w:val="center"/>
        <w:rPr>
          <w:rFonts w:ascii="Arial" w:hAnsi="Arial" w:cs="Arial"/>
          <w:b/>
          <w:szCs w:val="28"/>
          <w:lang w:val="es-ES_tradnl"/>
        </w:rPr>
      </w:pPr>
      <w:r>
        <w:rPr>
          <w:rFonts w:ascii="Arial" w:hAnsi="Arial" w:cs="Arial"/>
          <w:noProof/>
        </w:rPr>
        <w:pict>
          <v:rect id="_x0000_s1046" style="position:absolute;left:0;text-align:left;margin-left:158.2pt;margin-top:13.2pt;width:559.9pt;height:17pt;z-index:251654144">
            <v:textbox style="mso-next-textbox:#_x0000_s1046" inset="1mm,0,1mm,0">
              <w:txbxContent>
                <w:p w:rsidR="00361CD1" w:rsidRPr="009F6DB0" w:rsidRDefault="00FA6E92" w:rsidP="00690C59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 w:rsidRPr="009F6DB0">
                    <w:rPr>
                      <w:rFonts w:ascii="Tahoma" w:hAnsi="Tahoma" w:cs="Tahoma"/>
                      <w:b/>
                      <w:szCs w:val="22"/>
                    </w:rPr>
                    <w:t>Unidad</w:t>
                  </w:r>
                  <w:r w:rsidR="00FD382E" w:rsidRPr="009F6DB0">
                    <w:rPr>
                      <w:rFonts w:ascii="Tahoma" w:hAnsi="Tahoma" w:cs="Tahoma"/>
                      <w:b/>
                      <w:szCs w:val="22"/>
                    </w:rPr>
                    <w:t xml:space="preserve"> V</w:t>
                  </w:r>
                  <w:r w:rsidR="00361CD1" w:rsidRPr="009F6DB0">
                    <w:rPr>
                      <w:rFonts w:ascii="Tahoma" w:hAnsi="Tahoma" w:cs="Tahoma"/>
                      <w:b/>
                      <w:szCs w:val="22"/>
                    </w:rPr>
                    <w:t xml:space="preserve">.- </w:t>
                  </w:r>
                  <w:r w:rsidR="00CB5E0D" w:rsidRPr="009F6DB0">
                    <w:rPr>
                      <w:rFonts w:ascii="Tahoma" w:hAnsi="Tahoma" w:cs="Tahoma"/>
                      <w:b/>
                      <w:szCs w:val="22"/>
                    </w:rPr>
                    <w:t>La clase</w:t>
                  </w:r>
                </w:p>
              </w:txbxContent>
            </v:textbox>
          </v:rect>
        </w:pict>
      </w:r>
    </w:p>
    <w:p w:rsidR="004826CA" w:rsidRDefault="002E393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Asignatura, Unidad/Tema:</w:t>
      </w:r>
      <w:r w:rsidR="00087E05">
        <w:rPr>
          <w:rFonts w:ascii="Arial" w:hAnsi="Arial" w:cs="Arial"/>
          <w:lang w:val="es-ES_tradnl"/>
        </w:rPr>
        <w:t xml:space="preserve"> </w:t>
      </w:r>
    </w:p>
    <w:p w:rsidR="002E3939" w:rsidRDefault="002E3939" w:rsidP="00D821A6">
      <w:pPr>
        <w:spacing w:line="192" w:lineRule="auto"/>
        <w:rPr>
          <w:rFonts w:ascii="Arial" w:hAnsi="Arial" w:cs="Arial"/>
          <w:lang w:val="es-ES_tradnl"/>
        </w:rPr>
      </w:pPr>
    </w:p>
    <w:p w:rsidR="002E3939" w:rsidRDefault="0013028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47" style="position:absolute;margin-left:158.7pt;margin-top:1.4pt;width:559.4pt;height:42.7pt;z-index:251655168">
            <v:textbox inset="1mm,0,1mm,0">
              <w:txbxContent>
                <w:p w:rsidR="00361CD1" w:rsidRPr="009F6DB0" w:rsidRDefault="00CB5E0D" w:rsidP="00087E05">
                  <w:pPr>
                    <w:rPr>
                      <w:rFonts w:ascii="Tahoma" w:hAnsi="Tahoma" w:cs="Tahoma"/>
                      <w:b/>
                      <w:szCs w:val="22"/>
                      <w:lang w:val="es-MX"/>
                    </w:rPr>
                  </w:pPr>
                  <w:r w:rsidRPr="009F6DB0">
                    <w:rPr>
                      <w:rFonts w:ascii="Tahoma" w:hAnsi="Tahoma" w:cs="Tahoma"/>
                      <w:b/>
                      <w:szCs w:val="22"/>
                      <w:lang w:val="es-MX"/>
                    </w:rPr>
                    <w:t>El alumno aprenderá a crear clases definidas por el programador que ayuden a la solución de problemas dentro de una organización</w:t>
                  </w:r>
                </w:p>
              </w:txbxContent>
            </v:textbox>
          </v:rect>
        </w:pict>
      </w:r>
      <w:r w:rsidR="002E3939"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="002E3939">
          <w:rPr>
            <w:rFonts w:ascii="Arial" w:hAnsi="Arial" w:cs="Arial"/>
            <w:lang w:val="es-ES_tradnl"/>
          </w:rPr>
          <w:t>la Unidad</w:t>
        </w:r>
      </w:smartTag>
      <w:r w:rsidR="002E3939">
        <w:rPr>
          <w:rFonts w:ascii="Arial" w:hAnsi="Arial" w:cs="Arial"/>
          <w:lang w:val="es-ES_tradnl"/>
        </w:rPr>
        <w:t>/Tema:</w:t>
      </w:r>
      <w:r w:rsidR="00087E05">
        <w:rPr>
          <w:rFonts w:ascii="Arial" w:hAnsi="Arial" w:cs="Arial"/>
          <w:lang w:val="es-ES_tradnl"/>
        </w:rPr>
        <w:t xml:space="preserve"> </w:t>
      </w:r>
    </w:p>
    <w:p w:rsidR="00087E05" w:rsidRDefault="00087E05">
      <w:pPr>
        <w:rPr>
          <w:rFonts w:ascii="Arial" w:hAnsi="Arial" w:cs="Arial"/>
          <w:lang w:val="es-ES_tradnl"/>
        </w:rPr>
      </w:pPr>
    </w:p>
    <w:p w:rsidR="00087E05" w:rsidRDefault="00087E05">
      <w:pPr>
        <w:rPr>
          <w:rFonts w:ascii="Arial" w:hAnsi="Arial" w:cs="Arial"/>
          <w:lang w:val="es-ES_tradnl"/>
        </w:rPr>
      </w:pPr>
    </w:p>
    <w:p w:rsidR="007A0A42" w:rsidRDefault="007A0A42" w:rsidP="00D821A6">
      <w:pPr>
        <w:spacing w:line="120" w:lineRule="auto"/>
        <w:rPr>
          <w:rFonts w:ascii="Arial" w:hAnsi="Arial" w:cs="Arial"/>
          <w:lang w:val="es-ES_tradnl"/>
        </w:rPr>
      </w:pPr>
    </w:p>
    <w:p w:rsidR="002E3939" w:rsidRDefault="00130288" w:rsidP="00B768F9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45" style="position:absolute;left:0;text-align:left;margin-left:633.35pt;margin-top:.5pt;width:56.7pt;height:17pt;z-index:251653120">
            <v:textbox style="mso-next-textbox:#_x0000_s1045" inset="1mm,0,1mm,0">
              <w:txbxContent>
                <w:p w:rsidR="00361CD1" w:rsidRPr="00FA6E92" w:rsidRDefault="006A66F8" w:rsidP="005F206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8</w:t>
                  </w:r>
                </w:p>
              </w:txbxContent>
            </v:textbox>
          </v:rect>
        </w:pict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2E3939">
        <w:rPr>
          <w:rFonts w:ascii="Arial" w:hAnsi="Arial" w:cs="Arial"/>
          <w:lang w:val="es-ES_tradnl"/>
        </w:rPr>
        <w:t>Tiempo Estimado</w:t>
      </w:r>
      <w:r w:rsidR="002E3939">
        <w:rPr>
          <w:rFonts w:ascii="Arial" w:hAnsi="Arial" w:cs="Arial"/>
          <w:lang w:val="es-ES_tradnl"/>
        </w:rPr>
        <w:tab/>
      </w:r>
      <w:r w:rsidR="002E3939">
        <w:rPr>
          <w:rFonts w:ascii="Arial" w:hAnsi="Arial" w:cs="Arial"/>
          <w:lang w:val="es-ES_tradnl"/>
        </w:rPr>
        <w:tab/>
      </w:r>
      <w:r w:rsidR="005F206A">
        <w:rPr>
          <w:rFonts w:ascii="Arial" w:hAnsi="Arial" w:cs="Arial"/>
          <w:lang w:val="es-ES_tradnl"/>
        </w:rPr>
        <w:t xml:space="preserve">       </w:t>
      </w:r>
      <w:proofErr w:type="spellStart"/>
      <w:r w:rsidR="002E3939">
        <w:rPr>
          <w:rFonts w:ascii="Arial" w:hAnsi="Arial" w:cs="Arial"/>
          <w:lang w:val="es-ES_tradnl"/>
        </w:rPr>
        <w:t>hrs</w:t>
      </w:r>
      <w:proofErr w:type="spellEnd"/>
      <w:r w:rsidR="002E3939">
        <w:rPr>
          <w:rFonts w:ascii="Arial" w:hAnsi="Arial" w:cs="Arial"/>
          <w:lang w:val="es-ES_tradnl"/>
        </w:rPr>
        <w:t>.</w:t>
      </w:r>
    </w:p>
    <w:p w:rsidR="007A0A42" w:rsidRPr="007A0A42" w:rsidRDefault="007A0A42" w:rsidP="00D821A6">
      <w:pPr>
        <w:spacing w:line="192" w:lineRule="auto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320"/>
        <w:gridCol w:w="6037"/>
      </w:tblGrid>
      <w:tr w:rsidR="006705C8" w:rsidRPr="003718D3" w:rsidTr="00B768F9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705C8" w:rsidRPr="003718D3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32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705C8" w:rsidRPr="003718D3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037" w:type="dxa"/>
            <w:tcBorders>
              <w:top w:val="single" w:sz="12" w:space="0" w:color="008000"/>
              <w:left w:val="single" w:sz="6" w:space="0" w:color="008000"/>
            </w:tcBorders>
          </w:tcPr>
          <w:p w:rsidR="006705C8" w:rsidRPr="003718D3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718D3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6705C8" w:rsidRPr="006705C8" w:rsidTr="00B768F9">
        <w:trPr>
          <w:trHeight w:val="4100"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705C8" w:rsidRPr="009F6DB0" w:rsidRDefault="006705C8" w:rsidP="0059386D">
            <w:pPr>
              <w:numPr>
                <w:ilvl w:val="1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/>
                <w:bCs/>
                <w:szCs w:val="22"/>
                <w:lang w:val="es-ES_tradnl"/>
              </w:rPr>
              <w:t>Introducción</w:t>
            </w: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:rsidR="006705C8" w:rsidRPr="009F6DB0" w:rsidRDefault="006705C8" w:rsidP="0059386D">
            <w:pPr>
              <w:numPr>
                <w:ilvl w:val="1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/>
                <w:bCs/>
                <w:szCs w:val="22"/>
                <w:lang w:val="es-ES_tradnl"/>
              </w:rPr>
              <w:t>La estructura de una clase</w:t>
            </w: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:rsidR="006705C8" w:rsidRPr="009F6DB0" w:rsidRDefault="006705C8" w:rsidP="0059386D">
            <w:pPr>
              <w:numPr>
                <w:ilvl w:val="1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/>
                <w:bCs/>
                <w:szCs w:val="22"/>
                <w:lang w:val="es-ES_tradnl"/>
              </w:rPr>
              <w:t>La clase y la aplicación</w:t>
            </w: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:rsidR="006705C8" w:rsidRPr="009F6DB0" w:rsidRDefault="006705C8" w:rsidP="0059386D">
            <w:pPr>
              <w:numPr>
                <w:ilvl w:val="1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/>
                <w:bCs/>
                <w:szCs w:val="22"/>
                <w:lang w:val="es-ES_tradnl"/>
              </w:rPr>
              <w:t>Modificadores de acceso</w:t>
            </w: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:rsidR="006705C8" w:rsidRPr="009F6DB0" w:rsidRDefault="006705C8" w:rsidP="0059386D">
            <w:pPr>
              <w:numPr>
                <w:ilvl w:val="1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/>
                <w:bCs/>
                <w:szCs w:val="22"/>
                <w:lang w:val="es-ES_tradnl"/>
              </w:rPr>
              <w:t xml:space="preserve">Paquetes </w:t>
            </w: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:rsidR="006705C8" w:rsidRPr="009F6DB0" w:rsidRDefault="006705C8" w:rsidP="0059386D">
            <w:pPr>
              <w:numPr>
                <w:ilvl w:val="1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/>
                <w:bCs/>
                <w:szCs w:val="22"/>
                <w:lang w:val="es-ES_tradnl"/>
              </w:rPr>
              <w:t>Cadenas y caracteres</w:t>
            </w: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  <w:p w:rsidR="006705C8" w:rsidRPr="009F6DB0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</w:p>
        </w:tc>
        <w:tc>
          <w:tcPr>
            <w:tcW w:w="432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705C8" w:rsidRPr="009F6DB0" w:rsidRDefault="006705C8" w:rsidP="0059386D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Conocerá el concepto y la función de una clase para crear objetos</w:t>
            </w:r>
          </w:p>
          <w:p w:rsidR="006705C8" w:rsidRPr="009F6DB0" w:rsidRDefault="006705C8" w:rsidP="0059386D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Variables de instancia, variables de clase, variables locales</w:t>
            </w:r>
          </w:p>
          <w:p w:rsidR="006705C8" w:rsidRPr="009F6DB0" w:rsidRDefault="006705C8" w:rsidP="0059386D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Conocerá la diferencia entre clase y aplicación y su relación al crear un programa</w:t>
            </w:r>
          </w:p>
          <w:p w:rsidR="006705C8" w:rsidRPr="009F6DB0" w:rsidRDefault="006705C8" w:rsidP="0059386D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Conocerá el control de la información mediante modificadores de acceso</w:t>
            </w:r>
          </w:p>
          <w:p w:rsidR="006705C8" w:rsidRPr="009F6DB0" w:rsidRDefault="006705C8" w:rsidP="0059386D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Uso y manejo de paquetes en java</w:t>
            </w:r>
          </w:p>
          <w:p w:rsidR="006705C8" w:rsidRPr="009F6DB0" w:rsidRDefault="006705C8" w:rsidP="0059386D">
            <w:pPr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 xml:space="preserve">La clase </w:t>
            </w:r>
            <w:proofErr w:type="spellStart"/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String</w:t>
            </w:r>
            <w:proofErr w:type="spellEnd"/>
          </w:p>
        </w:tc>
        <w:tc>
          <w:tcPr>
            <w:tcW w:w="6037" w:type="dxa"/>
            <w:tcBorders>
              <w:top w:val="single" w:sz="12" w:space="0" w:color="008000"/>
              <w:left w:val="single" w:sz="6" w:space="0" w:color="008000"/>
            </w:tcBorders>
          </w:tcPr>
          <w:p w:rsidR="006705C8" w:rsidRPr="009F6DB0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 xml:space="preserve">El maestro explicará el concepto de clase, su funcionamiento dentro de </w:t>
            </w:r>
            <w:smartTag w:uri="urn:schemas-microsoft-com:office:smarttags" w:element="PersonName">
              <w:smartTagPr>
                <w:attr w:name="ProductID" w:val="la POO"/>
              </w:smartTagPr>
              <w:r w:rsidRPr="009F6DB0">
                <w:rPr>
                  <w:rFonts w:ascii="Arial" w:hAnsi="Arial" w:cs="Arial"/>
                  <w:bCs/>
                  <w:szCs w:val="22"/>
                  <w:lang w:val="es-ES_tradnl"/>
                </w:rPr>
                <w:t>la POO</w:t>
              </w:r>
            </w:smartTag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 xml:space="preserve"> y su estructura general</w:t>
            </w:r>
          </w:p>
          <w:p w:rsidR="006705C8" w:rsidRPr="009F6DB0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El maestro expondrá la función de cada uno de los elementos de una clase</w:t>
            </w:r>
          </w:p>
          <w:p w:rsidR="006705C8" w:rsidRPr="009F6DB0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Práctica 1. Definir una clase que sirva para generar objetos de esa misma clase.</w:t>
            </w:r>
          </w:p>
          <w:p w:rsidR="006705C8" w:rsidRPr="009F6DB0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Práctica 2. Crear aplicaciones que utilicen clases definidas por el programador</w:t>
            </w:r>
          </w:p>
          <w:p w:rsidR="006705C8" w:rsidRPr="009F6DB0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 xml:space="preserve">Práctica 3. Realizar ejercicios utilizando modificadores de acceso </w:t>
            </w:r>
            <w:proofErr w:type="spellStart"/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public</w:t>
            </w:r>
            <w:proofErr w:type="spellEnd"/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 xml:space="preserve">, </w:t>
            </w:r>
            <w:proofErr w:type="spellStart"/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private</w:t>
            </w:r>
            <w:proofErr w:type="spellEnd"/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,  nulos</w:t>
            </w:r>
          </w:p>
          <w:p w:rsidR="006705C8" w:rsidRPr="009F6DB0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Práctica 4. Crear paquete de clases y utilizar clases de paquetes existentes.</w:t>
            </w:r>
          </w:p>
          <w:p w:rsidR="006705C8" w:rsidRPr="009F6DB0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/>
                <w:bCs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 xml:space="preserve">Práctica 5. Crear clases utilizando los métodos de la clase </w:t>
            </w:r>
            <w:proofErr w:type="spellStart"/>
            <w:r w:rsidRPr="009F6DB0">
              <w:rPr>
                <w:rFonts w:ascii="Arial" w:hAnsi="Arial" w:cs="Arial"/>
                <w:bCs/>
                <w:szCs w:val="22"/>
                <w:lang w:val="es-ES_tradnl"/>
              </w:rPr>
              <w:t>String</w:t>
            </w:r>
            <w:proofErr w:type="spellEnd"/>
          </w:p>
        </w:tc>
      </w:tr>
    </w:tbl>
    <w:p w:rsidR="00C13B3C" w:rsidRPr="006705C8" w:rsidRDefault="00C13B3C" w:rsidP="00E30067">
      <w:pPr>
        <w:spacing w:line="120" w:lineRule="auto"/>
        <w:jc w:val="right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14451"/>
      </w:tblGrid>
      <w:tr w:rsidR="00C13B3C" w:rsidRPr="006705C8" w:rsidTr="00B768F9">
        <w:trPr>
          <w:trHeight w:val="799"/>
        </w:trPr>
        <w:tc>
          <w:tcPr>
            <w:tcW w:w="14451" w:type="dxa"/>
          </w:tcPr>
          <w:p w:rsidR="00C13B3C" w:rsidRPr="006705C8" w:rsidRDefault="00C13B3C" w:rsidP="003718D3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9F6DB0">
              <w:rPr>
                <w:rFonts w:ascii="Arial" w:hAnsi="Arial" w:cs="Arial"/>
                <w:b/>
                <w:bCs/>
                <w:szCs w:val="22"/>
                <w:lang w:val="es-ES_tradnl"/>
              </w:rPr>
              <w:t xml:space="preserve">Criterios de evaluación de la unidad: </w:t>
            </w:r>
            <w:r w:rsidR="00A479BD" w:rsidRPr="009F6DB0">
              <w:rPr>
                <w:rFonts w:ascii="Tahoma" w:hAnsi="Tahoma" w:cs="Tahoma"/>
                <w:bCs/>
                <w:szCs w:val="22"/>
                <w:lang w:val="es-ES_tradnl"/>
              </w:rPr>
              <w:t xml:space="preserve">Las prácticas tendrán un valor del 50%, las habilidades para crear </w:t>
            </w:r>
            <w:r w:rsidR="006A66F8" w:rsidRPr="009F6DB0">
              <w:rPr>
                <w:rFonts w:ascii="Tahoma" w:hAnsi="Tahoma" w:cs="Tahoma"/>
                <w:bCs/>
                <w:szCs w:val="22"/>
                <w:lang w:val="es-ES_tradnl"/>
              </w:rPr>
              <w:t>clases que generen objetos y apliquen comportamientos será el otro 50%</w:t>
            </w:r>
          </w:p>
        </w:tc>
      </w:tr>
    </w:tbl>
    <w:p w:rsidR="00DB5443" w:rsidRDefault="00DB5443" w:rsidP="00396CF3">
      <w:pPr>
        <w:spacing w:line="360" w:lineRule="auto"/>
        <w:rPr>
          <w:rFonts w:ascii="Arial" w:hAnsi="Arial" w:cs="Arial"/>
          <w:b/>
          <w:lang w:val="es-ES_tradnl"/>
        </w:rPr>
      </w:pPr>
    </w:p>
    <w:p w:rsidR="00B768F9" w:rsidRDefault="00130288" w:rsidP="00B768F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noProof/>
        </w:rPr>
        <w:lastRenderedPageBreak/>
        <w:pict>
          <v:rect id="_x0000_s1077" style="position:absolute;left:0;text-align:left;margin-left:158.2pt;margin-top:15.5pt;width:558.85pt;height:17pt;z-index:251669504">
            <v:textbox style="mso-next-textbox:#_x0000_s1077" inset="1mm,0,1mm,0">
              <w:txbxContent>
                <w:p w:rsidR="00DB5443" w:rsidRPr="00812BE2" w:rsidRDefault="00DB5443" w:rsidP="00DB5443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 w:rsidRPr="00812BE2">
                    <w:rPr>
                      <w:rFonts w:ascii="Tahoma" w:hAnsi="Tahoma" w:cs="Tahoma"/>
                      <w:b/>
                      <w:szCs w:val="22"/>
                    </w:rPr>
                    <w:t>Unidad VI.- Herencia y Polimorfismo</w:t>
                  </w:r>
                </w:p>
              </w:txbxContent>
            </v:textbox>
          </v:rect>
        </w:pict>
      </w:r>
      <w:r w:rsidR="00B768F9"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DB5443" w:rsidRDefault="00DB5443" w:rsidP="00DB54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DB5443" w:rsidRDefault="00DB5443" w:rsidP="00DB5443">
      <w:pPr>
        <w:spacing w:line="192" w:lineRule="auto"/>
        <w:rPr>
          <w:rFonts w:ascii="Arial" w:hAnsi="Arial" w:cs="Arial"/>
          <w:lang w:val="es-ES_tradnl"/>
        </w:rPr>
      </w:pPr>
    </w:p>
    <w:p w:rsidR="00DB5443" w:rsidRDefault="00130288" w:rsidP="00DB544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78" style="position:absolute;margin-left:158.7pt;margin-top:1.4pt;width:558.35pt;height:42.7pt;z-index:251670528">
            <v:textbox inset="1mm,0,1mm,0">
              <w:txbxContent>
                <w:p w:rsidR="00DB5443" w:rsidRPr="00812BE2" w:rsidRDefault="00DB5443" w:rsidP="00DB5443">
                  <w:pPr>
                    <w:rPr>
                      <w:rFonts w:ascii="Tahoma" w:hAnsi="Tahoma" w:cs="Tahoma"/>
                      <w:b/>
                      <w:szCs w:val="22"/>
                      <w:lang w:val="es-MX"/>
                    </w:rPr>
                  </w:pPr>
                  <w:r w:rsidRPr="00812BE2">
                    <w:rPr>
                      <w:rFonts w:ascii="Tahoma" w:hAnsi="Tahoma" w:cs="Tahoma"/>
                      <w:b/>
                      <w:szCs w:val="22"/>
                      <w:lang w:val="es-MX"/>
                    </w:rPr>
                    <w:t xml:space="preserve">El alumno aprenderá el proceso de reutilización de software </w:t>
                  </w:r>
                  <w:proofErr w:type="spellStart"/>
                  <w:r w:rsidRPr="00812BE2">
                    <w:rPr>
                      <w:rFonts w:ascii="Tahoma" w:hAnsi="Tahoma" w:cs="Tahoma"/>
                      <w:b/>
                      <w:szCs w:val="22"/>
                      <w:lang w:val="es-MX"/>
                    </w:rPr>
                    <w:t>par</w:t>
                  </w:r>
                  <w:proofErr w:type="spellEnd"/>
                  <w:r w:rsidRPr="00812BE2">
                    <w:rPr>
                      <w:rFonts w:ascii="Tahoma" w:hAnsi="Tahoma" w:cs="Tahoma"/>
                      <w:b/>
                      <w:szCs w:val="22"/>
                      <w:lang w:val="es-MX"/>
                    </w:rPr>
                    <w:t xml:space="preserve"> el ahorro de tiempo en el desarrollo de programas</w:t>
                  </w:r>
                </w:p>
              </w:txbxContent>
            </v:textbox>
          </v:rect>
        </w:pict>
      </w:r>
      <w:r w:rsidR="00DB5443"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="00DB5443">
          <w:rPr>
            <w:rFonts w:ascii="Arial" w:hAnsi="Arial" w:cs="Arial"/>
            <w:lang w:val="es-ES_tradnl"/>
          </w:rPr>
          <w:t>la Unidad</w:t>
        </w:r>
      </w:smartTag>
      <w:r w:rsidR="00DB5443">
        <w:rPr>
          <w:rFonts w:ascii="Arial" w:hAnsi="Arial" w:cs="Arial"/>
          <w:lang w:val="es-ES_tradnl"/>
        </w:rPr>
        <w:t xml:space="preserve">/Tema: </w:t>
      </w:r>
    </w:p>
    <w:p w:rsidR="00DB5443" w:rsidRDefault="00DB5443" w:rsidP="00DB5443">
      <w:pPr>
        <w:rPr>
          <w:rFonts w:ascii="Arial" w:hAnsi="Arial" w:cs="Arial"/>
          <w:lang w:val="es-ES_tradnl"/>
        </w:rPr>
      </w:pPr>
    </w:p>
    <w:p w:rsidR="00DB5443" w:rsidRDefault="00DB5443" w:rsidP="00DB5443">
      <w:pPr>
        <w:rPr>
          <w:rFonts w:ascii="Arial" w:hAnsi="Arial" w:cs="Arial"/>
          <w:lang w:val="es-ES_tradnl"/>
        </w:rPr>
      </w:pPr>
    </w:p>
    <w:p w:rsidR="00DB5443" w:rsidRDefault="00DB5443" w:rsidP="00DB5443">
      <w:pPr>
        <w:spacing w:line="120" w:lineRule="auto"/>
        <w:rPr>
          <w:rFonts w:ascii="Arial" w:hAnsi="Arial" w:cs="Arial"/>
          <w:lang w:val="es-ES_tradnl"/>
        </w:rPr>
      </w:pPr>
    </w:p>
    <w:p w:rsidR="00DB5443" w:rsidRDefault="00130288" w:rsidP="00B768F9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76" style="position:absolute;left:0;text-align:left;margin-left:632.25pt;margin-top:.5pt;width:56.7pt;height:17pt;z-index:251668480">
            <v:textbox style="mso-next-textbox:#_x0000_s1076" inset="1mm,0,1mm,0">
              <w:txbxContent>
                <w:p w:rsidR="00DB5443" w:rsidRPr="00FA6E92" w:rsidRDefault="006B3C2E" w:rsidP="00DB544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1</w:t>
                  </w:r>
                  <w:r w:rsidR="00DB5443"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4</w:t>
                  </w:r>
                </w:p>
              </w:txbxContent>
            </v:textbox>
          </v:rect>
        </w:pict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B768F9">
        <w:rPr>
          <w:rFonts w:ascii="Arial" w:hAnsi="Arial" w:cs="Arial"/>
          <w:lang w:val="es-ES_tradnl"/>
        </w:rPr>
        <w:tab/>
      </w:r>
      <w:r w:rsidR="00DB5443">
        <w:rPr>
          <w:rFonts w:ascii="Arial" w:hAnsi="Arial" w:cs="Arial"/>
          <w:lang w:val="es-ES_tradnl"/>
        </w:rPr>
        <w:t>Tiempo Estimado</w:t>
      </w:r>
      <w:r w:rsidR="00DB5443">
        <w:rPr>
          <w:rFonts w:ascii="Arial" w:hAnsi="Arial" w:cs="Arial"/>
          <w:lang w:val="es-ES_tradnl"/>
        </w:rPr>
        <w:tab/>
      </w:r>
      <w:r w:rsidR="00DB5443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DB5443">
        <w:rPr>
          <w:rFonts w:ascii="Arial" w:hAnsi="Arial" w:cs="Arial"/>
          <w:lang w:val="es-ES_tradnl"/>
        </w:rPr>
        <w:t>hrs</w:t>
      </w:r>
      <w:proofErr w:type="spellEnd"/>
      <w:r w:rsidR="00DB5443">
        <w:rPr>
          <w:rFonts w:ascii="Arial" w:hAnsi="Arial" w:cs="Arial"/>
          <w:lang w:val="es-ES_tradnl"/>
        </w:rPr>
        <w:t>.</w:t>
      </w:r>
    </w:p>
    <w:p w:rsidR="00DB5443" w:rsidRPr="007A0A42" w:rsidRDefault="00DB5443" w:rsidP="00DB5443">
      <w:pPr>
        <w:spacing w:line="192" w:lineRule="auto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4111"/>
        <w:gridCol w:w="5528"/>
      </w:tblGrid>
      <w:tr w:rsidR="006705C8" w:rsidRPr="003718D3" w:rsidTr="00B768F9">
        <w:trPr>
          <w:tblHeader/>
        </w:trPr>
        <w:tc>
          <w:tcPr>
            <w:tcW w:w="4786" w:type="dxa"/>
            <w:tcBorders>
              <w:top w:val="single" w:sz="12" w:space="0" w:color="008000"/>
              <w:right w:val="single" w:sz="6" w:space="0" w:color="008000"/>
            </w:tcBorders>
          </w:tcPr>
          <w:p w:rsidR="006705C8" w:rsidRPr="00812BE2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111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705C8" w:rsidRPr="00812BE2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528" w:type="dxa"/>
            <w:tcBorders>
              <w:top w:val="single" w:sz="12" w:space="0" w:color="008000"/>
              <w:left w:val="single" w:sz="6" w:space="0" w:color="008000"/>
            </w:tcBorders>
          </w:tcPr>
          <w:p w:rsidR="006705C8" w:rsidRPr="00812BE2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6705C8" w:rsidRPr="006705C8" w:rsidTr="00B768F9">
        <w:trPr>
          <w:trHeight w:val="4100"/>
        </w:trPr>
        <w:tc>
          <w:tcPr>
            <w:tcW w:w="4786" w:type="dxa"/>
            <w:tcBorders>
              <w:top w:val="single" w:sz="12" w:space="0" w:color="008000"/>
              <w:right w:val="single" w:sz="6" w:space="0" w:color="008000"/>
            </w:tcBorders>
          </w:tcPr>
          <w:p w:rsidR="006705C8" w:rsidRPr="00812BE2" w:rsidRDefault="006705C8" w:rsidP="0059386D">
            <w:pPr>
              <w:numPr>
                <w:ilvl w:val="2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>Herencia</w:t>
            </w:r>
          </w:p>
          <w:p w:rsidR="006705C8" w:rsidRPr="00812BE2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812BE2" w:rsidRDefault="006705C8" w:rsidP="0059386D">
            <w:pPr>
              <w:numPr>
                <w:ilvl w:val="2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 xml:space="preserve">Modificadores de acceso </w:t>
            </w:r>
            <w:proofErr w:type="spellStart"/>
            <w:r w:rsidRPr="00812BE2">
              <w:rPr>
                <w:rFonts w:ascii="Arial" w:hAnsi="Arial" w:cs="Arial"/>
                <w:b/>
                <w:bCs/>
                <w:lang w:val="es-ES_tradnl"/>
              </w:rPr>
              <w:t>protected</w:t>
            </w:r>
            <w:proofErr w:type="spellEnd"/>
          </w:p>
          <w:p w:rsidR="006705C8" w:rsidRPr="00812BE2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812BE2" w:rsidRDefault="006705C8" w:rsidP="0059386D">
            <w:pPr>
              <w:numPr>
                <w:ilvl w:val="2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 xml:space="preserve">Constructores y </w:t>
            </w:r>
            <w:proofErr w:type="spellStart"/>
            <w:r w:rsidRPr="00812BE2">
              <w:rPr>
                <w:rFonts w:ascii="Arial" w:hAnsi="Arial" w:cs="Arial"/>
                <w:b/>
                <w:bCs/>
                <w:lang w:val="es-ES_tradnl"/>
              </w:rPr>
              <w:t>finalizadotes</w:t>
            </w:r>
            <w:proofErr w:type="spellEnd"/>
            <w:r w:rsidRPr="00812BE2">
              <w:rPr>
                <w:rFonts w:ascii="Arial" w:hAnsi="Arial" w:cs="Arial"/>
                <w:b/>
                <w:bCs/>
                <w:lang w:val="es-ES_tradnl"/>
              </w:rPr>
              <w:t xml:space="preserve"> en las clases derivadas</w:t>
            </w:r>
          </w:p>
          <w:p w:rsidR="006705C8" w:rsidRPr="00812BE2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812BE2" w:rsidRDefault="006705C8" w:rsidP="0059386D">
            <w:pPr>
              <w:numPr>
                <w:ilvl w:val="2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>Polimorfismo</w:t>
            </w:r>
          </w:p>
          <w:p w:rsidR="006705C8" w:rsidRPr="00812BE2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812BE2" w:rsidRDefault="006705C8" w:rsidP="0059386D">
            <w:pPr>
              <w:numPr>
                <w:ilvl w:val="2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>Uso de referencias a superclase con variables tipo subclase</w:t>
            </w:r>
          </w:p>
          <w:p w:rsidR="006705C8" w:rsidRPr="00812BE2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812BE2" w:rsidRDefault="006705C8" w:rsidP="0059386D">
            <w:pPr>
              <w:numPr>
                <w:ilvl w:val="2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>L</w:t>
            </w:r>
            <w:r w:rsidR="000C2EC5" w:rsidRPr="00812BE2">
              <w:rPr>
                <w:rFonts w:ascii="Arial" w:hAnsi="Arial" w:cs="Arial"/>
                <w:b/>
                <w:bCs/>
                <w:lang w:val="es-ES_tradnl"/>
              </w:rPr>
              <w:t>l</w:t>
            </w:r>
            <w:r w:rsidRPr="00812BE2">
              <w:rPr>
                <w:rFonts w:ascii="Arial" w:hAnsi="Arial" w:cs="Arial"/>
                <w:b/>
                <w:bCs/>
                <w:lang w:val="es-ES_tradnl"/>
              </w:rPr>
              <w:t>amadas a métodos de subclase mediante variables de superclase</w:t>
            </w:r>
          </w:p>
          <w:p w:rsidR="006705C8" w:rsidRPr="00812BE2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812BE2" w:rsidRDefault="006705C8" w:rsidP="0059386D">
            <w:pPr>
              <w:numPr>
                <w:ilvl w:val="2"/>
                <w:numId w:val="1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>Excepciones</w:t>
            </w:r>
          </w:p>
        </w:tc>
        <w:tc>
          <w:tcPr>
            <w:tcW w:w="4111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705C8" w:rsidRPr="00812BE2" w:rsidRDefault="006705C8" w:rsidP="0059386D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Entenderá el concepto de herencia, clase base y clase derivada</w:t>
            </w:r>
          </w:p>
          <w:p w:rsidR="006705C8" w:rsidRPr="00812BE2" w:rsidRDefault="006705C8" w:rsidP="0059386D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 xml:space="preserve">Uso de modificadores de acceso </w:t>
            </w:r>
            <w:proofErr w:type="spellStart"/>
            <w:r w:rsidRPr="00812BE2">
              <w:rPr>
                <w:rFonts w:ascii="Arial" w:hAnsi="Arial" w:cs="Arial"/>
                <w:bCs/>
                <w:lang w:val="es-ES_tradnl"/>
              </w:rPr>
              <w:t>protected</w:t>
            </w:r>
            <w:proofErr w:type="spellEnd"/>
          </w:p>
          <w:p w:rsidR="006705C8" w:rsidRPr="00812BE2" w:rsidRDefault="006705C8" w:rsidP="0059386D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 xml:space="preserve">la instrucción </w:t>
            </w:r>
            <w:proofErr w:type="spellStart"/>
            <w:r w:rsidRPr="00812BE2">
              <w:rPr>
                <w:rFonts w:ascii="Arial" w:hAnsi="Arial" w:cs="Arial"/>
                <w:bCs/>
                <w:lang w:val="es-ES_tradnl"/>
              </w:rPr>
              <w:t>super</w:t>
            </w:r>
            <w:proofErr w:type="spellEnd"/>
            <w:r w:rsidRPr="00812BE2">
              <w:rPr>
                <w:rFonts w:ascii="Arial" w:hAnsi="Arial" w:cs="Arial"/>
                <w:bCs/>
                <w:lang w:val="es-ES_tradnl"/>
              </w:rPr>
              <w:t xml:space="preserve">, </w:t>
            </w:r>
            <w:proofErr w:type="spellStart"/>
            <w:r w:rsidRPr="00812BE2">
              <w:rPr>
                <w:rFonts w:ascii="Arial" w:hAnsi="Arial" w:cs="Arial"/>
                <w:bCs/>
                <w:lang w:val="es-ES_tradnl"/>
              </w:rPr>
              <w:t>finalize</w:t>
            </w:r>
            <w:proofErr w:type="spellEnd"/>
          </w:p>
          <w:p w:rsidR="006705C8" w:rsidRPr="00812BE2" w:rsidRDefault="006705C8" w:rsidP="0059386D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El concepto e polimorfismo y su utilización en ingeniería de software</w:t>
            </w:r>
          </w:p>
          <w:p w:rsidR="006705C8" w:rsidRPr="00812BE2" w:rsidRDefault="006705C8" w:rsidP="0059386D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 xml:space="preserve">Referencias a objetos </w:t>
            </w:r>
          </w:p>
          <w:p w:rsidR="006705C8" w:rsidRPr="00812BE2" w:rsidRDefault="006705C8" w:rsidP="0059386D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manejo de métodos</w:t>
            </w:r>
          </w:p>
          <w:p w:rsidR="006705C8" w:rsidRPr="00812BE2" w:rsidRDefault="006705C8" w:rsidP="0059386D">
            <w:pPr>
              <w:numPr>
                <w:ilvl w:val="0"/>
                <w:numId w:val="12"/>
              </w:num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manejo de excepciones para validación de clases</w:t>
            </w:r>
          </w:p>
        </w:tc>
        <w:tc>
          <w:tcPr>
            <w:tcW w:w="5528" w:type="dxa"/>
            <w:tcBorders>
              <w:top w:val="single" w:sz="12" w:space="0" w:color="008000"/>
              <w:left w:val="single" w:sz="6" w:space="0" w:color="008000"/>
            </w:tcBorders>
          </w:tcPr>
          <w:p w:rsidR="006705C8" w:rsidRPr="00812BE2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 xml:space="preserve">Realizar esquemáticamente el concepto de herencia diferenciando entre clases y superclases </w:t>
            </w:r>
          </w:p>
          <w:p w:rsidR="006705C8" w:rsidRPr="00812BE2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Práctica 1. Creación de clase base y clase derivada (</w:t>
            </w:r>
            <w:proofErr w:type="spellStart"/>
            <w:r w:rsidRPr="00812BE2">
              <w:rPr>
                <w:rFonts w:ascii="Arial" w:hAnsi="Arial" w:cs="Arial"/>
                <w:bCs/>
                <w:lang w:val="es-ES_tradnl"/>
              </w:rPr>
              <w:t>extends</w:t>
            </w:r>
            <w:proofErr w:type="spellEnd"/>
            <w:r w:rsidRPr="00812BE2">
              <w:rPr>
                <w:rFonts w:ascii="Arial" w:hAnsi="Arial" w:cs="Arial"/>
                <w:bCs/>
                <w:lang w:val="es-ES_tradnl"/>
              </w:rPr>
              <w:t>)</w:t>
            </w:r>
          </w:p>
          <w:p w:rsidR="006705C8" w:rsidRPr="00812BE2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Práctica 2. Ejercicio práctico con jerarquía de clases</w:t>
            </w:r>
          </w:p>
          <w:p w:rsidR="006705C8" w:rsidRPr="00812BE2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El maestro explicará con ejemplos la diferencia entre herencia y polimorfismo</w:t>
            </w:r>
          </w:p>
          <w:p w:rsidR="006705C8" w:rsidRPr="00812BE2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Práctica 3. Creación de ejercicios utilizando polimorfismo</w:t>
            </w:r>
          </w:p>
          <w:p w:rsidR="006705C8" w:rsidRPr="00812BE2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Práctica 4. Utilización de métodos de la subclase</w:t>
            </w:r>
          </w:p>
          <w:p w:rsidR="006705C8" w:rsidRPr="00812BE2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812BE2">
              <w:rPr>
                <w:rFonts w:ascii="Arial" w:hAnsi="Arial" w:cs="Arial"/>
                <w:bCs/>
                <w:lang w:val="es-ES_tradnl"/>
              </w:rPr>
              <w:t>Práctica 5. Realización de clases manejando excepciones.</w:t>
            </w:r>
          </w:p>
        </w:tc>
      </w:tr>
    </w:tbl>
    <w:p w:rsidR="00DB5443" w:rsidRPr="006705C8" w:rsidRDefault="00DB5443" w:rsidP="00DB5443">
      <w:pPr>
        <w:spacing w:line="120" w:lineRule="auto"/>
        <w:jc w:val="right"/>
        <w:rPr>
          <w:rFonts w:ascii="Arial" w:hAnsi="Arial" w:cs="Arial"/>
          <w:sz w:val="22"/>
          <w:lang w:val="es-ES_tradnl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14425"/>
      </w:tblGrid>
      <w:tr w:rsidR="00DB5443" w:rsidRPr="006705C8" w:rsidTr="008448AA">
        <w:trPr>
          <w:trHeight w:val="773"/>
        </w:trPr>
        <w:tc>
          <w:tcPr>
            <w:tcW w:w="14425" w:type="dxa"/>
          </w:tcPr>
          <w:p w:rsidR="00DB5443" w:rsidRPr="006705C8" w:rsidRDefault="00DB5443" w:rsidP="003718D3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812BE2">
              <w:rPr>
                <w:rFonts w:ascii="Arial" w:hAnsi="Arial" w:cs="Arial"/>
                <w:b/>
                <w:bCs/>
                <w:lang w:val="es-ES_tradnl"/>
              </w:rPr>
              <w:t xml:space="preserve">Criterios de evaluación de la unidad: </w:t>
            </w:r>
            <w:r w:rsidRPr="00812BE2">
              <w:rPr>
                <w:rFonts w:ascii="Tahoma" w:hAnsi="Tahoma" w:cs="Tahoma"/>
                <w:bCs/>
                <w:lang w:val="es-ES_tradnl"/>
              </w:rPr>
              <w:t xml:space="preserve">Las prácticas tendrán un valor del 50%, las habilidades para </w:t>
            </w:r>
            <w:r w:rsidR="003835A0" w:rsidRPr="00812BE2">
              <w:rPr>
                <w:rFonts w:ascii="Tahoma" w:hAnsi="Tahoma" w:cs="Tahoma"/>
                <w:bCs/>
                <w:lang w:val="es-ES_tradnl"/>
              </w:rPr>
              <w:t>manejo de herencia y polimorfismo dominando el concepto tendrá un valor del 50%</w:t>
            </w:r>
          </w:p>
        </w:tc>
      </w:tr>
    </w:tbl>
    <w:p w:rsidR="002A188A" w:rsidRDefault="002A188A" w:rsidP="00396CF3">
      <w:pPr>
        <w:spacing w:line="360" w:lineRule="auto"/>
        <w:rPr>
          <w:rFonts w:ascii="Arial" w:hAnsi="Arial" w:cs="Arial"/>
          <w:b/>
          <w:lang w:val="es-ES_tradnl"/>
        </w:rPr>
      </w:pPr>
    </w:p>
    <w:p w:rsidR="00B768F9" w:rsidRDefault="00130288" w:rsidP="00B768F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noProof/>
        </w:rPr>
        <w:lastRenderedPageBreak/>
        <w:pict>
          <v:rect id="_x0000_s1080" style="position:absolute;left:0;text-align:left;margin-left:158.2pt;margin-top:15.5pt;width:557.75pt;height:17pt;z-index:251672576">
            <v:textbox style="mso-next-textbox:#_x0000_s1080" inset="1mm,0,1mm,0">
              <w:txbxContent>
                <w:p w:rsidR="002A188A" w:rsidRPr="000F5DAC" w:rsidRDefault="002A188A" w:rsidP="002A188A">
                  <w:pPr>
                    <w:rPr>
                      <w:rFonts w:ascii="Tahoma" w:hAnsi="Tahoma" w:cs="Tahoma"/>
                      <w:b/>
                      <w:szCs w:val="22"/>
                    </w:rPr>
                  </w:pPr>
                  <w:r w:rsidRPr="000F5DAC">
                    <w:rPr>
                      <w:rFonts w:ascii="Tahoma" w:hAnsi="Tahoma" w:cs="Tahoma"/>
                      <w:b/>
                      <w:szCs w:val="22"/>
                    </w:rPr>
                    <w:t xml:space="preserve">Unidad VII.- </w:t>
                  </w:r>
                  <w:r w:rsidR="007C5CA5" w:rsidRPr="000F5DAC">
                    <w:rPr>
                      <w:rFonts w:ascii="Tahoma" w:hAnsi="Tahoma" w:cs="Tahoma"/>
                      <w:b/>
                      <w:szCs w:val="22"/>
                    </w:rPr>
                    <w:t>la interfaz gráfica de usuario</w:t>
                  </w:r>
                </w:p>
              </w:txbxContent>
            </v:textbox>
          </v:rect>
        </w:pict>
      </w:r>
      <w:r w:rsidR="00B768F9"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2A188A" w:rsidRDefault="002A188A" w:rsidP="002A188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Asignatura, Unidad/Tema: </w:t>
      </w:r>
    </w:p>
    <w:p w:rsidR="002A188A" w:rsidRDefault="002A188A" w:rsidP="002A188A">
      <w:pPr>
        <w:spacing w:line="192" w:lineRule="auto"/>
        <w:rPr>
          <w:rFonts w:ascii="Arial" w:hAnsi="Arial" w:cs="Arial"/>
          <w:lang w:val="es-ES_tradnl"/>
        </w:rPr>
      </w:pPr>
    </w:p>
    <w:p w:rsidR="002A188A" w:rsidRDefault="00130288" w:rsidP="002A188A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81" style="position:absolute;margin-left:158.7pt;margin-top:1.4pt;width:557.25pt;height:42.7pt;z-index:251673600">
            <v:textbox inset="1mm,0,1mm,0">
              <w:txbxContent>
                <w:p w:rsidR="002A188A" w:rsidRPr="000F5DAC" w:rsidRDefault="002A188A" w:rsidP="002A188A">
                  <w:pPr>
                    <w:rPr>
                      <w:rFonts w:ascii="Tahoma" w:hAnsi="Tahoma" w:cs="Tahoma"/>
                      <w:b/>
                      <w:szCs w:val="22"/>
                      <w:lang w:val="es-MX"/>
                    </w:rPr>
                  </w:pPr>
                  <w:r w:rsidRPr="000F5DAC">
                    <w:rPr>
                      <w:rFonts w:ascii="Tahoma" w:hAnsi="Tahoma" w:cs="Tahoma"/>
                      <w:b/>
                      <w:szCs w:val="22"/>
                      <w:lang w:val="es-MX"/>
                    </w:rPr>
                    <w:t xml:space="preserve">El alumno aprenderá a crear </w:t>
                  </w:r>
                  <w:r w:rsidR="007C5CA5" w:rsidRPr="000F5DAC">
                    <w:rPr>
                      <w:rFonts w:ascii="Tahoma" w:hAnsi="Tahoma" w:cs="Tahoma"/>
                      <w:b/>
                      <w:szCs w:val="22"/>
                      <w:lang w:val="es-MX"/>
                    </w:rPr>
                    <w:t xml:space="preserve">sus propios diseños con ventanas, botones y demás objetos con los que cuenta las </w:t>
                  </w:r>
                  <w:proofErr w:type="spellStart"/>
                  <w:r w:rsidR="007C5CA5" w:rsidRPr="000F5DAC">
                    <w:rPr>
                      <w:rFonts w:ascii="Tahoma" w:hAnsi="Tahoma" w:cs="Tahoma"/>
                      <w:b/>
                      <w:szCs w:val="22"/>
                      <w:lang w:val="es-MX"/>
                    </w:rPr>
                    <w:t>API’s</w:t>
                  </w:r>
                  <w:proofErr w:type="spellEnd"/>
                  <w:r w:rsidR="007C5CA5" w:rsidRPr="000F5DAC">
                    <w:rPr>
                      <w:rFonts w:ascii="Tahoma" w:hAnsi="Tahoma" w:cs="Tahoma"/>
                      <w:b/>
                      <w:szCs w:val="22"/>
                      <w:lang w:val="es-MX"/>
                    </w:rPr>
                    <w:t xml:space="preserve"> de java para diseñar sus programas</w:t>
                  </w:r>
                </w:p>
              </w:txbxContent>
            </v:textbox>
          </v:rect>
        </w:pict>
      </w:r>
      <w:r w:rsidR="002A188A"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 w:rsidR="002A188A">
          <w:rPr>
            <w:rFonts w:ascii="Arial" w:hAnsi="Arial" w:cs="Arial"/>
            <w:lang w:val="es-ES_tradnl"/>
          </w:rPr>
          <w:t>la Unidad</w:t>
        </w:r>
      </w:smartTag>
      <w:r w:rsidR="002A188A">
        <w:rPr>
          <w:rFonts w:ascii="Arial" w:hAnsi="Arial" w:cs="Arial"/>
          <w:lang w:val="es-ES_tradnl"/>
        </w:rPr>
        <w:t xml:space="preserve">/Tema: </w:t>
      </w:r>
    </w:p>
    <w:p w:rsidR="002A188A" w:rsidRDefault="002A188A" w:rsidP="002A188A">
      <w:pPr>
        <w:rPr>
          <w:rFonts w:ascii="Arial" w:hAnsi="Arial" w:cs="Arial"/>
          <w:lang w:val="es-ES_tradnl"/>
        </w:rPr>
      </w:pPr>
    </w:p>
    <w:p w:rsidR="002A188A" w:rsidRDefault="002A188A" w:rsidP="002A188A">
      <w:pPr>
        <w:rPr>
          <w:rFonts w:ascii="Arial" w:hAnsi="Arial" w:cs="Arial"/>
          <w:lang w:val="es-ES_tradnl"/>
        </w:rPr>
      </w:pPr>
    </w:p>
    <w:p w:rsidR="002A188A" w:rsidRDefault="002A188A" w:rsidP="002A188A">
      <w:pPr>
        <w:spacing w:line="120" w:lineRule="auto"/>
        <w:rPr>
          <w:rFonts w:ascii="Arial" w:hAnsi="Arial" w:cs="Arial"/>
          <w:lang w:val="es-ES_tradnl"/>
        </w:rPr>
      </w:pPr>
    </w:p>
    <w:p w:rsidR="00985C35" w:rsidRDefault="00985C35" w:rsidP="002A188A">
      <w:pPr>
        <w:jc w:val="right"/>
        <w:rPr>
          <w:rFonts w:ascii="Arial" w:hAnsi="Arial" w:cs="Arial"/>
          <w:lang w:val="es-ES_tradnl"/>
        </w:rPr>
      </w:pPr>
    </w:p>
    <w:p w:rsidR="002A188A" w:rsidRDefault="00130288" w:rsidP="008448AA">
      <w:pPr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</w:rPr>
        <w:pict>
          <v:rect id="_x0000_s1079" style="position:absolute;left:0;text-align:left;margin-left:635.5pt;margin-top:.5pt;width:56.7pt;height:17pt;z-index:251671552">
            <v:textbox style="mso-next-textbox:#_x0000_s1079" inset="1mm,0,1mm,0">
              <w:txbxContent>
                <w:p w:rsidR="002A188A" w:rsidRPr="00FA6E92" w:rsidRDefault="002A188A" w:rsidP="002A188A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s-MX"/>
                    </w:rPr>
                    <w:t>12</w:t>
                  </w:r>
                </w:p>
              </w:txbxContent>
            </v:textbox>
          </v:rect>
        </w:pict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8448AA">
        <w:rPr>
          <w:rFonts w:ascii="Arial" w:hAnsi="Arial" w:cs="Arial"/>
          <w:lang w:val="es-ES_tradnl"/>
        </w:rPr>
        <w:tab/>
      </w:r>
      <w:r w:rsidR="002A188A">
        <w:rPr>
          <w:rFonts w:ascii="Arial" w:hAnsi="Arial" w:cs="Arial"/>
          <w:lang w:val="es-ES_tradnl"/>
        </w:rPr>
        <w:t>Tiempo Estimado</w:t>
      </w:r>
      <w:r w:rsidR="002A188A">
        <w:rPr>
          <w:rFonts w:ascii="Arial" w:hAnsi="Arial" w:cs="Arial"/>
          <w:lang w:val="es-ES_tradnl"/>
        </w:rPr>
        <w:tab/>
      </w:r>
      <w:r w:rsidR="002A188A">
        <w:rPr>
          <w:rFonts w:ascii="Arial" w:hAnsi="Arial" w:cs="Arial"/>
          <w:lang w:val="es-ES_tradnl"/>
        </w:rPr>
        <w:tab/>
        <w:t xml:space="preserve">       </w:t>
      </w:r>
      <w:proofErr w:type="spellStart"/>
      <w:r w:rsidR="002A188A">
        <w:rPr>
          <w:rFonts w:ascii="Arial" w:hAnsi="Arial" w:cs="Arial"/>
          <w:lang w:val="es-ES_tradnl"/>
        </w:rPr>
        <w:t>hrs</w:t>
      </w:r>
      <w:proofErr w:type="spellEnd"/>
      <w:r w:rsidR="002A188A">
        <w:rPr>
          <w:rFonts w:ascii="Arial" w:hAnsi="Arial" w:cs="Arial"/>
          <w:lang w:val="es-ES_tradnl"/>
        </w:rPr>
        <w:t>.</w:t>
      </w:r>
    </w:p>
    <w:p w:rsidR="002A188A" w:rsidRPr="007A0A42" w:rsidRDefault="002A188A" w:rsidP="002A188A">
      <w:pPr>
        <w:spacing w:line="192" w:lineRule="auto"/>
        <w:jc w:val="right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320"/>
        <w:gridCol w:w="6037"/>
      </w:tblGrid>
      <w:tr w:rsidR="006705C8" w:rsidRPr="000F5DAC" w:rsidTr="008448AA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705C8" w:rsidRPr="000F5DAC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F5DAC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32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705C8" w:rsidRPr="000F5DAC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F5DAC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037" w:type="dxa"/>
            <w:tcBorders>
              <w:top w:val="single" w:sz="12" w:space="0" w:color="008000"/>
              <w:left w:val="single" w:sz="6" w:space="0" w:color="008000"/>
            </w:tcBorders>
          </w:tcPr>
          <w:p w:rsidR="006705C8" w:rsidRPr="000F5DAC" w:rsidRDefault="006705C8" w:rsidP="00FF1B5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F5DAC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6705C8" w:rsidRPr="000F5DAC" w:rsidTr="008448AA">
        <w:trPr>
          <w:trHeight w:val="2947"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6705C8" w:rsidRPr="000F5DAC" w:rsidRDefault="006705C8" w:rsidP="0059386D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0F5DAC">
              <w:rPr>
                <w:rFonts w:ascii="Arial" w:hAnsi="Arial" w:cs="Arial"/>
                <w:b/>
                <w:bCs/>
                <w:lang w:val="es-ES_tradnl"/>
              </w:rPr>
              <w:t>Los componentes Swing</w:t>
            </w:r>
          </w:p>
          <w:p w:rsidR="006705C8" w:rsidRPr="000F5DAC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0F5DAC" w:rsidRDefault="006705C8" w:rsidP="0059386D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0F5DAC">
              <w:rPr>
                <w:rFonts w:ascii="Arial" w:hAnsi="Arial" w:cs="Arial"/>
                <w:b/>
                <w:bCs/>
                <w:lang w:val="es-ES_tradnl"/>
              </w:rPr>
              <w:t>Etiquetas, botones, listas</w:t>
            </w:r>
          </w:p>
          <w:p w:rsidR="006705C8" w:rsidRPr="000F5DAC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0F5DAC" w:rsidRDefault="006705C8" w:rsidP="0059386D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0F5DAC">
              <w:rPr>
                <w:rFonts w:ascii="Arial" w:hAnsi="Arial" w:cs="Arial"/>
                <w:b/>
                <w:bCs/>
                <w:lang w:val="es-ES_tradnl"/>
              </w:rPr>
              <w:t>Manejo de eventos</w:t>
            </w:r>
          </w:p>
          <w:p w:rsidR="006705C8" w:rsidRPr="000F5DAC" w:rsidRDefault="006705C8" w:rsidP="003718D3">
            <w:p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6705C8" w:rsidRPr="000F5DAC" w:rsidRDefault="006705C8" w:rsidP="0059386D">
            <w:pPr>
              <w:numPr>
                <w:ilvl w:val="0"/>
                <w:numId w:val="13"/>
              </w:numPr>
              <w:spacing w:line="264" w:lineRule="auto"/>
              <w:rPr>
                <w:rFonts w:ascii="Arial" w:hAnsi="Arial" w:cs="Arial"/>
                <w:b/>
                <w:bCs/>
                <w:lang w:val="es-ES_tradnl"/>
              </w:rPr>
            </w:pPr>
            <w:r w:rsidRPr="000F5DAC">
              <w:rPr>
                <w:rFonts w:ascii="Arial" w:hAnsi="Arial" w:cs="Arial"/>
                <w:b/>
                <w:bCs/>
                <w:lang w:val="es-ES_tradnl"/>
              </w:rPr>
              <w:t>Cuadros de texto</w:t>
            </w:r>
          </w:p>
        </w:tc>
        <w:tc>
          <w:tcPr>
            <w:tcW w:w="432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6705C8" w:rsidRPr="000F5DAC" w:rsidRDefault="006705C8" w:rsidP="0059386D">
            <w:pPr>
              <w:numPr>
                <w:ilvl w:val="1"/>
                <w:numId w:val="13"/>
              </w:numPr>
              <w:spacing w:after="240" w:line="264" w:lineRule="auto"/>
              <w:rPr>
                <w:rFonts w:ascii="Arial" w:hAnsi="Arial" w:cs="Arial"/>
                <w:bCs/>
                <w:lang w:val="es-ES_tradnl"/>
              </w:rPr>
            </w:pPr>
            <w:r w:rsidRPr="000F5DAC">
              <w:rPr>
                <w:rFonts w:ascii="Arial" w:hAnsi="Arial" w:cs="Arial"/>
                <w:bCs/>
                <w:lang w:val="es-ES_tradnl"/>
              </w:rPr>
              <w:t>Conocerá las clases que crean los componentes de la interfaz gráfica de usuario</w:t>
            </w:r>
          </w:p>
          <w:p w:rsidR="006705C8" w:rsidRPr="000F5DAC" w:rsidRDefault="006705C8" w:rsidP="0059386D">
            <w:pPr>
              <w:numPr>
                <w:ilvl w:val="1"/>
                <w:numId w:val="13"/>
              </w:numPr>
              <w:spacing w:after="240" w:line="264" w:lineRule="auto"/>
              <w:rPr>
                <w:rFonts w:ascii="Arial" w:hAnsi="Arial" w:cs="Arial"/>
                <w:bCs/>
                <w:lang w:val="es-ES_tradnl"/>
              </w:rPr>
            </w:pPr>
            <w:r w:rsidRPr="000F5DAC">
              <w:rPr>
                <w:rFonts w:ascii="Arial" w:hAnsi="Arial" w:cs="Arial"/>
                <w:bCs/>
                <w:lang w:val="es-ES_tradnl"/>
              </w:rPr>
              <w:t>Aprenderá como crear botones, etiquetas, listas, etc.</w:t>
            </w:r>
          </w:p>
          <w:p w:rsidR="006705C8" w:rsidRPr="000F5DAC" w:rsidRDefault="006705C8" w:rsidP="0059386D">
            <w:pPr>
              <w:numPr>
                <w:ilvl w:val="1"/>
                <w:numId w:val="13"/>
              </w:numPr>
              <w:spacing w:after="240" w:line="264" w:lineRule="auto"/>
              <w:rPr>
                <w:rFonts w:ascii="Arial" w:hAnsi="Arial" w:cs="Arial"/>
                <w:bCs/>
                <w:lang w:val="es-ES_tradnl"/>
              </w:rPr>
            </w:pPr>
            <w:r w:rsidRPr="000F5DAC">
              <w:rPr>
                <w:rFonts w:ascii="Arial" w:hAnsi="Arial" w:cs="Arial"/>
                <w:bCs/>
                <w:lang w:val="es-ES_tradnl"/>
              </w:rPr>
              <w:t>Aprenderá cómo darle funcionalidad a botones</w:t>
            </w:r>
          </w:p>
          <w:p w:rsidR="006705C8" w:rsidRPr="000F5DAC" w:rsidRDefault="006705C8" w:rsidP="0059386D">
            <w:pPr>
              <w:numPr>
                <w:ilvl w:val="1"/>
                <w:numId w:val="13"/>
              </w:numPr>
              <w:spacing w:after="240" w:line="264" w:lineRule="auto"/>
              <w:rPr>
                <w:rFonts w:ascii="Arial" w:hAnsi="Arial" w:cs="Arial"/>
                <w:bCs/>
                <w:lang w:val="es-ES_tradnl"/>
              </w:rPr>
            </w:pPr>
            <w:r w:rsidRPr="000F5DAC">
              <w:rPr>
                <w:rFonts w:ascii="Arial" w:hAnsi="Arial" w:cs="Arial"/>
                <w:bCs/>
                <w:lang w:val="es-ES_tradnl"/>
              </w:rPr>
              <w:t>Aprenderá a crear sus cuadros de texto</w:t>
            </w:r>
          </w:p>
        </w:tc>
        <w:tc>
          <w:tcPr>
            <w:tcW w:w="6037" w:type="dxa"/>
            <w:tcBorders>
              <w:top w:val="single" w:sz="12" w:space="0" w:color="008000"/>
              <w:left w:val="single" w:sz="6" w:space="0" w:color="008000"/>
            </w:tcBorders>
          </w:tcPr>
          <w:p w:rsidR="006705C8" w:rsidRPr="000F5DAC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0F5DAC">
              <w:rPr>
                <w:rFonts w:ascii="Arial" w:hAnsi="Arial" w:cs="Arial"/>
                <w:bCs/>
                <w:lang w:val="es-ES_tradnl"/>
              </w:rPr>
              <w:t xml:space="preserve">El maestro explicará las ventajas de los componentes GUI del paquete </w:t>
            </w:r>
            <w:proofErr w:type="spellStart"/>
            <w:r w:rsidRPr="000F5DAC">
              <w:rPr>
                <w:rFonts w:ascii="Arial" w:hAnsi="Arial" w:cs="Arial"/>
                <w:bCs/>
                <w:lang w:val="es-ES_tradnl"/>
              </w:rPr>
              <w:t>javax.swing</w:t>
            </w:r>
            <w:proofErr w:type="spellEnd"/>
          </w:p>
          <w:p w:rsidR="006705C8" w:rsidRPr="000F5DAC" w:rsidRDefault="006705C8" w:rsidP="003718D3">
            <w:pPr>
              <w:spacing w:line="264" w:lineRule="auto"/>
              <w:ind w:left="57"/>
              <w:rPr>
                <w:rFonts w:ascii="Arial" w:hAnsi="Arial" w:cs="Arial"/>
                <w:bCs/>
                <w:lang w:val="es-ES_tradnl"/>
              </w:rPr>
            </w:pPr>
          </w:p>
          <w:p w:rsidR="006705C8" w:rsidRPr="000F5DAC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0F5DAC">
              <w:rPr>
                <w:rFonts w:ascii="Arial" w:hAnsi="Arial" w:cs="Arial"/>
                <w:bCs/>
                <w:lang w:val="es-ES_tradnl"/>
              </w:rPr>
              <w:t>Práctica 1. Diseño de una clase con objetos gráficos</w:t>
            </w:r>
          </w:p>
          <w:p w:rsidR="006705C8" w:rsidRPr="000F5DAC" w:rsidRDefault="006705C8" w:rsidP="003718D3">
            <w:p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</w:p>
          <w:p w:rsidR="006705C8" w:rsidRPr="000F5DAC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0F5DAC">
              <w:rPr>
                <w:rFonts w:ascii="Arial" w:hAnsi="Arial" w:cs="Arial"/>
                <w:bCs/>
                <w:lang w:val="es-ES_tradnl"/>
              </w:rPr>
              <w:t>Práctica 2. Hacer funcionar los botones de una clase(aplicación) creada por el programador</w:t>
            </w:r>
          </w:p>
          <w:p w:rsidR="006705C8" w:rsidRPr="000F5DAC" w:rsidRDefault="006705C8" w:rsidP="003718D3">
            <w:pPr>
              <w:spacing w:line="264" w:lineRule="auto"/>
              <w:rPr>
                <w:rFonts w:ascii="Arial" w:hAnsi="Arial" w:cs="Arial"/>
                <w:bCs/>
                <w:lang w:val="es-ES_tradnl"/>
              </w:rPr>
            </w:pPr>
          </w:p>
          <w:p w:rsidR="006705C8" w:rsidRPr="000F5DAC" w:rsidRDefault="006705C8" w:rsidP="0059386D">
            <w:pPr>
              <w:numPr>
                <w:ilvl w:val="0"/>
                <w:numId w:val="1"/>
              </w:numPr>
              <w:tabs>
                <w:tab w:val="clear" w:pos="720"/>
              </w:tabs>
              <w:spacing w:line="264" w:lineRule="auto"/>
              <w:ind w:left="431" w:hanging="374"/>
              <w:rPr>
                <w:rFonts w:ascii="Arial" w:hAnsi="Arial" w:cs="Arial"/>
                <w:bCs/>
                <w:lang w:val="es-ES_tradnl"/>
              </w:rPr>
            </w:pPr>
            <w:r w:rsidRPr="000F5DAC">
              <w:rPr>
                <w:rFonts w:ascii="Arial" w:hAnsi="Arial" w:cs="Arial"/>
                <w:bCs/>
                <w:lang w:val="es-ES_tradnl"/>
              </w:rPr>
              <w:t>Práctica 3. Agregarle cuadros de texto a su aplicación.</w:t>
            </w:r>
          </w:p>
        </w:tc>
      </w:tr>
    </w:tbl>
    <w:p w:rsidR="002A188A" w:rsidRPr="000F5DAC" w:rsidRDefault="002A188A" w:rsidP="002A188A">
      <w:pPr>
        <w:spacing w:line="120" w:lineRule="auto"/>
        <w:jc w:val="right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14425"/>
      </w:tblGrid>
      <w:tr w:rsidR="002A188A" w:rsidRPr="000F5DAC" w:rsidTr="008448AA">
        <w:trPr>
          <w:trHeight w:val="700"/>
        </w:trPr>
        <w:tc>
          <w:tcPr>
            <w:tcW w:w="14425" w:type="dxa"/>
          </w:tcPr>
          <w:p w:rsidR="002A188A" w:rsidRPr="000F5DAC" w:rsidRDefault="002A188A" w:rsidP="003718D3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0F5DAC">
              <w:rPr>
                <w:rFonts w:ascii="Arial" w:hAnsi="Arial" w:cs="Arial"/>
                <w:b/>
                <w:bCs/>
                <w:lang w:val="es-ES_tradnl"/>
              </w:rPr>
              <w:t xml:space="preserve">Criterios de evaluación de la unidad: </w:t>
            </w:r>
            <w:r w:rsidRPr="000F5DAC">
              <w:rPr>
                <w:rFonts w:ascii="Tahoma" w:hAnsi="Tahoma" w:cs="Tahoma"/>
                <w:bCs/>
                <w:lang w:val="es-ES_tradnl"/>
              </w:rPr>
              <w:t xml:space="preserve">Las prácticas tendrán un valor del 50%, las habilidades para crear clases </w:t>
            </w:r>
            <w:r w:rsidR="005A4619" w:rsidRPr="000F5DAC">
              <w:rPr>
                <w:rFonts w:ascii="Tahoma" w:hAnsi="Tahoma" w:cs="Tahoma"/>
                <w:bCs/>
                <w:lang w:val="es-ES_tradnl"/>
              </w:rPr>
              <w:t>utilizando interfaz gráfica de usuario valdrá el otro 50%</w:t>
            </w:r>
          </w:p>
        </w:tc>
      </w:tr>
    </w:tbl>
    <w:p w:rsidR="00222B78" w:rsidRPr="00396CF3" w:rsidRDefault="00DB5443" w:rsidP="00396CF3">
      <w:pPr>
        <w:spacing w:line="36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  <w:r w:rsidR="00222B78" w:rsidRPr="00396CF3">
        <w:rPr>
          <w:rFonts w:ascii="Arial" w:hAnsi="Arial" w:cs="Arial"/>
          <w:b/>
          <w:lang w:val="es-ES_tradnl"/>
        </w:rPr>
        <w:lastRenderedPageBreak/>
        <w:t>Criteri</w:t>
      </w:r>
      <w:r w:rsidR="00F1183E" w:rsidRPr="00396CF3">
        <w:rPr>
          <w:rFonts w:ascii="Arial" w:hAnsi="Arial" w:cs="Arial"/>
          <w:b/>
          <w:lang w:val="es-ES_tradnl"/>
        </w:rPr>
        <w:t>os de E</w:t>
      </w:r>
      <w:r w:rsidR="00396CF3" w:rsidRPr="00396CF3">
        <w:rPr>
          <w:rFonts w:ascii="Arial" w:hAnsi="Arial" w:cs="Arial"/>
          <w:b/>
          <w:lang w:val="es-ES_tradnl"/>
        </w:rPr>
        <w:t>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22B78" w:rsidRPr="003718D3" w:rsidTr="003718D3">
        <w:tc>
          <w:tcPr>
            <w:tcW w:w="14710" w:type="dxa"/>
            <w:shd w:val="clear" w:color="auto" w:fill="737373"/>
          </w:tcPr>
          <w:p w:rsidR="00222B78" w:rsidRPr="003718D3" w:rsidRDefault="00222B78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3718D3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222B78" w:rsidRPr="003718D3" w:rsidTr="003718D3">
        <w:tc>
          <w:tcPr>
            <w:tcW w:w="14710" w:type="dxa"/>
            <w:tcBorders>
              <w:bottom w:val="single" w:sz="4" w:space="0" w:color="auto"/>
            </w:tcBorders>
          </w:tcPr>
          <w:p w:rsidR="00160AFA" w:rsidRPr="003718D3" w:rsidRDefault="00160AFA" w:rsidP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</w:t>
            </w:r>
            <w:r w:rsidR="00FB4EEF"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presentan (el saber ser)</w:t>
            </w:r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; c) Conocimientos: Es el saber teórico-conceptual que se puede incrementar. (el saber). </w:t>
            </w:r>
          </w:p>
          <w:p w:rsidR="00160AFA" w:rsidRPr="003718D3" w:rsidRDefault="00160AFA" w:rsidP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60AFA" w:rsidRPr="003718D3" w:rsidRDefault="00160AFA" w:rsidP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>Como herramientas de evaluación de las habilidades y conocimientos, se sugieren las siguientes: elaboración de un ensayo, exposiciones, mapas conceptuales, socio</w:t>
            </w:r>
            <w:r w:rsidR="00FB4EEF" w:rsidRPr="003718D3">
              <w:rPr>
                <w:rFonts w:ascii="Arial" w:hAnsi="Arial" w:cs="Arial"/>
                <w:sz w:val="22"/>
                <w:szCs w:val="22"/>
                <w:lang w:val="es-ES_tradnl"/>
              </w:rPr>
              <w:t>-</w:t>
            </w:r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dramas, resolución de problemas, estudios de caso, avances de proyectos/investigación, </w:t>
            </w:r>
          </w:p>
          <w:p w:rsidR="00160AFA" w:rsidRPr="003718D3" w:rsidRDefault="00160AFA" w:rsidP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proofErr w:type="spellEnd"/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evaluación oral/escrita no calendarizados(as).</w:t>
            </w:r>
          </w:p>
          <w:p w:rsidR="00160AFA" w:rsidRPr="003718D3" w:rsidRDefault="00160AFA" w:rsidP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60AFA" w:rsidRPr="003718D3" w:rsidRDefault="00160AFA" w:rsidP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160AFA" w:rsidRPr="003718D3" w:rsidRDefault="00160AFA" w:rsidP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2174F" w:rsidRPr="003718D3" w:rsidRDefault="00160AFA" w:rsidP="00160AFA">
            <w:pPr>
              <w:rPr>
                <w:rFonts w:ascii="Arial" w:hAnsi="Arial" w:cs="Arial"/>
                <w:lang w:val="es-ES_tradnl"/>
              </w:rPr>
            </w:pPr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>proactividad</w:t>
            </w:r>
            <w:proofErr w:type="spellEnd"/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>; b) autoevaluación comentada; c) evidencia de participación en su comunidad de aprendizaje.</w:t>
            </w:r>
          </w:p>
        </w:tc>
      </w:tr>
      <w:tr w:rsidR="00DB5443" w:rsidRPr="003718D3" w:rsidTr="003718D3">
        <w:tc>
          <w:tcPr>
            <w:tcW w:w="14710" w:type="dxa"/>
            <w:tcBorders>
              <w:bottom w:val="single" w:sz="4" w:space="0" w:color="auto"/>
            </w:tcBorders>
          </w:tcPr>
          <w:p w:rsidR="00DB5443" w:rsidRPr="003718D3" w:rsidRDefault="00DB5443" w:rsidP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222B78" w:rsidRPr="003718D3" w:rsidTr="003718D3">
        <w:tc>
          <w:tcPr>
            <w:tcW w:w="14710" w:type="dxa"/>
            <w:shd w:val="clear" w:color="auto" w:fill="737373"/>
          </w:tcPr>
          <w:p w:rsidR="00222B78" w:rsidRPr="003718D3" w:rsidRDefault="00222B78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222B78" w:rsidRPr="003718D3" w:rsidTr="003718D3">
        <w:tc>
          <w:tcPr>
            <w:tcW w:w="14710" w:type="dxa"/>
          </w:tcPr>
          <w:p w:rsidR="00222B78" w:rsidRPr="003718D3" w:rsidRDefault="00160AF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</w:t>
            </w:r>
            <w:r w:rsidR="00F1183E" w:rsidRPr="003718D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222B78" w:rsidRDefault="00222B78">
      <w:pPr>
        <w:rPr>
          <w:rFonts w:ascii="Arial" w:hAnsi="Arial" w:cs="Arial"/>
          <w:lang w:val="es-ES_tradnl"/>
        </w:rPr>
      </w:pPr>
    </w:p>
    <w:p w:rsidR="00410A73" w:rsidRPr="00396CF3" w:rsidRDefault="00410A73" w:rsidP="00410A73">
      <w:pPr>
        <w:spacing w:line="360" w:lineRule="auto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410A73" w:rsidRPr="003718D3" w:rsidTr="003718D3">
        <w:tc>
          <w:tcPr>
            <w:tcW w:w="14710" w:type="dxa"/>
            <w:shd w:val="clear" w:color="auto" w:fill="737373"/>
          </w:tcPr>
          <w:p w:rsidR="00410A73" w:rsidRPr="003718D3" w:rsidRDefault="00410A73" w:rsidP="00DE6615">
            <w:pPr>
              <w:rPr>
                <w:rFonts w:ascii="Arial" w:hAnsi="Arial" w:cs="Arial"/>
                <w:color w:val="FFFFFF"/>
                <w:lang w:val="es-ES_tradnl"/>
              </w:rPr>
            </w:pPr>
            <w:r w:rsidRPr="003718D3"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410A73" w:rsidRPr="003718D3" w:rsidTr="003718D3">
        <w:tc>
          <w:tcPr>
            <w:tcW w:w="14710" w:type="dxa"/>
            <w:tcBorders>
              <w:bottom w:val="single" w:sz="4" w:space="0" w:color="auto"/>
            </w:tcBorders>
          </w:tcPr>
          <w:p w:rsidR="00A64E6C" w:rsidRPr="003718D3" w:rsidRDefault="00A64E6C" w:rsidP="0059386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3718D3">
              <w:rPr>
                <w:rFonts w:ascii="Arial" w:hAnsi="Arial" w:cs="Arial"/>
              </w:rPr>
              <w:t>Deitel</w:t>
            </w:r>
            <w:proofErr w:type="spellEnd"/>
            <w:r w:rsidRPr="003718D3">
              <w:rPr>
                <w:rFonts w:ascii="Arial" w:hAnsi="Arial" w:cs="Arial"/>
              </w:rPr>
              <w:t xml:space="preserve">/ </w:t>
            </w:r>
            <w:proofErr w:type="spellStart"/>
            <w:r w:rsidRPr="003718D3">
              <w:rPr>
                <w:rFonts w:ascii="Arial" w:hAnsi="Arial" w:cs="Arial"/>
              </w:rPr>
              <w:t>Deitel</w:t>
            </w:r>
            <w:proofErr w:type="spellEnd"/>
            <w:r w:rsidRPr="003718D3">
              <w:rPr>
                <w:rFonts w:ascii="Arial" w:hAnsi="Arial" w:cs="Arial"/>
              </w:rPr>
              <w:t>, Java cómo programar, Prentice Hall</w:t>
            </w:r>
          </w:p>
          <w:p w:rsidR="002533A3" w:rsidRPr="003718D3" w:rsidRDefault="003D59BE" w:rsidP="0059386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718D3">
              <w:rPr>
                <w:rFonts w:ascii="Arial" w:hAnsi="Arial" w:cs="Arial"/>
              </w:rPr>
              <w:t xml:space="preserve">Luis </w:t>
            </w:r>
            <w:proofErr w:type="spellStart"/>
            <w:r w:rsidRPr="003718D3">
              <w:rPr>
                <w:rFonts w:ascii="Arial" w:hAnsi="Arial" w:cs="Arial"/>
              </w:rPr>
              <w:t>Joyanes</w:t>
            </w:r>
            <w:proofErr w:type="spellEnd"/>
            <w:r w:rsidRPr="003718D3">
              <w:rPr>
                <w:rFonts w:ascii="Arial" w:hAnsi="Arial" w:cs="Arial"/>
              </w:rPr>
              <w:t xml:space="preserve"> Aguilar</w:t>
            </w:r>
            <w:r w:rsidR="002533A3" w:rsidRPr="003718D3">
              <w:rPr>
                <w:rFonts w:ascii="Arial" w:hAnsi="Arial" w:cs="Arial"/>
              </w:rPr>
              <w:t xml:space="preserve"> , </w:t>
            </w:r>
            <w:r w:rsidR="00A64E6C" w:rsidRPr="003718D3">
              <w:rPr>
                <w:rFonts w:ascii="Arial" w:hAnsi="Arial" w:cs="Arial"/>
              </w:rPr>
              <w:t>Java 2 El lenguaje de programación</w:t>
            </w:r>
            <w:r w:rsidRPr="003718D3">
              <w:rPr>
                <w:rFonts w:ascii="Arial" w:hAnsi="Arial" w:cs="Arial"/>
              </w:rPr>
              <w:t xml:space="preserve"> </w:t>
            </w:r>
            <w:r w:rsidR="002533A3" w:rsidRPr="003718D3">
              <w:rPr>
                <w:rFonts w:ascii="Arial" w:hAnsi="Arial" w:cs="Arial"/>
              </w:rPr>
              <w:t xml:space="preserve">, </w:t>
            </w:r>
            <w:r w:rsidRPr="003718D3">
              <w:rPr>
                <w:rFonts w:ascii="Arial" w:hAnsi="Arial" w:cs="Arial"/>
              </w:rPr>
              <w:t>Mc Graw- Hill</w:t>
            </w:r>
            <w:r w:rsidR="002533A3" w:rsidRPr="003718D3">
              <w:rPr>
                <w:rFonts w:ascii="Arial" w:hAnsi="Arial" w:cs="Arial"/>
              </w:rPr>
              <w:t>.</w:t>
            </w:r>
          </w:p>
          <w:p w:rsidR="00410A73" w:rsidRPr="003718D3" w:rsidRDefault="00A64E6C" w:rsidP="0059386D">
            <w:pPr>
              <w:numPr>
                <w:ilvl w:val="0"/>
                <w:numId w:val="2"/>
              </w:numPr>
              <w:rPr>
                <w:rFonts w:ascii="Arial" w:hAnsi="Arial" w:cs="Arial"/>
                <w:lang w:val="es-ES_tradnl"/>
              </w:rPr>
            </w:pPr>
            <w:r w:rsidRPr="003718D3">
              <w:rPr>
                <w:rFonts w:ascii="Arial" w:hAnsi="Arial" w:cs="Arial"/>
                <w:lang w:val="es-ES_tradnl"/>
              </w:rPr>
              <w:t>Francisco Javier Ceballos</w:t>
            </w:r>
            <w:r w:rsidR="003D59BE" w:rsidRPr="003718D3">
              <w:rPr>
                <w:rFonts w:ascii="Arial" w:hAnsi="Arial" w:cs="Arial"/>
                <w:lang w:val="es-ES_tradnl"/>
              </w:rPr>
              <w:t>,</w:t>
            </w:r>
            <w:r w:rsidRPr="003718D3">
              <w:rPr>
                <w:rFonts w:ascii="Arial" w:hAnsi="Arial" w:cs="Arial"/>
                <w:lang w:val="es-ES_tradnl"/>
              </w:rPr>
              <w:t xml:space="preserve"> El lenguaje de programación java,</w:t>
            </w:r>
            <w:r w:rsidR="003D59BE" w:rsidRPr="003718D3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3D59BE" w:rsidRPr="003718D3">
              <w:rPr>
                <w:rFonts w:ascii="Arial" w:hAnsi="Arial" w:cs="Arial"/>
                <w:lang w:val="es-ES_tradnl"/>
              </w:rPr>
              <w:t>Alfaomega</w:t>
            </w:r>
            <w:proofErr w:type="spellEnd"/>
          </w:p>
        </w:tc>
      </w:tr>
      <w:tr w:rsidR="00410A73" w:rsidRPr="003718D3" w:rsidTr="003718D3">
        <w:tc>
          <w:tcPr>
            <w:tcW w:w="14710" w:type="dxa"/>
            <w:shd w:val="clear" w:color="auto" w:fill="737373"/>
          </w:tcPr>
          <w:p w:rsidR="00410A73" w:rsidRPr="003718D3" w:rsidRDefault="00410A73" w:rsidP="00DE6615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r w:rsidRPr="003718D3"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  <w:t>Complementaria:</w:t>
            </w:r>
          </w:p>
        </w:tc>
      </w:tr>
      <w:tr w:rsidR="00410A73" w:rsidRPr="003718D3" w:rsidTr="003718D3">
        <w:tc>
          <w:tcPr>
            <w:tcW w:w="14710" w:type="dxa"/>
          </w:tcPr>
          <w:p w:rsidR="00647F7A" w:rsidRPr="003718D3" w:rsidRDefault="00A64E6C" w:rsidP="0059386D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3718D3">
              <w:rPr>
                <w:rFonts w:ascii="Arial" w:hAnsi="Arial" w:cs="Arial"/>
                <w:i/>
                <w:sz w:val="22"/>
                <w:szCs w:val="22"/>
              </w:rPr>
              <w:t xml:space="preserve">Bruce </w:t>
            </w:r>
            <w:proofErr w:type="spellStart"/>
            <w:r w:rsidRPr="003718D3">
              <w:rPr>
                <w:rFonts w:ascii="Arial" w:hAnsi="Arial" w:cs="Arial"/>
                <w:i/>
                <w:sz w:val="22"/>
                <w:szCs w:val="22"/>
              </w:rPr>
              <w:t>Eckel</w:t>
            </w:r>
            <w:proofErr w:type="spellEnd"/>
            <w:r w:rsidRPr="003718D3">
              <w:rPr>
                <w:rFonts w:ascii="Arial" w:hAnsi="Arial" w:cs="Arial"/>
                <w:i/>
                <w:sz w:val="22"/>
                <w:szCs w:val="22"/>
              </w:rPr>
              <w:t>, Piensa en java, Prentice Hall</w:t>
            </w:r>
          </w:p>
        </w:tc>
      </w:tr>
    </w:tbl>
    <w:p w:rsidR="00410A73" w:rsidRDefault="00410A73">
      <w:pPr>
        <w:rPr>
          <w:rFonts w:ascii="Arial" w:hAnsi="Arial" w:cs="Arial"/>
          <w:lang w:val="es-ES_tradnl"/>
        </w:rPr>
      </w:pPr>
    </w:p>
    <w:p w:rsidR="00CF5509" w:rsidRDefault="00CF5509">
      <w:pPr>
        <w:rPr>
          <w:rFonts w:ascii="Arial" w:hAnsi="Arial" w:cs="Arial"/>
          <w:lang w:val="es-ES_tradnl"/>
        </w:rPr>
      </w:pPr>
    </w:p>
    <w:p w:rsidR="00CF5509" w:rsidRDefault="00CF5509">
      <w:pPr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98"/>
        <w:gridCol w:w="2400"/>
      </w:tblGrid>
      <w:tr w:rsidR="008620B7" w:rsidTr="008620B7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20B7" w:rsidRDefault="008620B7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Modificaciones:</w:t>
            </w:r>
          </w:p>
        </w:tc>
      </w:tr>
      <w:tr w:rsidR="008620B7" w:rsidTr="008620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20B7" w:rsidRDefault="008620B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20B7" w:rsidRDefault="008620B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20B7" w:rsidRDefault="008620B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8620B7" w:rsidTr="008620B7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130288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00-01</w:t>
            </w:r>
            <w:r w:rsidR="008620B7">
              <w:rPr>
                <w:rFonts w:ascii="Arial" w:hAnsi="Arial" w:cs="Arial"/>
              </w:rPr>
              <w:t>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B7" w:rsidRDefault="008620B7" w:rsidP="008620B7">
            <w:pPr>
              <w:pStyle w:val="Prrafodelista"/>
              <w:numPr>
                <w:ilvl w:val="0"/>
                <w:numId w:val="17"/>
              </w:numPr>
              <w:ind w:left="180" w:hanging="141"/>
              <w:contextualSpacing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8620B7" w:rsidRDefault="008620B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8620B7" w:rsidTr="008620B7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130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8620B7">
              <w:rPr>
                <w:rFonts w:ascii="Arial" w:hAnsi="Arial" w:cs="Arial"/>
              </w:rPr>
              <w:t>-01-2010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8620B7">
            <w:pPr>
              <w:numPr>
                <w:ilvl w:val="0"/>
                <w:numId w:val="18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10-01-2010</w:t>
            </w:r>
          </w:p>
        </w:tc>
      </w:tr>
      <w:tr w:rsidR="008620B7" w:rsidTr="008620B7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1302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bookmarkStart w:id="0" w:name="_GoBack"/>
            <w:bookmarkEnd w:id="0"/>
            <w:r w:rsidR="008620B7">
              <w:rPr>
                <w:rFonts w:ascii="Arial" w:hAnsi="Arial" w:cs="Arial"/>
              </w:rPr>
              <w:t>-01-2011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8620B7">
            <w:pPr>
              <w:numPr>
                <w:ilvl w:val="0"/>
                <w:numId w:val="18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B7" w:rsidRDefault="008620B7" w:rsidP="008620B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13-01-2011</w:t>
            </w:r>
          </w:p>
        </w:tc>
      </w:tr>
    </w:tbl>
    <w:p w:rsidR="00CF5509" w:rsidRPr="00F15498" w:rsidRDefault="00CF5509">
      <w:pPr>
        <w:rPr>
          <w:rFonts w:ascii="Arial" w:hAnsi="Arial" w:cs="Arial"/>
          <w:lang w:val="es-ES_tradnl"/>
        </w:rPr>
      </w:pPr>
    </w:p>
    <w:sectPr w:rsidR="00CF5509" w:rsidRPr="00F15498" w:rsidSect="00A5266A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A3" w:rsidRDefault="00D22DA3">
      <w:r>
        <w:separator/>
      </w:r>
    </w:p>
  </w:endnote>
  <w:endnote w:type="continuationSeparator" w:id="0">
    <w:p w:rsidR="00D22DA3" w:rsidRDefault="00D2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A3" w:rsidRDefault="00D22DA3">
      <w:r>
        <w:separator/>
      </w:r>
    </w:p>
  </w:footnote>
  <w:footnote w:type="continuationSeparator" w:id="0">
    <w:p w:rsidR="00D22DA3" w:rsidRDefault="00D2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437"/>
    </w:tblGrid>
    <w:tr w:rsidR="00361CD1" w:rsidTr="00B768F9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361CD1" w:rsidRPr="006B6651" w:rsidRDefault="00251EF8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 wp14:anchorId="28C84395" wp14:editId="25D57130">
                <wp:extent cx="648335" cy="574040"/>
                <wp:effectExtent l="19050" t="0" r="0" b="0"/>
                <wp:docPr id="2" name="Imagen 2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437" w:type="dxa"/>
          <w:vAlign w:val="center"/>
        </w:tcPr>
        <w:p w:rsidR="00361CD1" w:rsidRPr="00C57F2E" w:rsidRDefault="00361CD1" w:rsidP="00C57F2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  <w:p w:rsidR="00361CD1" w:rsidRPr="00C57F2E" w:rsidRDefault="00021D3E" w:rsidP="00CF5509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C57F2E">
            <w:rPr>
              <w:rFonts w:ascii="Arial" w:hAnsi="Arial" w:cs="Arial"/>
              <w:b/>
              <w:sz w:val="14"/>
              <w:szCs w:val="14"/>
            </w:rPr>
            <w:t>58</w:t>
          </w:r>
          <w:r w:rsidR="00CF5509">
            <w:rPr>
              <w:rFonts w:ascii="Arial" w:hAnsi="Arial" w:cs="Arial"/>
              <w:b/>
              <w:sz w:val="14"/>
              <w:szCs w:val="14"/>
            </w:rPr>
            <w:t>-PLA-P02</w:t>
          </w:r>
          <w:r w:rsidR="00361CD1" w:rsidRPr="00C57F2E">
            <w:rPr>
              <w:rFonts w:ascii="Arial" w:hAnsi="Arial" w:cs="Arial"/>
              <w:b/>
              <w:sz w:val="14"/>
              <w:szCs w:val="14"/>
            </w:rPr>
            <w:t>-F01/REV.0</w:t>
          </w:r>
          <w:r w:rsidR="00CF5509">
            <w:rPr>
              <w:rFonts w:ascii="Arial" w:hAnsi="Arial" w:cs="Arial"/>
              <w:b/>
              <w:sz w:val="14"/>
              <w:szCs w:val="14"/>
            </w:rPr>
            <w:t>2</w:t>
          </w:r>
        </w:p>
      </w:tc>
    </w:tr>
    <w:tr w:rsidR="00361CD1" w:rsidTr="00B768F9">
      <w:trPr>
        <w:cantSplit/>
        <w:trHeight w:val="601"/>
      </w:trPr>
      <w:tc>
        <w:tcPr>
          <w:tcW w:w="1260" w:type="dxa"/>
          <w:vMerge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361CD1" w:rsidRPr="006B6651" w:rsidRDefault="00361CD1" w:rsidP="00396CF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437" w:type="dxa"/>
          <w:vAlign w:val="center"/>
        </w:tcPr>
        <w:p w:rsidR="00361CD1" w:rsidRPr="00C57F2E" w:rsidRDefault="00361CD1" w:rsidP="00C57F2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C57F2E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AC175D"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AC175D"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130288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10</w:t>
          </w:r>
          <w:r w:rsidR="00AC175D"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AC175D"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AC175D"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130288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10</w:t>
          </w:r>
          <w:r w:rsidR="00AC175D" w:rsidRPr="00C57F2E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361CD1" w:rsidRPr="007312EA" w:rsidRDefault="00361CD1" w:rsidP="007312EA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DE1"/>
    <w:multiLevelType w:val="multilevel"/>
    <w:tmpl w:val="33FCA14A"/>
    <w:lvl w:ilvl="0">
      <w:start w:val="1"/>
      <w:numFmt w:val="bullet"/>
      <w:lvlText w:val="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D5A79"/>
    <w:multiLevelType w:val="multilevel"/>
    <w:tmpl w:val="33FCA14A"/>
    <w:lvl w:ilvl="0">
      <w:start w:val="1"/>
      <w:numFmt w:val="bullet"/>
      <w:lvlText w:val="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3">
    <w:nsid w:val="18CA302A"/>
    <w:multiLevelType w:val="hybridMultilevel"/>
    <w:tmpl w:val="76A892CE"/>
    <w:lvl w:ilvl="0" w:tplc="85A21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03D41"/>
    <w:multiLevelType w:val="hybridMultilevel"/>
    <w:tmpl w:val="D5EE8562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D58858C8">
      <w:start w:val="1"/>
      <w:numFmt w:val="decimal"/>
      <w:isLgl/>
      <w:lvlText w:val="5.%2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2" w:tplc="A72CF1B0">
      <w:start w:val="1"/>
      <w:numFmt w:val="decimal"/>
      <w:isLgl/>
      <w:lvlText w:val="6.%3"/>
      <w:lvlJc w:val="left"/>
      <w:pPr>
        <w:tabs>
          <w:tab w:val="num" w:pos="454"/>
        </w:tabs>
        <w:ind w:left="510" w:hanging="510"/>
      </w:pPr>
      <w:rPr>
        <w:rFonts w:hint="default"/>
      </w:rPr>
    </w:lvl>
    <w:lvl w:ilvl="3" w:tplc="38CAF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027B0"/>
    <w:multiLevelType w:val="multilevel"/>
    <w:tmpl w:val="C6A65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7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D6161"/>
    <w:multiLevelType w:val="multilevel"/>
    <w:tmpl w:val="33FCA14A"/>
    <w:lvl w:ilvl="0">
      <w:start w:val="1"/>
      <w:numFmt w:val="bullet"/>
      <w:lvlText w:val="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9">
    <w:nsid w:val="3EDB1CA9"/>
    <w:multiLevelType w:val="hybridMultilevel"/>
    <w:tmpl w:val="565A477C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3F4929"/>
    <w:multiLevelType w:val="multilevel"/>
    <w:tmpl w:val="33FCA14A"/>
    <w:lvl w:ilvl="0">
      <w:start w:val="1"/>
      <w:numFmt w:val="bullet"/>
      <w:lvlText w:val="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1">
    <w:nsid w:val="4A834FDA"/>
    <w:multiLevelType w:val="multilevel"/>
    <w:tmpl w:val="33FCA14A"/>
    <w:lvl w:ilvl="0">
      <w:start w:val="1"/>
      <w:numFmt w:val="bullet"/>
      <w:lvlText w:val="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2">
    <w:nsid w:val="5F032E8E"/>
    <w:multiLevelType w:val="multilevel"/>
    <w:tmpl w:val="52EEF6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3">
    <w:nsid w:val="62825C82"/>
    <w:multiLevelType w:val="multilevel"/>
    <w:tmpl w:val="797AD6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EC2668D"/>
    <w:multiLevelType w:val="hybridMultilevel"/>
    <w:tmpl w:val="B6020C76"/>
    <w:lvl w:ilvl="0" w:tplc="FDF68528">
      <w:start w:val="1"/>
      <w:numFmt w:val="decimal"/>
      <w:isLgl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F2CE4B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7D3279"/>
    <w:multiLevelType w:val="multilevel"/>
    <w:tmpl w:val="33FCA14A"/>
    <w:lvl w:ilvl="0">
      <w:start w:val="1"/>
      <w:numFmt w:val="bullet"/>
      <w:lvlText w:val="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6">
    <w:nsid w:val="736E206A"/>
    <w:multiLevelType w:val="multilevel"/>
    <w:tmpl w:val="8796F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"/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6B3"/>
    <w:rsid w:val="0000044D"/>
    <w:rsid w:val="0002051E"/>
    <w:rsid w:val="00021D3E"/>
    <w:rsid w:val="00046F95"/>
    <w:rsid w:val="0005064E"/>
    <w:rsid w:val="000753EB"/>
    <w:rsid w:val="00087E05"/>
    <w:rsid w:val="00097C1E"/>
    <w:rsid w:val="000C2EC5"/>
    <w:rsid w:val="000C7C19"/>
    <w:rsid w:val="000D0687"/>
    <w:rsid w:val="000F17F3"/>
    <w:rsid w:val="000F5DAC"/>
    <w:rsid w:val="001153F4"/>
    <w:rsid w:val="001217C4"/>
    <w:rsid w:val="00126A78"/>
    <w:rsid w:val="001271AD"/>
    <w:rsid w:val="00130288"/>
    <w:rsid w:val="00131792"/>
    <w:rsid w:val="0014056E"/>
    <w:rsid w:val="00145DB6"/>
    <w:rsid w:val="00160AFA"/>
    <w:rsid w:val="001614DD"/>
    <w:rsid w:val="00196DA0"/>
    <w:rsid w:val="001C30B5"/>
    <w:rsid w:val="001F3659"/>
    <w:rsid w:val="001F7449"/>
    <w:rsid w:val="00222B78"/>
    <w:rsid w:val="00246964"/>
    <w:rsid w:val="00251EF8"/>
    <w:rsid w:val="002533A3"/>
    <w:rsid w:val="00253CA6"/>
    <w:rsid w:val="002A188A"/>
    <w:rsid w:val="002A3F2B"/>
    <w:rsid w:val="002B24FD"/>
    <w:rsid w:val="002B75F5"/>
    <w:rsid w:val="002C1F8E"/>
    <w:rsid w:val="002D2448"/>
    <w:rsid w:val="002E1D2E"/>
    <w:rsid w:val="002E3939"/>
    <w:rsid w:val="002E5E1E"/>
    <w:rsid w:val="002E75B5"/>
    <w:rsid w:val="00310ACD"/>
    <w:rsid w:val="0031604B"/>
    <w:rsid w:val="003361A6"/>
    <w:rsid w:val="00361CD1"/>
    <w:rsid w:val="003718D3"/>
    <w:rsid w:val="00382AEB"/>
    <w:rsid w:val="003835A0"/>
    <w:rsid w:val="0038453F"/>
    <w:rsid w:val="00393D46"/>
    <w:rsid w:val="00396CF3"/>
    <w:rsid w:val="003A16B3"/>
    <w:rsid w:val="003B0572"/>
    <w:rsid w:val="003B27AB"/>
    <w:rsid w:val="003D59BE"/>
    <w:rsid w:val="003F1984"/>
    <w:rsid w:val="00410A73"/>
    <w:rsid w:val="00416CF1"/>
    <w:rsid w:val="00430606"/>
    <w:rsid w:val="00432B6E"/>
    <w:rsid w:val="00440DE7"/>
    <w:rsid w:val="00481816"/>
    <w:rsid w:val="004826CA"/>
    <w:rsid w:val="004A0BC0"/>
    <w:rsid w:val="004B2A07"/>
    <w:rsid w:val="004B72C2"/>
    <w:rsid w:val="004C3C6E"/>
    <w:rsid w:val="004C5B13"/>
    <w:rsid w:val="00505D5B"/>
    <w:rsid w:val="0051712A"/>
    <w:rsid w:val="00517452"/>
    <w:rsid w:val="00530AFA"/>
    <w:rsid w:val="005311E2"/>
    <w:rsid w:val="00541727"/>
    <w:rsid w:val="0056034E"/>
    <w:rsid w:val="00560D18"/>
    <w:rsid w:val="00576CDB"/>
    <w:rsid w:val="00585763"/>
    <w:rsid w:val="00585A24"/>
    <w:rsid w:val="0059386D"/>
    <w:rsid w:val="005A4619"/>
    <w:rsid w:val="005A7103"/>
    <w:rsid w:val="005B36FB"/>
    <w:rsid w:val="005B3B08"/>
    <w:rsid w:val="005F206A"/>
    <w:rsid w:val="0062174F"/>
    <w:rsid w:val="006313AE"/>
    <w:rsid w:val="00647F7A"/>
    <w:rsid w:val="006669D1"/>
    <w:rsid w:val="006705C8"/>
    <w:rsid w:val="006855A9"/>
    <w:rsid w:val="00690C59"/>
    <w:rsid w:val="006913DC"/>
    <w:rsid w:val="006A66F8"/>
    <w:rsid w:val="006B3C2E"/>
    <w:rsid w:val="006B6287"/>
    <w:rsid w:val="00704F90"/>
    <w:rsid w:val="0071056A"/>
    <w:rsid w:val="007312EA"/>
    <w:rsid w:val="007510DA"/>
    <w:rsid w:val="00753118"/>
    <w:rsid w:val="00791199"/>
    <w:rsid w:val="007A0A42"/>
    <w:rsid w:val="007C4EA6"/>
    <w:rsid w:val="007C5CA5"/>
    <w:rsid w:val="007D1C5C"/>
    <w:rsid w:val="007D3FD4"/>
    <w:rsid w:val="007D5884"/>
    <w:rsid w:val="007E3032"/>
    <w:rsid w:val="007F5AA0"/>
    <w:rsid w:val="00812BE2"/>
    <w:rsid w:val="00815DAB"/>
    <w:rsid w:val="008163AE"/>
    <w:rsid w:val="0084254C"/>
    <w:rsid w:val="008448AA"/>
    <w:rsid w:val="008620B7"/>
    <w:rsid w:val="0086314C"/>
    <w:rsid w:val="008727BC"/>
    <w:rsid w:val="00882163"/>
    <w:rsid w:val="00895A1A"/>
    <w:rsid w:val="008B1871"/>
    <w:rsid w:val="008B26AB"/>
    <w:rsid w:val="008F4F21"/>
    <w:rsid w:val="009006DD"/>
    <w:rsid w:val="00902E7C"/>
    <w:rsid w:val="00910A00"/>
    <w:rsid w:val="0091435D"/>
    <w:rsid w:val="00951DDD"/>
    <w:rsid w:val="00962D20"/>
    <w:rsid w:val="00985C35"/>
    <w:rsid w:val="00994CD1"/>
    <w:rsid w:val="009B01BE"/>
    <w:rsid w:val="009B7D25"/>
    <w:rsid w:val="009F0171"/>
    <w:rsid w:val="009F0EEB"/>
    <w:rsid w:val="009F6DB0"/>
    <w:rsid w:val="009F7E6A"/>
    <w:rsid w:val="00A12E72"/>
    <w:rsid w:val="00A27F91"/>
    <w:rsid w:val="00A479BD"/>
    <w:rsid w:val="00A5266A"/>
    <w:rsid w:val="00A532A6"/>
    <w:rsid w:val="00A53A42"/>
    <w:rsid w:val="00A57613"/>
    <w:rsid w:val="00A64E6C"/>
    <w:rsid w:val="00A70A48"/>
    <w:rsid w:val="00A747F6"/>
    <w:rsid w:val="00A765B4"/>
    <w:rsid w:val="00AA3207"/>
    <w:rsid w:val="00AA6FF8"/>
    <w:rsid w:val="00AC175D"/>
    <w:rsid w:val="00AD08BC"/>
    <w:rsid w:val="00AE438D"/>
    <w:rsid w:val="00B01CA5"/>
    <w:rsid w:val="00B04D12"/>
    <w:rsid w:val="00B14E5F"/>
    <w:rsid w:val="00B37CC4"/>
    <w:rsid w:val="00B51766"/>
    <w:rsid w:val="00B54433"/>
    <w:rsid w:val="00B768F9"/>
    <w:rsid w:val="00B81B83"/>
    <w:rsid w:val="00BA434B"/>
    <w:rsid w:val="00BC2A25"/>
    <w:rsid w:val="00BD787D"/>
    <w:rsid w:val="00BF26C5"/>
    <w:rsid w:val="00C01F91"/>
    <w:rsid w:val="00C05C85"/>
    <w:rsid w:val="00C06C58"/>
    <w:rsid w:val="00C13B3C"/>
    <w:rsid w:val="00C538EA"/>
    <w:rsid w:val="00C57F2E"/>
    <w:rsid w:val="00C61278"/>
    <w:rsid w:val="00C613F0"/>
    <w:rsid w:val="00C7182D"/>
    <w:rsid w:val="00C7718A"/>
    <w:rsid w:val="00C87C69"/>
    <w:rsid w:val="00C93ABF"/>
    <w:rsid w:val="00CB5E0D"/>
    <w:rsid w:val="00CC3980"/>
    <w:rsid w:val="00CE4C80"/>
    <w:rsid w:val="00CF1BBC"/>
    <w:rsid w:val="00CF5509"/>
    <w:rsid w:val="00D03C16"/>
    <w:rsid w:val="00D227CF"/>
    <w:rsid w:val="00D22DA3"/>
    <w:rsid w:val="00D25E7D"/>
    <w:rsid w:val="00D2637C"/>
    <w:rsid w:val="00D33380"/>
    <w:rsid w:val="00D444BC"/>
    <w:rsid w:val="00D821A6"/>
    <w:rsid w:val="00D833EE"/>
    <w:rsid w:val="00D8341B"/>
    <w:rsid w:val="00D842A8"/>
    <w:rsid w:val="00DB53EF"/>
    <w:rsid w:val="00DB5443"/>
    <w:rsid w:val="00DB5B2A"/>
    <w:rsid w:val="00DB6459"/>
    <w:rsid w:val="00DB7137"/>
    <w:rsid w:val="00DE599D"/>
    <w:rsid w:val="00DE6615"/>
    <w:rsid w:val="00E16491"/>
    <w:rsid w:val="00E169F1"/>
    <w:rsid w:val="00E176DB"/>
    <w:rsid w:val="00E2616D"/>
    <w:rsid w:val="00E30067"/>
    <w:rsid w:val="00E34C1C"/>
    <w:rsid w:val="00E709B0"/>
    <w:rsid w:val="00EB585B"/>
    <w:rsid w:val="00F1183E"/>
    <w:rsid w:val="00F15498"/>
    <w:rsid w:val="00F206ED"/>
    <w:rsid w:val="00F24240"/>
    <w:rsid w:val="00F3665F"/>
    <w:rsid w:val="00F43700"/>
    <w:rsid w:val="00F52B15"/>
    <w:rsid w:val="00F70347"/>
    <w:rsid w:val="00FA05F9"/>
    <w:rsid w:val="00FA069B"/>
    <w:rsid w:val="00FA2887"/>
    <w:rsid w:val="00FA6E92"/>
    <w:rsid w:val="00FB4EEF"/>
    <w:rsid w:val="00FB58B9"/>
    <w:rsid w:val="00FB756C"/>
    <w:rsid w:val="00FD02EF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4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33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3C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lises%20Ponce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40</TotalTime>
  <Pages>10</Pages>
  <Words>1792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subject/>
  <dc:creator>Ulises Ponce Mendoza</dc:creator>
  <cp:keywords/>
  <dc:description/>
  <cp:lastModifiedBy>Maria Moreno</cp:lastModifiedBy>
  <cp:revision>22</cp:revision>
  <cp:lastPrinted>2010-02-02T22:05:00Z</cp:lastPrinted>
  <dcterms:created xsi:type="dcterms:W3CDTF">2010-01-18T18:46:00Z</dcterms:created>
  <dcterms:modified xsi:type="dcterms:W3CDTF">2011-07-06T05:50:00Z</dcterms:modified>
</cp:coreProperties>
</file>