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113" w:tblpY="2566"/>
        <w:tblW w:w="14969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191"/>
        <w:gridCol w:w="1237"/>
        <w:gridCol w:w="39"/>
        <w:gridCol w:w="528"/>
        <w:gridCol w:w="1031"/>
        <w:gridCol w:w="709"/>
        <w:gridCol w:w="284"/>
        <w:gridCol w:w="850"/>
        <w:gridCol w:w="425"/>
        <w:gridCol w:w="1985"/>
        <w:gridCol w:w="850"/>
        <w:gridCol w:w="1843"/>
        <w:gridCol w:w="439"/>
        <w:gridCol w:w="1559"/>
        <w:gridCol w:w="412"/>
        <w:gridCol w:w="1539"/>
        <w:gridCol w:w="48"/>
      </w:tblGrid>
      <w:tr w:rsidR="009A5C1C" w:rsidRPr="00962360" w:rsidTr="005144BA">
        <w:tc>
          <w:tcPr>
            <w:tcW w:w="2467" w:type="dxa"/>
            <w:gridSpan w:val="3"/>
            <w:tcBorders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Programa Educativo:</w:t>
            </w:r>
          </w:p>
        </w:tc>
        <w:tc>
          <w:tcPr>
            <w:tcW w:w="8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1C" w:rsidRPr="00BE14FE" w:rsidRDefault="00C90630" w:rsidP="00C90630">
            <w:pPr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Ingeniería en Telemática y Sistemas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jc w:val="right"/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Clave: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1C" w:rsidRPr="006D48C3" w:rsidRDefault="006D48C3" w:rsidP="00C7427D">
            <w:pPr>
              <w:jc w:val="center"/>
              <w:rPr>
                <w:b/>
                <w:szCs w:val="22"/>
              </w:rPr>
            </w:pPr>
            <w:r w:rsidRPr="00295C61">
              <w:rPr>
                <w:b/>
                <w:szCs w:val="22"/>
              </w:rPr>
              <w:t>EDD4-07-01</w:t>
            </w:r>
          </w:p>
        </w:tc>
      </w:tr>
      <w:tr w:rsidR="009A5C1C" w:rsidRPr="00962360" w:rsidTr="005144BA">
        <w:trPr>
          <w:trHeight w:val="70"/>
        </w:trPr>
        <w:tc>
          <w:tcPr>
            <w:tcW w:w="2467" w:type="dxa"/>
            <w:gridSpan w:val="3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  <w:tc>
          <w:tcPr>
            <w:tcW w:w="8944" w:type="dxa"/>
            <w:gridSpan w:val="10"/>
            <w:tcBorders>
              <w:top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sz w:val="6"/>
                <w:szCs w:val="6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A5C1C" w:rsidRPr="00962360" w:rsidRDefault="009A5C1C" w:rsidP="00A60BBB">
            <w:pPr>
              <w:jc w:val="right"/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sz w:val="6"/>
                <w:szCs w:val="6"/>
                <w:lang w:val="es-ES_tradnl"/>
              </w:rPr>
            </w:pPr>
          </w:p>
        </w:tc>
      </w:tr>
      <w:tr w:rsidR="009A5C1C" w:rsidRPr="00962360" w:rsidTr="005144BA">
        <w:tc>
          <w:tcPr>
            <w:tcW w:w="2995" w:type="dxa"/>
            <w:gridSpan w:val="4"/>
            <w:tcBorders>
              <w:right w:val="single" w:sz="4" w:space="0" w:color="auto"/>
            </w:tcBorders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Asignatura"/>
              </w:smartTagPr>
              <w:r w:rsidRPr="00962360">
                <w:rPr>
                  <w:rFonts w:ascii="Arial" w:hAnsi="Arial" w:cs="Arial"/>
                  <w:lang w:val="es-ES_tradnl"/>
                </w:rPr>
                <w:t>la Asignatura</w:t>
              </w:r>
            </w:smartTag>
            <w:r w:rsidRPr="00962360">
              <w:rPr>
                <w:rFonts w:ascii="Arial" w:hAnsi="Arial" w:cs="Arial"/>
                <w:lang w:val="es-ES_tradnl"/>
              </w:rPr>
              <w:t>:</w:t>
            </w:r>
          </w:p>
        </w:tc>
        <w:tc>
          <w:tcPr>
            <w:tcW w:w="119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1C" w:rsidRPr="009A5C1C" w:rsidRDefault="006D48C3" w:rsidP="006D48C3">
            <w:pPr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Estructura</w:t>
            </w:r>
            <w:r w:rsidR="00351181">
              <w:rPr>
                <w:rFonts w:ascii="Tahoma" w:hAnsi="Tahoma" w:cs="Tahoma"/>
                <w:b/>
                <w:sz w:val="22"/>
                <w:szCs w:val="22"/>
                <w:lang w:val="es-MX"/>
              </w:rPr>
              <w:t>s</w:t>
            </w: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 xml:space="preserve"> de Datos</w:t>
            </w:r>
          </w:p>
        </w:tc>
      </w:tr>
      <w:tr w:rsidR="009A5C1C" w:rsidRPr="00962360" w:rsidTr="005144BA">
        <w:tc>
          <w:tcPr>
            <w:tcW w:w="2995" w:type="dxa"/>
            <w:gridSpan w:val="4"/>
          </w:tcPr>
          <w:p w:rsidR="009A5C1C" w:rsidRPr="00962360" w:rsidRDefault="009A5C1C" w:rsidP="00A60BBB">
            <w:pPr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  <w:tc>
          <w:tcPr>
            <w:tcW w:w="11974" w:type="dxa"/>
            <w:gridSpan w:val="13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sz w:val="6"/>
                <w:szCs w:val="6"/>
                <w:lang w:val="es-ES_tradnl"/>
              </w:rPr>
            </w:pPr>
          </w:p>
        </w:tc>
      </w:tr>
      <w:tr w:rsidR="009A5C1C" w:rsidRPr="00962360" w:rsidTr="005144BA">
        <w:trPr>
          <w:trHeight w:val="212"/>
        </w:trPr>
        <w:tc>
          <w:tcPr>
            <w:tcW w:w="14969" w:type="dxa"/>
            <w:gridSpan w:val="17"/>
            <w:tcBorders>
              <w:bottom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 xml:space="preserve">Objetivo General de </w:t>
            </w:r>
            <w:smartTag w:uri="urn:schemas-microsoft-com:office:smarttags" w:element="PersonName">
              <w:smartTagPr>
                <w:attr w:name="ProductID" w:val="la Asignatura"/>
              </w:smartTagPr>
              <w:r w:rsidRPr="00962360">
                <w:rPr>
                  <w:rFonts w:ascii="Arial" w:hAnsi="Arial" w:cs="Arial"/>
                  <w:lang w:val="es-ES_tradnl"/>
                </w:rPr>
                <w:t>la Asignatura</w:t>
              </w:r>
            </w:smartTag>
            <w:r w:rsidRPr="00962360">
              <w:rPr>
                <w:rFonts w:ascii="Arial" w:hAnsi="Arial" w:cs="Arial"/>
                <w:lang w:val="es-ES_tradnl"/>
              </w:rPr>
              <w:t>:</w:t>
            </w:r>
          </w:p>
        </w:tc>
      </w:tr>
      <w:tr w:rsidR="009A5C1C" w:rsidRPr="00962360" w:rsidTr="005144BA">
        <w:tc>
          <w:tcPr>
            <w:tcW w:w="14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C3" w:rsidRPr="006D48C3" w:rsidRDefault="006D48C3" w:rsidP="006D48C3">
            <w:pPr>
              <w:rPr>
                <w:b/>
                <w:sz w:val="28"/>
                <w:szCs w:val="22"/>
              </w:rPr>
            </w:pPr>
            <w:r w:rsidRPr="006D48C3">
              <w:rPr>
                <w:rFonts w:ascii="Arial" w:hAnsi="Arial"/>
                <w:b/>
              </w:rPr>
              <w:t xml:space="preserve">Que el  alumno conozca y maneje las principales técnicas de programación y estructura de datos que existen para </w:t>
            </w:r>
            <w:r w:rsidR="000117BF">
              <w:rPr>
                <w:rFonts w:ascii="Arial" w:hAnsi="Arial"/>
                <w:b/>
              </w:rPr>
              <w:t>optimizar el uso de memoria y minimizar tiempos de ejecución.</w:t>
            </w:r>
          </w:p>
          <w:p w:rsidR="009A5C1C" w:rsidRPr="006D48C3" w:rsidRDefault="009A5C1C" w:rsidP="006D48C3">
            <w:pPr>
              <w:pStyle w:val="Encabezad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5C1C" w:rsidRPr="00962360" w:rsidTr="005144BA">
        <w:tc>
          <w:tcPr>
            <w:tcW w:w="1496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C1C" w:rsidRDefault="009A5C1C" w:rsidP="00A60BBB">
            <w:pPr>
              <w:rPr>
                <w:rFonts w:ascii="Arial" w:hAnsi="Arial" w:cs="Arial"/>
                <w:lang w:val="es-ES_tradnl"/>
              </w:rPr>
            </w:pPr>
          </w:p>
          <w:p w:rsidR="00C7427D" w:rsidRPr="00962360" w:rsidRDefault="00C7427D" w:rsidP="00A60BBB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A5C1C" w:rsidRPr="00962360" w:rsidTr="005144BA">
        <w:tc>
          <w:tcPr>
            <w:tcW w:w="14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C3" w:rsidRPr="005F206A" w:rsidRDefault="00576C27" w:rsidP="006D48C3">
            <w:pPr>
              <w:spacing w:line="264" w:lineRule="auto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 xml:space="preserve">Brindar al estudiante técnicas de optimización </w:t>
            </w:r>
            <w:r w:rsidR="009B7728">
              <w:rPr>
                <w:rFonts w:ascii="Tahoma" w:hAnsi="Tahoma" w:cs="Tahoma"/>
                <w:b/>
                <w:sz w:val="22"/>
                <w:szCs w:val="22"/>
                <w:lang w:val="es-MX"/>
              </w:rPr>
              <w:t xml:space="preserve">en el manejo de datos simples. Dichas técnicas permitirán al estudiante elevar sus habilidades de programación y brindar la capacidad de desarrollar programas </w:t>
            </w:r>
            <w:r w:rsidR="00C7427D">
              <w:rPr>
                <w:rFonts w:ascii="Tahoma" w:hAnsi="Tahoma" w:cs="Tahoma"/>
                <w:b/>
                <w:sz w:val="22"/>
                <w:szCs w:val="22"/>
                <w:lang w:val="es-MX"/>
              </w:rPr>
              <w:t>más</w:t>
            </w:r>
            <w:r w:rsidR="009B7728">
              <w:rPr>
                <w:rFonts w:ascii="Tahoma" w:hAnsi="Tahoma" w:cs="Tahoma"/>
                <w:b/>
                <w:sz w:val="22"/>
                <w:szCs w:val="22"/>
                <w:lang w:val="es-MX"/>
              </w:rPr>
              <w:t xml:space="preserve"> complejos.</w:t>
            </w:r>
          </w:p>
          <w:p w:rsidR="009A5C1C" w:rsidRPr="006D48C3" w:rsidRDefault="009A5C1C" w:rsidP="001F35AA">
            <w:pPr>
              <w:spacing w:line="264" w:lineRule="auto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</w:tr>
      <w:tr w:rsidR="009A5C1C" w:rsidRPr="00962360" w:rsidTr="005144BA">
        <w:tc>
          <w:tcPr>
            <w:tcW w:w="14969" w:type="dxa"/>
            <w:gridSpan w:val="17"/>
            <w:tcBorders>
              <w:top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9A5C1C" w:rsidRPr="00962360" w:rsidTr="005144BA">
        <w:trPr>
          <w:trHeight w:val="158"/>
        </w:trPr>
        <w:tc>
          <w:tcPr>
            <w:tcW w:w="242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Ubicación curricular:</w:t>
            </w:r>
          </w:p>
        </w:tc>
        <w:tc>
          <w:tcPr>
            <w:tcW w:w="2307" w:type="dxa"/>
            <w:gridSpan w:val="4"/>
            <w:tcBorders>
              <w:lef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pt-BR"/>
              </w:rPr>
              <w:t>Semestre:</w:t>
            </w:r>
          </w:p>
        </w:tc>
        <w:tc>
          <w:tcPr>
            <w:tcW w:w="10234" w:type="dxa"/>
            <w:gridSpan w:val="11"/>
            <w:vAlign w:val="center"/>
          </w:tcPr>
          <w:p w:rsidR="009A5C1C" w:rsidRPr="00962360" w:rsidRDefault="006D48C3" w:rsidP="00A60BB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Tahoma" w:hAnsi="Tahoma" w:cs="Tahoma"/>
                <w:b/>
                <w:lang w:val="pt-BR"/>
              </w:rPr>
              <w:t>Quinto</w:t>
            </w:r>
            <w:r w:rsidR="00247C25" w:rsidRPr="005738A2">
              <w:rPr>
                <w:rFonts w:ascii="Tahoma" w:hAnsi="Tahoma" w:cs="Tahoma"/>
                <w:b/>
                <w:lang w:val="pt-BR"/>
              </w:rPr>
              <w:t xml:space="preserve"> </w:t>
            </w:r>
            <w:r w:rsidR="009A5C1C" w:rsidRPr="00243D76">
              <w:rPr>
                <w:rFonts w:ascii="Tahoma" w:hAnsi="Tahoma" w:cs="Tahoma"/>
                <w:b/>
                <w:sz w:val="22"/>
                <w:szCs w:val="22"/>
                <w:lang w:val="pt-BR"/>
              </w:rPr>
              <w:t>Semestre</w:t>
            </w:r>
          </w:p>
        </w:tc>
      </w:tr>
      <w:tr w:rsidR="009A5C1C" w:rsidRPr="00962360" w:rsidTr="005144BA">
        <w:trPr>
          <w:trHeight w:val="164"/>
        </w:trPr>
        <w:tc>
          <w:tcPr>
            <w:tcW w:w="24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07" w:type="dxa"/>
            <w:gridSpan w:val="4"/>
            <w:tcBorders>
              <w:lef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pt-BR"/>
              </w:rPr>
              <w:t>Antecedente (s):</w:t>
            </w:r>
          </w:p>
        </w:tc>
        <w:tc>
          <w:tcPr>
            <w:tcW w:w="10234" w:type="dxa"/>
            <w:gridSpan w:val="11"/>
            <w:vAlign w:val="center"/>
          </w:tcPr>
          <w:p w:rsidR="009A5C1C" w:rsidRPr="00962360" w:rsidRDefault="006D48C3" w:rsidP="00A60BBB">
            <w:pPr>
              <w:rPr>
                <w:rFonts w:ascii="Arial" w:hAnsi="Arial" w:cs="Arial"/>
                <w:lang w:val="es-ES_tradnl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pt-BR"/>
              </w:rPr>
              <w:t>Ninguna</w:t>
            </w:r>
            <w:proofErr w:type="spellEnd"/>
          </w:p>
        </w:tc>
      </w:tr>
      <w:tr w:rsidR="009A5C1C" w:rsidRPr="00962360" w:rsidTr="005144BA">
        <w:tc>
          <w:tcPr>
            <w:tcW w:w="24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07" w:type="dxa"/>
            <w:gridSpan w:val="4"/>
            <w:tcBorders>
              <w:lef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proofErr w:type="spellStart"/>
            <w:r w:rsidRPr="00962360">
              <w:rPr>
                <w:rFonts w:ascii="Arial" w:hAnsi="Arial" w:cs="Arial"/>
                <w:lang w:val="pt-BR"/>
              </w:rPr>
              <w:t>Consecuente</w:t>
            </w:r>
            <w:proofErr w:type="spellEnd"/>
            <w:r w:rsidRPr="00962360">
              <w:rPr>
                <w:rFonts w:ascii="Arial" w:hAnsi="Arial" w:cs="Arial"/>
                <w:lang w:val="pt-BR"/>
              </w:rPr>
              <w:t xml:space="preserve"> (s):</w:t>
            </w:r>
          </w:p>
        </w:tc>
        <w:tc>
          <w:tcPr>
            <w:tcW w:w="10234" w:type="dxa"/>
            <w:gridSpan w:val="11"/>
            <w:vAlign w:val="center"/>
          </w:tcPr>
          <w:p w:rsidR="009A5C1C" w:rsidRPr="00962360" w:rsidRDefault="00247C25" w:rsidP="00A60BBB">
            <w:pPr>
              <w:rPr>
                <w:rFonts w:ascii="Arial" w:hAnsi="Arial" w:cs="Arial"/>
                <w:lang w:val="es-ES_tradnl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pt-BR"/>
              </w:rPr>
              <w:t>Ninguna</w:t>
            </w:r>
            <w:proofErr w:type="spellEnd"/>
          </w:p>
        </w:tc>
      </w:tr>
      <w:tr w:rsidR="009A5C1C" w:rsidRPr="00962360" w:rsidTr="005144BA">
        <w:tc>
          <w:tcPr>
            <w:tcW w:w="14969" w:type="dxa"/>
            <w:gridSpan w:val="17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lang w:val="pt-BR"/>
              </w:rPr>
            </w:pPr>
          </w:p>
        </w:tc>
      </w:tr>
      <w:tr w:rsidR="009A5C1C" w:rsidRPr="00962360" w:rsidTr="005144BA">
        <w:tc>
          <w:tcPr>
            <w:tcW w:w="2428" w:type="dxa"/>
            <w:gridSpan w:val="2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Carga curricular:</w:t>
            </w:r>
          </w:p>
        </w:tc>
        <w:tc>
          <w:tcPr>
            <w:tcW w:w="1598" w:type="dxa"/>
            <w:gridSpan w:val="3"/>
            <w:tcBorders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jc w:val="right"/>
              <w:rPr>
                <w:rFonts w:ascii="Arial" w:hAnsi="Arial" w:cs="Arial"/>
                <w:lang w:val="pt-BR"/>
              </w:rPr>
            </w:pPr>
            <w:r w:rsidRPr="00962360">
              <w:rPr>
                <w:rFonts w:ascii="Arial" w:hAnsi="Arial" w:cs="Arial"/>
                <w:lang w:val="es-ES_tradnl"/>
              </w:rPr>
              <w:t>Semanal: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1C" w:rsidRPr="009A5C1C" w:rsidRDefault="006D48C3" w:rsidP="009A5C1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lang w:val="pt-BR"/>
              </w:rPr>
            </w:pPr>
            <w:proofErr w:type="spellStart"/>
            <w:r w:rsidRPr="00962360">
              <w:rPr>
                <w:rFonts w:ascii="Arial" w:hAnsi="Arial" w:cs="Arial"/>
                <w:lang w:val="es-ES_tradnl"/>
              </w:rPr>
              <w:t>hrs</w:t>
            </w:r>
            <w:proofErr w:type="spellEnd"/>
            <w:r w:rsidRPr="00962360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jc w:val="right"/>
              <w:rPr>
                <w:rFonts w:ascii="Arial" w:hAnsi="Arial" w:cs="Arial"/>
                <w:b/>
                <w:lang w:val="pt-BR"/>
              </w:rPr>
            </w:pPr>
            <w:r w:rsidRPr="00962360">
              <w:rPr>
                <w:rFonts w:ascii="Arial" w:hAnsi="Arial" w:cs="Arial"/>
                <w:lang w:val="es-ES_tradnl"/>
              </w:rPr>
              <w:t>Semestral: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1C" w:rsidRPr="009A5C1C" w:rsidRDefault="006D48C3" w:rsidP="009A5C1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90</w:t>
            </w:r>
          </w:p>
        </w:tc>
        <w:tc>
          <w:tcPr>
            <w:tcW w:w="5840" w:type="dxa"/>
            <w:gridSpan w:val="6"/>
            <w:tcBorders>
              <w:lef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lang w:val="pt-BR"/>
              </w:rPr>
            </w:pPr>
            <w:proofErr w:type="spellStart"/>
            <w:r w:rsidRPr="00962360">
              <w:rPr>
                <w:rFonts w:ascii="Arial" w:hAnsi="Arial" w:cs="Arial"/>
                <w:lang w:val="es-ES_tradnl"/>
              </w:rPr>
              <w:t>hrs</w:t>
            </w:r>
            <w:proofErr w:type="spellEnd"/>
            <w:r w:rsidRPr="00962360">
              <w:rPr>
                <w:rFonts w:ascii="Arial" w:hAnsi="Arial" w:cs="Arial"/>
                <w:lang w:val="es-ES_tradnl"/>
              </w:rPr>
              <w:t>.</w:t>
            </w:r>
          </w:p>
        </w:tc>
      </w:tr>
      <w:tr w:rsidR="009A5C1C" w:rsidRPr="00962360" w:rsidTr="005144BA">
        <w:tc>
          <w:tcPr>
            <w:tcW w:w="14969" w:type="dxa"/>
            <w:gridSpan w:val="17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</w:tr>
      <w:tr w:rsidR="009A5C1C" w:rsidRPr="00962360" w:rsidTr="005144BA">
        <w:tc>
          <w:tcPr>
            <w:tcW w:w="14969" w:type="dxa"/>
            <w:gridSpan w:val="17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 xml:space="preserve">Perfil del Alumno: </w:t>
            </w:r>
          </w:p>
        </w:tc>
      </w:tr>
      <w:tr w:rsidR="005144BA" w:rsidRPr="00962360" w:rsidTr="005144BA">
        <w:trPr>
          <w:gridAfter w:val="1"/>
          <w:wAfter w:w="48" w:type="dxa"/>
        </w:trPr>
        <w:tc>
          <w:tcPr>
            <w:tcW w:w="149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BA" w:rsidRPr="00BE14FE" w:rsidRDefault="005144BA" w:rsidP="006D48C3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 xml:space="preserve">El estudiante deberá contar con </w:t>
            </w:r>
            <w:r w:rsidR="006D48C3">
              <w:rPr>
                <w:rFonts w:ascii="Tahoma" w:hAnsi="Tahoma" w:cs="Tahoma"/>
                <w:b/>
                <w:sz w:val="22"/>
                <w:szCs w:val="22"/>
                <w:lang w:val="es-MX"/>
              </w:rPr>
              <w:t>a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finidad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por el </w:t>
            </w: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 xml:space="preserve">trabajo </w:t>
            </w:r>
            <w:r w:rsidR="006D48C3">
              <w:rPr>
                <w:rFonts w:ascii="Tahoma" w:hAnsi="Tahoma" w:cs="Tahoma"/>
                <w:b/>
                <w:sz w:val="22"/>
                <w:szCs w:val="22"/>
                <w:lang w:val="es-MX"/>
              </w:rPr>
              <w:t>abstracto</w:t>
            </w: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, la experimentación</w:t>
            </w:r>
            <w:r w:rsidR="006D48C3">
              <w:rPr>
                <w:rFonts w:ascii="Tahoma" w:hAnsi="Tahoma" w:cs="Tahoma"/>
                <w:b/>
                <w:sz w:val="22"/>
                <w:szCs w:val="22"/>
                <w:lang w:val="es-MX"/>
              </w:rPr>
              <w:t xml:space="preserve"> y el seguimiento de los métodos</w:t>
            </w: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 xml:space="preserve">. Además de mantener un interés extra clase, lo que redundará en una mayor habilidad para resolver problemas. </w:t>
            </w:r>
          </w:p>
        </w:tc>
      </w:tr>
      <w:tr w:rsidR="009A5C1C" w:rsidRPr="00962360" w:rsidTr="005144BA">
        <w:trPr>
          <w:trHeight w:val="200"/>
        </w:trPr>
        <w:tc>
          <w:tcPr>
            <w:tcW w:w="14969" w:type="dxa"/>
            <w:gridSpan w:val="17"/>
            <w:tcBorders>
              <w:top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A5C1C" w:rsidRPr="00962360" w:rsidTr="000D261E"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9A5C1C" w:rsidRPr="0093642B" w:rsidRDefault="009A5C1C" w:rsidP="00A60BBB">
            <w:pPr>
              <w:rPr>
                <w:rFonts w:ascii="Arial" w:hAnsi="Arial" w:cs="Arial"/>
                <w:b/>
                <w:lang w:val="es-ES_tradnl"/>
              </w:rPr>
            </w:pPr>
            <w:r w:rsidRPr="0093642B">
              <w:rPr>
                <w:rFonts w:ascii="Arial" w:hAnsi="Arial" w:cs="Arial"/>
                <w:b/>
                <w:lang w:val="es-ES_tradnl"/>
              </w:rPr>
              <w:t>Elaboró: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C1C" w:rsidRPr="00962360" w:rsidRDefault="00C7427D" w:rsidP="00A60BB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Mtro. </w:t>
            </w:r>
            <w:r w:rsidR="001F35AA">
              <w:rPr>
                <w:rFonts w:ascii="Arial" w:hAnsi="Arial" w:cs="Arial"/>
                <w:lang w:val="es-ES_tradnl"/>
              </w:rPr>
              <w:t>Ulises Ponce Mendoza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</w:p>
        </w:tc>
      </w:tr>
      <w:tr w:rsidR="00C7427D" w:rsidRPr="00962360" w:rsidTr="000D261E"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C7427D" w:rsidRPr="0093642B" w:rsidRDefault="00C7427D" w:rsidP="00C7427D">
            <w:pPr>
              <w:rPr>
                <w:rFonts w:ascii="Arial" w:hAnsi="Arial" w:cs="Arial"/>
                <w:b/>
                <w:lang w:val="es-ES_tradnl"/>
              </w:rPr>
            </w:pPr>
            <w:r w:rsidRPr="0093642B">
              <w:rPr>
                <w:rFonts w:ascii="Arial" w:hAnsi="Arial" w:cs="Arial"/>
                <w:b/>
                <w:lang w:val="es-ES_tradnl"/>
              </w:rPr>
              <w:t>Revisó: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427D" w:rsidRPr="00962360" w:rsidRDefault="00C7427D" w:rsidP="00C7427D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Mtro. Ulises Ponce Mendoza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  <w:vAlign w:val="center"/>
          </w:tcPr>
          <w:p w:rsidR="00C7427D" w:rsidRPr="00962360" w:rsidRDefault="00C7427D" w:rsidP="00C7427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C7427D" w:rsidRPr="0093642B" w:rsidRDefault="000D261E" w:rsidP="00C7427D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Clave de </w:t>
            </w:r>
            <w:r w:rsidR="00C7427D" w:rsidRPr="0093642B">
              <w:rPr>
                <w:rFonts w:ascii="Arial" w:hAnsi="Arial" w:cs="Arial"/>
                <w:b/>
                <w:lang w:val="es-ES_tradnl"/>
              </w:rPr>
              <w:t>Revisión: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427D" w:rsidRPr="00962360" w:rsidRDefault="00C7427D" w:rsidP="00351181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</w:t>
            </w:r>
            <w:r w:rsidR="00351181">
              <w:rPr>
                <w:rFonts w:ascii="Arial" w:hAnsi="Arial" w:cs="Arial"/>
                <w:lang w:val="es-ES_tradnl"/>
              </w:rPr>
              <w:t>1</w:t>
            </w:r>
            <w:r>
              <w:rPr>
                <w:rFonts w:ascii="Arial" w:hAnsi="Arial" w:cs="Arial"/>
                <w:lang w:val="es-ES_tradnl"/>
              </w:rPr>
              <w:t>-0</w:t>
            </w:r>
            <w:r w:rsidR="00351181">
              <w:rPr>
                <w:rFonts w:ascii="Arial" w:hAnsi="Arial" w:cs="Arial"/>
                <w:lang w:val="es-ES_tradnl"/>
              </w:rPr>
              <w:t>2</w:t>
            </w:r>
            <w:r>
              <w:rPr>
                <w:rFonts w:ascii="Arial" w:hAnsi="Arial" w:cs="Arial"/>
                <w:lang w:val="es-ES_tradnl"/>
              </w:rPr>
              <w:t>-20</w:t>
            </w:r>
            <w:r w:rsidR="00351181">
              <w:rPr>
                <w:rFonts w:ascii="Arial" w:hAnsi="Arial" w:cs="Arial"/>
                <w:lang w:val="es-ES_tradnl"/>
              </w:rPr>
              <w:t>09</w:t>
            </w:r>
          </w:p>
        </w:tc>
      </w:tr>
      <w:tr w:rsidR="00C7427D" w:rsidRPr="00962360" w:rsidTr="000D261E"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C7427D" w:rsidRPr="0093642B" w:rsidRDefault="00C7427D" w:rsidP="00C7427D">
            <w:pPr>
              <w:rPr>
                <w:rFonts w:ascii="Arial" w:hAnsi="Arial" w:cs="Arial"/>
                <w:b/>
                <w:lang w:val="es-ES_tradnl"/>
              </w:rPr>
            </w:pPr>
            <w:r w:rsidRPr="0093642B">
              <w:rPr>
                <w:rFonts w:ascii="Arial" w:hAnsi="Arial" w:cs="Arial"/>
                <w:b/>
                <w:lang w:val="es-ES_tradnl"/>
              </w:rPr>
              <w:t>Autorizó: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427D" w:rsidRPr="00962360" w:rsidRDefault="00C7427D" w:rsidP="00C7427D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M.C. </w:t>
            </w:r>
            <w:proofErr w:type="spellStart"/>
            <w:r>
              <w:rPr>
                <w:rFonts w:ascii="Arial" w:hAnsi="Arial" w:cs="Arial"/>
                <w:lang w:val="es-ES_tradnl"/>
              </w:rPr>
              <w:t>MCristian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V. López del Castillo 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  <w:vAlign w:val="center"/>
          </w:tcPr>
          <w:p w:rsidR="00C7427D" w:rsidRPr="00962360" w:rsidRDefault="00C7427D" w:rsidP="00C7427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C7427D" w:rsidRPr="00C7427D" w:rsidRDefault="00C7427D" w:rsidP="00C7427D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Fecha: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427D" w:rsidRPr="00962360" w:rsidRDefault="00351181" w:rsidP="000726E2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06-08</w:t>
            </w:r>
            <w:r w:rsidR="00C7427D">
              <w:rPr>
                <w:rFonts w:ascii="Arial" w:hAnsi="Arial" w:cs="Arial"/>
                <w:lang w:val="es-ES_tradnl"/>
              </w:rPr>
              <w:t>-20</w:t>
            </w:r>
            <w:r w:rsidR="000726E2">
              <w:rPr>
                <w:rFonts w:ascii="Arial" w:hAnsi="Arial" w:cs="Arial"/>
                <w:lang w:val="es-ES_tradnl"/>
              </w:rPr>
              <w:t>10</w:t>
            </w:r>
          </w:p>
        </w:tc>
      </w:tr>
    </w:tbl>
    <w:p w:rsidR="009A5C1C" w:rsidRDefault="009A5C1C" w:rsidP="00F15498">
      <w:pPr>
        <w:spacing w:line="360" w:lineRule="auto"/>
        <w:rPr>
          <w:rFonts w:ascii="Arial" w:hAnsi="Arial" w:cs="Arial"/>
          <w:lang w:val="es-ES_tradnl"/>
        </w:rPr>
      </w:pPr>
    </w:p>
    <w:p w:rsidR="007312EA" w:rsidRDefault="007312EA">
      <w:pPr>
        <w:rPr>
          <w:rFonts w:ascii="Arial" w:hAnsi="Arial" w:cs="Arial"/>
          <w:lang w:val="es-ES_tradnl"/>
        </w:rPr>
        <w:sectPr w:rsidR="007312EA" w:rsidSect="00A5266A">
          <w:headerReference w:type="default" r:id="rId8"/>
          <w:footerReference w:type="default" r:id="rId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33346" w:rsidRPr="00087E05" w:rsidRDefault="00F33346" w:rsidP="00F33346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087E05">
        <w:rPr>
          <w:rFonts w:ascii="Arial" w:hAnsi="Arial" w:cs="Arial"/>
          <w:b/>
          <w:sz w:val="28"/>
          <w:szCs w:val="28"/>
          <w:lang w:val="es-ES_tradnl"/>
        </w:rPr>
        <w:lastRenderedPageBreak/>
        <w:t>Contenido Temático</w:t>
      </w:r>
    </w:p>
    <w:p w:rsidR="00F33346" w:rsidRDefault="00DA41F8" w:rsidP="00F33346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152" style="position:absolute;margin-left:158.2pt;margin-top:13.2pt;width:498.8pt;height:18pt;z-index:251664384">
            <v:textbox style="mso-next-textbox:#_x0000_s1152" inset="1mm,0,1mm,0">
              <w:txbxContent>
                <w:p w:rsidR="00F33346" w:rsidRPr="00FB4EEF" w:rsidRDefault="00F33346" w:rsidP="00F33346">
                  <w:pPr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>Unidad I.- Estructuras fundamentales de datos</w:t>
                  </w:r>
                </w:p>
              </w:txbxContent>
            </v:textbox>
          </v:rect>
        </w:pict>
      </w:r>
    </w:p>
    <w:p w:rsidR="00F33346" w:rsidRDefault="00F33346" w:rsidP="00F33346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Asignatura, Unidad/Tema: </w:t>
      </w:r>
    </w:p>
    <w:p w:rsidR="00F33346" w:rsidRDefault="00DA41F8" w:rsidP="00F33346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153" style="position:absolute;margin-left:158.7pt;margin-top:12.6pt;width:498.3pt;height:31.6pt;z-index:251665408">
            <v:textbox inset="1mm,0,1mm,0">
              <w:txbxContent>
                <w:p w:rsidR="00F33346" w:rsidRPr="00FB4EEF" w:rsidRDefault="00F33346" w:rsidP="00F33346">
                  <w:pPr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 xml:space="preserve">Manejar las estructuras de datos simples como arreglos y registros </w:t>
                  </w:r>
                  <w:r w:rsidRPr="00FB4EEF"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 xml:space="preserve">  </w:t>
                  </w:r>
                </w:p>
              </w:txbxContent>
            </v:textbox>
          </v:rect>
        </w:pict>
      </w:r>
    </w:p>
    <w:p w:rsidR="00F33346" w:rsidRDefault="00F33346" w:rsidP="00F33346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 w:cs="Arial"/>
            <w:lang w:val="es-ES_tradnl"/>
          </w:rPr>
          <w:t>la Unidad</w:t>
        </w:r>
      </w:smartTag>
      <w:r>
        <w:rPr>
          <w:rFonts w:ascii="Arial" w:hAnsi="Arial" w:cs="Arial"/>
          <w:lang w:val="es-ES_tradnl"/>
        </w:rPr>
        <w:t xml:space="preserve">/Tema: </w:t>
      </w:r>
    </w:p>
    <w:p w:rsidR="00F33346" w:rsidRDefault="00F33346" w:rsidP="00F33346">
      <w:pPr>
        <w:rPr>
          <w:rFonts w:ascii="Arial" w:hAnsi="Arial" w:cs="Arial"/>
          <w:lang w:val="es-ES_tradnl"/>
        </w:rPr>
      </w:pPr>
    </w:p>
    <w:p w:rsidR="00F33346" w:rsidRDefault="00F33346" w:rsidP="00F33346">
      <w:pPr>
        <w:rPr>
          <w:rFonts w:ascii="Arial" w:hAnsi="Arial" w:cs="Arial"/>
          <w:lang w:val="es-ES_tradnl"/>
        </w:rPr>
      </w:pPr>
    </w:p>
    <w:p w:rsidR="00F33346" w:rsidRDefault="00DA41F8" w:rsidP="00F33346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</w:rPr>
        <w:pict>
          <v:rect id="_x0000_s1151" style="position:absolute;margin-left:668.7pt;margin-top:8.85pt;width:31.15pt;height:17pt;z-index:251663360">
            <v:textbox inset="1mm,0,1mm,0">
              <w:txbxContent>
                <w:p w:rsidR="00F33346" w:rsidRPr="00FA6E92" w:rsidRDefault="00F33346" w:rsidP="00F33346">
                  <w:pPr>
                    <w:rPr>
                      <w:b/>
                      <w:lang w:val="es-MX"/>
                    </w:rPr>
                  </w:pPr>
                  <w:r>
                    <w:rPr>
                      <w:lang w:val="es-MX"/>
                    </w:rPr>
                    <w:t xml:space="preserve">  </w:t>
                  </w:r>
                  <w:r w:rsidR="00BE7869">
                    <w:rPr>
                      <w:b/>
                      <w:lang w:val="es-MX"/>
                    </w:rPr>
                    <w:t>15</w:t>
                  </w:r>
                </w:p>
              </w:txbxContent>
            </v:textbox>
          </v:rect>
        </w:pict>
      </w:r>
    </w:p>
    <w:p w:rsidR="00F33346" w:rsidRDefault="00F33346" w:rsidP="00F33346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Tiempo Estimado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proofErr w:type="spellStart"/>
      <w:r>
        <w:rPr>
          <w:rFonts w:ascii="Arial" w:hAnsi="Arial" w:cs="Arial"/>
          <w:lang w:val="es-ES_tradnl"/>
        </w:rPr>
        <w:t>hrs</w:t>
      </w:r>
      <w:proofErr w:type="spellEnd"/>
      <w:r>
        <w:rPr>
          <w:rFonts w:ascii="Arial" w:hAnsi="Arial" w:cs="Arial"/>
          <w:lang w:val="es-ES_tradnl"/>
        </w:rPr>
        <w:t>.</w:t>
      </w:r>
    </w:p>
    <w:tbl>
      <w:tblPr>
        <w:tblStyle w:val="Tablaconlista7"/>
        <w:tblW w:w="0" w:type="auto"/>
        <w:tblLook w:val="01E0" w:firstRow="1" w:lastRow="1" w:firstColumn="1" w:lastColumn="1" w:noHBand="0" w:noVBand="0"/>
      </w:tblPr>
      <w:tblGrid>
        <w:gridCol w:w="4068"/>
        <w:gridCol w:w="4500"/>
        <w:gridCol w:w="6142"/>
      </w:tblGrid>
      <w:tr w:rsidR="00F33346" w:rsidTr="00613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12" w:space="0" w:color="008000"/>
              <w:right w:val="single" w:sz="6" w:space="0" w:color="008000"/>
            </w:tcBorders>
          </w:tcPr>
          <w:p w:rsidR="00F33346" w:rsidRDefault="00F33346" w:rsidP="0061305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Temática</w:t>
            </w:r>
          </w:p>
        </w:tc>
        <w:tc>
          <w:tcPr>
            <w:tcW w:w="4500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F33346" w:rsidRDefault="00F33346" w:rsidP="006130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Aprendizaje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42" w:type="dxa"/>
            <w:tcBorders>
              <w:top w:val="single" w:sz="12" w:space="0" w:color="008000"/>
              <w:left w:val="single" w:sz="6" w:space="0" w:color="008000"/>
            </w:tcBorders>
          </w:tcPr>
          <w:p w:rsidR="00F33346" w:rsidRDefault="00F33346" w:rsidP="0061305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Estrategias</w:t>
            </w:r>
          </w:p>
        </w:tc>
      </w:tr>
      <w:tr w:rsidR="00F33346" w:rsidTr="00613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right w:val="single" w:sz="6" w:space="0" w:color="008000"/>
            </w:tcBorders>
          </w:tcPr>
          <w:p w:rsidR="00F33346" w:rsidRDefault="00F33346" w:rsidP="00F33346">
            <w:pPr>
              <w:numPr>
                <w:ilvl w:val="1"/>
                <w:numId w:val="18"/>
              </w:numPr>
              <w:tabs>
                <w:tab w:val="clear" w:pos="360"/>
                <w:tab w:val="num" w:pos="417"/>
              </w:tabs>
              <w:ind w:left="417" w:hanging="360"/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>Introducción a tipos de datos simples y tipos de datos estructurados</w:t>
            </w:r>
          </w:p>
          <w:p w:rsidR="00F33346" w:rsidRDefault="00F33346" w:rsidP="00613055">
            <w:pP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</w:p>
          <w:p w:rsidR="00F33346" w:rsidRPr="00FB4EEF" w:rsidRDefault="00F33346" w:rsidP="00613055">
            <w:pP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</w:p>
          <w:p w:rsidR="00F33346" w:rsidRPr="00FB4EEF" w:rsidRDefault="00F33346" w:rsidP="00F33346">
            <w:pPr>
              <w:numPr>
                <w:ilvl w:val="1"/>
                <w:numId w:val="18"/>
              </w:numPr>
              <w:tabs>
                <w:tab w:val="clear" w:pos="360"/>
                <w:tab w:val="num" w:pos="417"/>
              </w:tabs>
              <w:ind w:left="417" w:hanging="360"/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>Arreglos unidimensionales: declaración, lectura, escritura, asignación, actualización.</w:t>
            </w:r>
          </w:p>
          <w:p w:rsidR="00F33346" w:rsidRDefault="00F33346" w:rsidP="00F33346">
            <w:pPr>
              <w:numPr>
                <w:ilvl w:val="1"/>
                <w:numId w:val="18"/>
              </w:numPr>
              <w:tabs>
                <w:tab w:val="clear" w:pos="360"/>
                <w:tab w:val="num" w:pos="417"/>
              </w:tabs>
              <w:ind w:left="417" w:hanging="360"/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>Arreglos bidimensionales (matrices) y arreglos de más de dos dimensiones</w:t>
            </w:r>
          </w:p>
          <w:p w:rsidR="00F33346" w:rsidRDefault="00F33346" w:rsidP="00613055">
            <w:pPr>
              <w:ind w:left="57"/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</w:p>
          <w:p w:rsidR="00F33346" w:rsidRPr="00FB4EEF" w:rsidRDefault="00F33346" w:rsidP="00F33346">
            <w:pPr>
              <w:numPr>
                <w:ilvl w:val="1"/>
                <w:numId w:val="18"/>
              </w:numPr>
              <w:tabs>
                <w:tab w:val="clear" w:pos="360"/>
                <w:tab w:val="num" w:pos="417"/>
              </w:tabs>
              <w:ind w:left="417" w:hanging="360"/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>Registros. Declaración, acceso a campos, arreglos de registros</w:t>
            </w:r>
          </w:p>
          <w:p w:rsidR="00F33346" w:rsidRPr="00FB4EEF" w:rsidRDefault="00F33346" w:rsidP="00613055">
            <w:pP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4500" w:type="dxa"/>
            <w:tcBorders>
              <w:left w:val="single" w:sz="6" w:space="0" w:color="008000"/>
              <w:right w:val="single" w:sz="6" w:space="0" w:color="008000"/>
            </w:tcBorders>
          </w:tcPr>
          <w:p w:rsidR="00F33346" w:rsidRPr="00FB4EEF" w:rsidRDefault="00F33346" w:rsidP="00F33346">
            <w:pPr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El alumno conocerá la diferencia entre el tipo de datos simple y la colección de datos </w:t>
            </w:r>
          </w:p>
          <w:p w:rsidR="00F33346" w:rsidRDefault="00F33346" w:rsidP="00F33346">
            <w:pPr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El alumno aprenderá a definir un arreglo unidimensional, leer los datos del arreglo, escribirlos, asignarles valores y trabajar con dichos valores.</w:t>
            </w:r>
          </w:p>
          <w:p w:rsidR="00F33346" w:rsidRPr="00FB4EEF" w:rsidRDefault="00F33346" w:rsidP="00613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p w:rsidR="00F33346" w:rsidRDefault="00F33346" w:rsidP="00F33346">
            <w:pPr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Aprenderá a utilizar matrices de datos y a identificar cuando un programa tiene más de dos dimensiones</w:t>
            </w:r>
          </w:p>
          <w:p w:rsidR="00F33346" w:rsidRDefault="00F33346" w:rsidP="00613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p w:rsidR="00F33346" w:rsidRPr="00FB4EEF" w:rsidRDefault="00F33346" w:rsidP="00F33346">
            <w:pPr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El alumno aprenderá a almacenar datos de distintos tipos utilizando registros y combinando arreglos con registros.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42" w:type="dxa"/>
            <w:tcBorders>
              <w:left w:val="single" w:sz="6" w:space="0" w:color="008000"/>
            </w:tcBorders>
          </w:tcPr>
          <w:p w:rsidR="00F33346" w:rsidRPr="00FB4EEF" w:rsidRDefault="00F33346" w:rsidP="00613055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>El maestro explicará la reserva de memoria para un tipo de dato simple y cómo se reserva para un conjunto de datos del mismo tipo y/o tipos diferentes.</w:t>
            </w:r>
          </w:p>
          <w:p w:rsidR="00F33346" w:rsidRDefault="00F33346" w:rsidP="00613055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  <w:r w:rsidRPr="00FB4EEF">
              <w:rPr>
                <w:rFonts w:ascii="Arial" w:hAnsi="Arial" w:cs="Arial"/>
                <w:bCs w:val="0"/>
                <w:iCs/>
                <w:sz w:val="22"/>
                <w:szCs w:val="22"/>
                <w:lang w:val="es-ES_tradnl"/>
              </w:rPr>
              <w:t>Práctica 1</w:t>
            </w:r>
            <w:r w:rsidRPr="00FB4EEF"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 xml:space="preserve">. 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>El alumno elaborará un programa que maneje arreglos unidimensionales utilizando técnicas de definición y declaración de arreglos, que permita manejar los datos que este contenga.</w:t>
            </w:r>
          </w:p>
          <w:p w:rsidR="00F33346" w:rsidRDefault="00F33346" w:rsidP="00613055">
            <w:pPr>
              <w:ind w:left="57"/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</w:p>
          <w:p w:rsidR="00F33346" w:rsidRDefault="00F33346" w:rsidP="00613055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  <w:r w:rsidRPr="00FB4EEF">
              <w:rPr>
                <w:rFonts w:ascii="Arial" w:hAnsi="Arial" w:cs="Arial"/>
                <w:bCs w:val="0"/>
                <w:iCs/>
                <w:sz w:val="22"/>
                <w:szCs w:val="22"/>
                <w:lang w:val="es-ES_tradnl"/>
              </w:rPr>
              <w:t>Práctica 2</w:t>
            </w:r>
            <w:r w:rsidRPr="00FB4EEF"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 xml:space="preserve">. 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>Elaborar un programa que utilice matriz de datos y operaciones entre datos de la misma matriz.</w:t>
            </w:r>
          </w:p>
          <w:p w:rsidR="00F33346" w:rsidRDefault="00F33346" w:rsidP="00613055">
            <w:pP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</w:p>
          <w:p w:rsidR="00F33346" w:rsidRPr="00FB4EEF" w:rsidRDefault="00F33346" w:rsidP="00613055">
            <w:pP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</w:p>
          <w:p w:rsidR="00F33346" w:rsidRPr="00FB4EEF" w:rsidRDefault="00F33346" w:rsidP="00613055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Práctica 3</w:t>
            </w:r>
            <w:r w:rsidRPr="00C01F91"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 xml:space="preserve">. 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>Definir un registro de datos y acceder a sus campos.</w:t>
            </w:r>
          </w:p>
        </w:tc>
      </w:tr>
      <w:tr w:rsidR="00F33346" w:rsidRPr="00FB58B9" w:rsidTr="006130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3"/>
            <w:tcBorders>
              <w:bottom w:val="single" w:sz="12" w:space="0" w:color="008000"/>
            </w:tcBorders>
          </w:tcPr>
          <w:p w:rsidR="00F33346" w:rsidRPr="00651AC3" w:rsidRDefault="00F33346" w:rsidP="00613055">
            <w:pPr>
              <w:tabs>
                <w:tab w:val="left" w:pos="5102"/>
              </w:tabs>
              <w:jc w:val="both"/>
              <w:rPr>
                <w:rFonts w:ascii="Arial" w:hAnsi="Arial" w:cs="Arial"/>
                <w:b w:val="0"/>
                <w:i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Criterios de evaluación de la unidad: 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>Se va a privilegiar el aspecto de conocimientos, especialmente aquellos que le permitan identificar problemas y clasificarlos para su solución</w:t>
            </w:r>
            <w:r w:rsidRPr="00FB4EEF"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 xml:space="preserve">. Los instrumentos consistirán en la 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>elaboración de colecciones de datos y su manejo adecuado, las prácticas pueden ser desarrolladas individualmente o en equipo.</w:t>
            </w:r>
          </w:p>
        </w:tc>
      </w:tr>
    </w:tbl>
    <w:p w:rsidR="00F33346" w:rsidRPr="00087E05" w:rsidRDefault="00F33346" w:rsidP="00F33346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br w:type="page"/>
      </w:r>
      <w:r w:rsidRPr="00087E05">
        <w:rPr>
          <w:rFonts w:ascii="Arial" w:hAnsi="Arial" w:cs="Arial"/>
          <w:b/>
          <w:sz w:val="28"/>
          <w:szCs w:val="28"/>
          <w:lang w:val="es-ES_tradnl"/>
        </w:rPr>
        <w:lastRenderedPageBreak/>
        <w:t>Contenido Temático</w:t>
      </w:r>
    </w:p>
    <w:p w:rsidR="00F33346" w:rsidRDefault="00DA41F8" w:rsidP="00F33346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155" style="position:absolute;margin-left:158.2pt;margin-top:13.2pt;width:498.8pt;height:18pt;z-index:251667456">
            <v:textbox style="mso-next-textbox:#_x0000_s1155" inset="1mm,0,1mm,0">
              <w:txbxContent>
                <w:p w:rsidR="00F33346" w:rsidRPr="00FB4EEF" w:rsidRDefault="00F33346" w:rsidP="00F33346">
                  <w:pPr>
                    <w:rPr>
                      <w:rFonts w:ascii="Tahoma" w:hAnsi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bCs/>
                      <w:sz w:val="22"/>
                      <w:szCs w:val="22"/>
                    </w:rPr>
                    <w:t>Unidad II.- Técnicas de ordenamiento y búsqueda</w:t>
                  </w:r>
                </w:p>
              </w:txbxContent>
            </v:textbox>
          </v:rect>
        </w:pict>
      </w:r>
    </w:p>
    <w:p w:rsidR="00F33346" w:rsidRDefault="00F33346" w:rsidP="00F33346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Asignatura, Unidad/Tema: </w:t>
      </w:r>
    </w:p>
    <w:p w:rsidR="00F33346" w:rsidRDefault="00DA41F8" w:rsidP="00F33346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156" style="position:absolute;margin-left:158.7pt;margin-top:12.6pt;width:498.3pt;height:31.6pt;z-index:251668480">
            <v:textbox style="mso-next-textbox:#_x0000_s1156" inset="1mm,0,1mm,0">
              <w:txbxContent>
                <w:p w:rsidR="00F33346" w:rsidRPr="00FB4EEF" w:rsidRDefault="00F33346" w:rsidP="00F33346">
                  <w:pPr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>Utilizar e implementar las diferentes técnicas de ordenamiento y búsqueda</w:t>
                  </w:r>
                </w:p>
              </w:txbxContent>
            </v:textbox>
          </v:rect>
        </w:pict>
      </w:r>
    </w:p>
    <w:p w:rsidR="00F33346" w:rsidRDefault="00F33346" w:rsidP="00F33346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 w:cs="Arial"/>
            <w:lang w:val="es-ES_tradnl"/>
          </w:rPr>
          <w:t>la Unidad</w:t>
        </w:r>
      </w:smartTag>
      <w:r>
        <w:rPr>
          <w:rFonts w:ascii="Arial" w:hAnsi="Arial" w:cs="Arial"/>
          <w:lang w:val="es-ES_tradnl"/>
        </w:rPr>
        <w:t xml:space="preserve">/Tema: </w:t>
      </w:r>
    </w:p>
    <w:p w:rsidR="00F33346" w:rsidRDefault="00F33346" w:rsidP="00F33346">
      <w:pPr>
        <w:rPr>
          <w:rFonts w:ascii="Arial" w:hAnsi="Arial" w:cs="Arial"/>
          <w:lang w:val="es-ES_tradnl"/>
        </w:rPr>
      </w:pPr>
    </w:p>
    <w:p w:rsidR="00F33346" w:rsidRDefault="00F33346" w:rsidP="00F33346">
      <w:pPr>
        <w:rPr>
          <w:rFonts w:ascii="Arial" w:hAnsi="Arial" w:cs="Arial"/>
          <w:lang w:val="es-ES_tradnl"/>
        </w:rPr>
      </w:pPr>
    </w:p>
    <w:p w:rsidR="00F33346" w:rsidRDefault="00DA41F8" w:rsidP="00F33346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</w:rPr>
        <w:pict>
          <v:rect id="_x0000_s1154" style="position:absolute;margin-left:668.7pt;margin-top:8.85pt;width:32.1pt;height:17pt;z-index:251666432">
            <v:textbox inset="1mm,0,1mm,0">
              <w:txbxContent>
                <w:p w:rsidR="00F33346" w:rsidRPr="00FA6E92" w:rsidRDefault="00F33346" w:rsidP="00F33346">
                  <w:pPr>
                    <w:rPr>
                      <w:b/>
                      <w:lang w:val="es-MX"/>
                    </w:rPr>
                  </w:pPr>
                  <w:r>
                    <w:rPr>
                      <w:lang w:val="es-MX"/>
                    </w:rPr>
                    <w:t xml:space="preserve">  </w:t>
                  </w:r>
                  <w:r w:rsidR="00413383">
                    <w:rPr>
                      <w:b/>
                      <w:lang w:val="es-MX"/>
                    </w:rPr>
                    <w:t>15</w:t>
                  </w:r>
                </w:p>
              </w:txbxContent>
            </v:textbox>
          </v:rect>
        </w:pict>
      </w:r>
    </w:p>
    <w:p w:rsidR="00F33346" w:rsidRDefault="00F33346" w:rsidP="00F33346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Tiempo Estimado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proofErr w:type="spellStart"/>
      <w:r>
        <w:rPr>
          <w:rFonts w:ascii="Arial" w:hAnsi="Arial" w:cs="Arial"/>
          <w:lang w:val="es-ES_tradnl"/>
        </w:rPr>
        <w:t>hrs</w:t>
      </w:r>
      <w:proofErr w:type="spellEnd"/>
      <w:r>
        <w:rPr>
          <w:rFonts w:ascii="Arial" w:hAnsi="Arial" w:cs="Arial"/>
          <w:lang w:val="es-ES_tradnl"/>
        </w:rPr>
        <w:t>.</w:t>
      </w:r>
    </w:p>
    <w:tbl>
      <w:tblPr>
        <w:tblStyle w:val="Tablaconlista7"/>
        <w:tblW w:w="0" w:type="auto"/>
        <w:tblLook w:val="01E0" w:firstRow="1" w:lastRow="1" w:firstColumn="1" w:lastColumn="1" w:noHBand="0" w:noVBand="0"/>
      </w:tblPr>
      <w:tblGrid>
        <w:gridCol w:w="4068"/>
        <w:gridCol w:w="4500"/>
        <w:gridCol w:w="6142"/>
      </w:tblGrid>
      <w:tr w:rsidR="00F33346" w:rsidTr="00613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12" w:space="0" w:color="008000"/>
              <w:right w:val="single" w:sz="6" w:space="0" w:color="008000"/>
            </w:tcBorders>
          </w:tcPr>
          <w:p w:rsidR="00F33346" w:rsidRDefault="00F33346" w:rsidP="0061305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Temática</w:t>
            </w:r>
          </w:p>
        </w:tc>
        <w:tc>
          <w:tcPr>
            <w:tcW w:w="4500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F33346" w:rsidRDefault="00F33346" w:rsidP="006130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Aprendizaje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42" w:type="dxa"/>
            <w:tcBorders>
              <w:top w:val="single" w:sz="12" w:space="0" w:color="008000"/>
              <w:left w:val="single" w:sz="6" w:space="0" w:color="008000"/>
            </w:tcBorders>
          </w:tcPr>
          <w:p w:rsidR="00F33346" w:rsidRDefault="00F33346" w:rsidP="0061305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Estrategias</w:t>
            </w:r>
          </w:p>
        </w:tc>
      </w:tr>
      <w:tr w:rsidR="00F33346" w:rsidTr="00613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right w:val="single" w:sz="6" w:space="0" w:color="008000"/>
            </w:tcBorders>
          </w:tcPr>
          <w:p w:rsidR="00F33346" w:rsidRDefault="00F33346" w:rsidP="00F33346">
            <w:pPr>
              <w:numPr>
                <w:ilvl w:val="1"/>
                <w:numId w:val="22"/>
              </w:numP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 xml:space="preserve">Ordenamiento (método de la burbuja, método de la sacudida, inserción binaria, método de </w:t>
            </w:r>
            <w:proofErr w:type="spellStart"/>
            <w: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>shell</w:t>
            </w:r>
            <w:proofErr w:type="spellEnd"/>
            <w: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 xml:space="preserve"> y </w:t>
            </w:r>
            <w:proofErr w:type="spellStart"/>
            <w: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>quicksort</w:t>
            </w:r>
            <w:proofErr w:type="spellEnd"/>
          </w:p>
          <w:p w:rsidR="00F33346" w:rsidRDefault="00F33346" w:rsidP="00613055">
            <w:pPr>
              <w:ind w:left="57"/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</w:p>
          <w:p w:rsidR="00F33346" w:rsidRDefault="00F33346" w:rsidP="00F33346">
            <w:pPr>
              <w:numPr>
                <w:ilvl w:val="1"/>
                <w:numId w:val="22"/>
              </w:numP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>Búsqueda</w:t>
            </w:r>
          </w:p>
          <w:p w:rsidR="00F33346" w:rsidRDefault="00F33346" w:rsidP="00613055">
            <w:pP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</w:p>
          <w:p w:rsidR="00F33346" w:rsidRDefault="00F33346" w:rsidP="00F33346">
            <w:pPr>
              <w:numPr>
                <w:ilvl w:val="1"/>
                <w:numId w:val="22"/>
              </w:numP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>Búsqueda interna: secuencial, binaria, por transformación de claves, función hash, doble dirección hash</w:t>
            </w:r>
          </w:p>
          <w:p w:rsidR="00F33346" w:rsidRPr="00FB4EEF" w:rsidRDefault="00F33346" w:rsidP="00613055">
            <w:pPr>
              <w:ind w:left="57"/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</w:p>
          <w:p w:rsidR="00F33346" w:rsidRPr="00FB4EEF" w:rsidRDefault="00F33346" w:rsidP="00F33346">
            <w:pPr>
              <w:numPr>
                <w:ilvl w:val="1"/>
                <w:numId w:val="22"/>
              </w:numP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>Búsqueda externa: secuencial, binaria, por transformación de claves</w:t>
            </w:r>
          </w:p>
        </w:tc>
        <w:tc>
          <w:tcPr>
            <w:tcW w:w="4500" w:type="dxa"/>
            <w:tcBorders>
              <w:left w:val="single" w:sz="6" w:space="0" w:color="008000"/>
              <w:right w:val="single" w:sz="6" w:space="0" w:color="008000"/>
            </w:tcBorders>
          </w:tcPr>
          <w:p w:rsidR="00F33346" w:rsidRDefault="00F33346" w:rsidP="00F33346">
            <w:pPr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El alumno conocerá los métodos de ordenación interna de datos y su aplicación en la resolución de problemas</w:t>
            </w:r>
          </w:p>
          <w:p w:rsidR="00F33346" w:rsidRDefault="00F33346" w:rsidP="00613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p w:rsidR="00F33346" w:rsidRDefault="00F33346" w:rsidP="00F33346">
            <w:pPr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Entenderá el concepto de búsqueda interna y búsqueda externa.</w:t>
            </w:r>
          </w:p>
          <w:p w:rsidR="00413383" w:rsidRPr="00FB4EEF" w:rsidRDefault="00413383" w:rsidP="00413383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p w:rsidR="00F33346" w:rsidRDefault="00F33346" w:rsidP="00F33346">
            <w:pPr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FB4EEF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Aprenderá </w:t>
            </w: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a manejar las diferentes técnicas de búsqueda interna de datos.</w:t>
            </w:r>
          </w:p>
          <w:p w:rsidR="00F33346" w:rsidRDefault="00F33346" w:rsidP="00613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p w:rsidR="00F33346" w:rsidRPr="00FB4EEF" w:rsidRDefault="00F33346" w:rsidP="00F33346">
            <w:pPr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El alumno aprenderá a manejar las diferentes técnicas de búsqueda externa de datos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42" w:type="dxa"/>
            <w:tcBorders>
              <w:left w:val="single" w:sz="6" w:space="0" w:color="008000"/>
            </w:tcBorders>
          </w:tcPr>
          <w:p w:rsidR="00F33346" w:rsidRDefault="00F33346" w:rsidP="00613055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>El maestro explicará las ventajas de los métodos de ordenación interna</w:t>
            </w:r>
          </w:p>
          <w:p w:rsidR="00413383" w:rsidRPr="00FB4EEF" w:rsidRDefault="00413383" w:rsidP="00413383">
            <w:pPr>
              <w:ind w:left="57"/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</w:p>
          <w:p w:rsidR="00F33346" w:rsidRPr="00FB4EEF" w:rsidRDefault="00F33346" w:rsidP="00613055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  <w:r w:rsidRPr="00FB4EEF">
              <w:rPr>
                <w:rFonts w:ascii="Arial" w:hAnsi="Arial" w:cs="Arial"/>
                <w:bCs w:val="0"/>
                <w:iCs/>
                <w:sz w:val="22"/>
                <w:szCs w:val="22"/>
                <w:lang w:val="es-ES_tradnl"/>
              </w:rPr>
              <w:t>Práctica 1.</w:t>
            </w:r>
            <w:r w:rsidRPr="00FB4EEF"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>Llevar a cabo los métodos de ordenación utilizando y comparando la eficacia de uso entre ellos</w:t>
            </w:r>
          </w:p>
          <w:p w:rsidR="00413383" w:rsidRPr="00413383" w:rsidRDefault="00413383" w:rsidP="00413383">
            <w:pPr>
              <w:ind w:left="57"/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</w:p>
          <w:p w:rsidR="00F33346" w:rsidRPr="00FB4EEF" w:rsidRDefault="00F33346" w:rsidP="00613055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  <w:r w:rsidRPr="00FB4EEF">
              <w:rPr>
                <w:rFonts w:ascii="Arial" w:hAnsi="Arial" w:cs="Arial"/>
                <w:bCs w:val="0"/>
                <w:iCs/>
                <w:sz w:val="22"/>
                <w:szCs w:val="22"/>
                <w:lang w:val="es-ES_tradnl"/>
              </w:rPr>
              <w:t>Práctica 2</w:t>
            </w:r>
            <w:r w:rsidRPr="00FB4EEF"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 xml:space="preserve">. 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>Escribir un programa en seudocódigo que ordene datos y les de salida utilizando métodos de ordenación existentes.</w:t>
            </w:r>
          </w:p>
          <w:p w:rsidR="00413383" w:rsidRPr="00413383" w:rsidRDefault="00413383" w:rsidP="00413383">
            <w:pPr>
              <w:ind w:left="57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p w:rsidR="00F33346" w:rsidRPr="00F27C1F" w:rsidRDefault="00F33346" w:rsidP="00613055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FB4EEF">
              <w:rPr>
                <w:rFonts w:ascii="Arial" w:hAnsi="Arial" w:cs="Arial"/>
                <w:bCs w:val="0"/>
                <w:iCs/>
                <w:sz w:val="22"/>
                <w:szCs w:val="22"/>
                <w:lang w:val="es-ES_tradnl"/>
              </w:rPr>
              <w:t>Práctica 3</w:t>
            </w:r>
            <w:r w:rsidRPr="00FB4EEF"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 xml:space="preserve">. 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>Elaborar programas en seudocódigo que utilicen técnicas de búsqueda interna.</w:t>
            </w:r>
            <w:r w:rsidRPr="00FB4EEF"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 xml:space="preserve"> </w:t>
            </w:r>
          </w:p>
          <w:p w:rsidR="00413383" w:rsidRPr="00413383" w:rsidRDefault="00413383" w:rsidP="00413383">
            <w:pPr>
              <w:ind w:left="57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p w:rsidR="00F33346" w:rsidRPr="00F27C1F" w:rsidRDefault="00F33346" w:rsidP="00613055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 w:val="0"/>
                <w:iCs/>
                <w:sz w:val="22"/>
                <w:szCs w:val="22"/>
                <w:lang w:val="es-ES_tradnl"/>
              </w:rPr>
              <w:t>Práctica 4</w:t>
            </w:r>
            <w:r w:rsidRPr="00F27C1F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.</w:t>
            </w: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>Desarrollar las técnicas de búsqueda externa y aplicarlos a programas pequeños.</w:t>
            </w:r>
          </w:p>
          <w:p w:rsidR="00F33346" w:rsidRPr="00FB4EEF" w:rsidRDefault="00F33346" w:rsidP="00613055">
            <w:pPr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</w:tc>
      </w:tr>
      <w:tr w:rsidR="00F33346" w:rsidRPr="00FB58B9" w:rsidTr="006130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3"/>
            <w:tcBorders>
              <w:bottom w:val="single" w:sz="12" w:space="0" w:color="008000"/>
            </w:tcBorders>
          </w:tcPr>
          <w:p w:rsidR="00F33346" w:rsidRPr="004851CC" w:rsidRDefault="00F33346" w:rsidP="00613055">
            <w:pPr>
              <w:tabs>
                <w:tab w:val="left" w:pos="5102"/>
              </w:tabs>
              <w:jc w:val="both"/>
              <w:rPr>
                <w:rFonts w:ascii="Arial" w:hAnsi="Arial" w:cs="Arial"/>
                <w:b w:val="0"/>
                <w:i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Criterios de evaluación de la unidad: </w:t>
            </w:r>
            <w:r w:rsidRPr="00FB4EEF"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>Los instrumentos de evaluación son:</w:t>
            </w:r>
            <w:r w:rsidRPr="00FB4EEF">
              <w:rPr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>el diseño de un programa utilizando arreglos y o archivos para aplicar las técnicas de ordenación y búsqueda según sea el caso, las prácticas pueden ser desarrolladas en forma individual o en equipo.</w:t>
            </w:r>
          </w:p>
        </w:tc>
      </w:tr>
    </w:tbl>
    <w:p w:rsidR="00F33346" w:rsidRPr="00087E05" w:rsidRDefault="00F33346" w:rsidP="00F33346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lang w:val="es-ES_tradnl"/>
        </w:rPr>
        <w:br w:type="page"/>
      </w:r>
      <w:r w:rsidRPr="00087E05">
        <w:rPr>
          <w:rFonts w:ascii="Arial" w:hAnsi="Arial" w:cs="Arial"/>
          <w:b/>
          <w:sz w:val="28"/>
          <w:szCs w:val="28"/>
          <w:lang w:val="es-ES_tradnl"/>
        </w:rPr>
        <w:lastRenderedPageBreak/>
        <w:t>Contenido Temático</w:t>
      </w:r>
    </w:p>
    <w:p w:rsidR="00F33346" w:rsidRDefault="00DA41F8" w:rsidP="00F33346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158" style="position:absolute;margin-left:158.2pt;margin-top:13.2pt;width:498.8pt;height:18pt;z-index:251670528">
            <v:textbox style="mso-next-textbox:#_x0000_s1158" inset="1mm,0,1mm,0">
              <w:txbxContent>
                <w:p w:rsidR="00F33346" w:rsidRPr="00FB4EEF" w:rsidRDefault="00F33346" w:rsidP="00F33346">
                  <w:pPr>
                    <w:rPr>
                      <w:rFonts w:ascii="Tahoma" w:hAnsi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bCs/>
                      <w:sz w:val="22"/>
                      <w:szCs w:val="22"/>
                    </w:rPr>
                    <w:t>Unidad III.- Recursividad</w:t>
                  </w:r>
                </w:p>
              </w:txbxContent>
            </v:textbox>
          </v:rect>
        </w:pict>
      </w:r>
    </w:p>
    <w:p w:rsidR="00F33346" w:rsidRDefault="00F33346" w:rsidP="00F33346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Asignatura, Unidad/Tema: </w:t>
      </w:r>
    </w:p>
    <w:p w:rsidR="00F33346" w:rsidRDefault="00DA41F8" w:rsidP="00F33346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159" style="position:absolute;margin-left:158.7pt;margin-top:12.6pt;width:498.3pt;height:40.6pt;z-index:251671552">
            <v:textbox inset="1mm,0,1mm,0">
              <w:txbxContent>
                <w:p w:rsidR="00F33346" w:rsidRPr="00FB4EEF" w:rsidRDefault="00F33346" w:rsidP="00F33346">
                  <w:pPr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>Entender y aplicar el concepto de recursividad para encontrar soluciones simples a ciertos tipos de problemas</w:t>
                  </w:r>
                </w:p>
              </w:txbxContent>
            </v:textbox>
          </v:rect>
        </w:pict>
      </w:r>
    </w:p>
    <w:p w:rsidR="00F33346" w:rsidRDefault="00F33346" w:rsidP="00F33346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 w:cs="Arial"/>
            <w:lang w:val="es-ES_tradnl"/>
          </w:rPr>
          <w:t>la Unidad</w:t>
        </w:r>
      </w:smartTag>
      <w:r>
        <w:rPr>
          <w:rFonts w:ascii="Arial" w:hAnsi="Arial" w:cs="Arial"/>
          <w:lang w:val="es-ES_tradnl"/>
        </w:rPr>
        <w:t xml:space="preserve">/Tema: </w:t>
      </w:r>
    </w:p>
    <w:p w:rsidR="00F33346" w:rsidRDefault="00F33346" w:rsidP="00F33346">
      <w:pPr>
        <w:rPr>
          <w:rFonts w:ascii="Arial" w:hAnsi="Arial" w:cs="Arial"/>
          <w:lang w:val="es-ES_tradnl"/>
        </w:rPr>
      </w:pPr>
    </w:p>
    <w:p w:rsidR="00F33346" w:rsidRDefault="00F33346" w:rsidP="00F33346">
      <w:pPr>
        <w:rPr>
          <w:rFonts w:ascii="Arial" w:hAnsi="Arial" w:cs="Arial"/>
          <w:lang w:val="es-ES_tradnl"/>
        </w:rPr>
      </w:pPr>
    </w:p>
    <w:p w:rsidR="00F33346" w:rsidRDefault="00DA41F8" w:rsidP="00F33346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</w:rPr>
        <w:pict>
          <v:rect id="_x0000_s1157" style="position:absolute;margin-left:667.75pt;margin-top:7.9pt;width:32.1pt;height:17pt;z-index:251669504">
            <v:textbox inset="1mm,0,1mm,0">
              <w:txbxContent>
                <w:p w:rsidR="00F33346" w:rsidRPr="00FA6E92" w:rsidRDefault="00F33346" w:rsidP="00F33346">
                  <w:pPr>
                    <w:rPr>
                      <w:b/>
                      <w:lang w:val="es-MX"/>
                    </w:rPr>
                  </w:pPr>
                  <w:r w:rsidRPr="00FA6E92">
                    <w:rPr>
                      <w:b/>
                      <w:lang w:val="es-MX"/>
                    </w:rPr>
                    <w:t xml:space="preserve">  </w:t>
                  </w:r>
                  <w:r w:rsidR="00413383">
                    <w:rPr>
                      <w:b/>
                      <w:lang w:val="es-MX"/>
                    </w:rPr>
                    <w:t>1</w:t>
                  </w:r>
                  <w:r w:rsidR="00BE7869">
                    <w:rPr>
                      <w:b/>
                      <w:lang w:val="es-MX"/>
                    </w:rPr>
                    <w:t>0</w:t>
                  </w:r>
                </w:p>
              </w:txbxContent>
            </v:textbox>
          </v:rect>
        </w:pict>
      </w:r>
    </w:p>
    <w:p w:rsidR="00F33346" w:rsidRDefault="00F33346" w:rsidP="00F33346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Tiempo Estimado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proofErr w:type="spellStart"/>
      <w:r>
        <w:rPr>
          <w:rFonts w:ascii="Arial" w:hAnsi="Arial" w:cs="Arial"/>
          <w:lang w:val="es-ES_tradnl"/>
        </w:rPr>
        <w:t>hrs</w:t>
      </w:r>
      <w:proofErr w:type="spellEnd"/>
      <w:r>
        <w:rPr>
          <w:rFonts w:ascii="Arial" w:hAnsi="Arial" w:cs="Arial"/>
          <w:lang w:val="es-ES_tradnl"/>
        </w:rPr>
        <w:t>.</w:t>
      </w:r>
    </w:p>
    <w:tbl>
      <w:tblPr>
        <w:tblStyle w:val="Tablaconlista7"/>
        <w:tblW w:w="0" w:type="auto"/>
        <w:tblLook w:val="01E0" w:firstRow="1" w:lastRow="1" w:firstColumn="1" w:lastColumn="1" w:noHBand="0" w:noVBand="0"/>
      </w:tblPr>
      <w:tblGrid>
        <w:gridCol w:w="4068"/>
        <w:gridCol w:w="4500"/>
        <w:gridCol w:w="6142"/>
      </w:tblGrid>
      <w:tr w:rsidR="00F33346" w:rsidTr="00613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12" w:space="0" w:color="008000"/>
              <w:right w:val="single" w:sz="6" w:space="0" w:color="008000"/>
            </w:tcBorders>
          </w:tcPr>
          <w:p w:rsidR="00F33346" w:rsidRDefault="00F33346" w:rsidP="0061305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Temática</w:t>
            </w:r>
          </w:p>
        </w:tc>
        <w:tc>
          <w:tcPr>
            <w:tcW w:w="4500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F33346" w:rsidRDefault="00F33346" w:rsidP="006130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Aprendizaje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42" w:type="dxa"/>
            <w:tcBorders>
              <w:top w:val="single" w:sz="12" w:space="0" w:color="008000"/>
              <w:left w:val="single" w:sz="6" w:space="0" w:color="008000"/>
            </w:tcBorders>
          </w:tcPr>
          <w:p w:rsidR="00F33346" w:rsidRDefault="00F33346" w:rsidP="0061305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Estrategias</w:t>
            </w:r>
          </w:p>
        </w:tc>
      </w:tr>
      <w:tr w:rsidR="00F33346" w:rsidTr="00613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right w:val="single" w:sz="6" w:space="0" w:color="008000"/>
            </w:tcBorders>
          </w:tcPr>
          <w:p w:rsidR="00F33346" w:rsidRDefault="00F33346" w:rsidP="00F33346">
            <w:pPr>
              <w:numPr>
                <w:ilvl w:val="1"/>
                <w:numId w:val="23"/>
              </w:numP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  <w:r w:rsidRPr="00FB4EEF"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>Introducción.</w:t>
            </w:r>
          </w:p>
          <w:p w:rsidR="00F33346" w:rsidRDefault="00F33346" w:rsidP="00613055">
            <w:pP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</w:p>
          <w:p w:rsidR="00F33346" w:rsidRDefault="00F33346" w:rsidP="00613055">
            <w:pP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</w:p>
          <w:p w:rsidR="00F33346" w:rsidRPr="00FB4EEF" w:rsidRDefault="00F33346" w:rsidP="00613055">
            <w:pP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</w:p>
          <w:p w:rsidR="00F33346" w:rsidRDefault="00F33346" w:rsidP="00F33346">
            <w:pPr>
              <w:numPr>
                <w:ilvl w:val="1"/>
                <w:numId w:val="23"/>
              </w:numP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 xml:space="preserve">El problema de las torres de </w:t>
            </w:r>
            <w:proofErr w:type="spellStart"/>
            <w: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>hanoi</w:t>
            </w:r>
            <w:proofErr w:type="spellEnd"/>
          </w:p>
          <w:p w:rsidR="00F33346" w:rsidRDefault="00F33346" w:rsidP="00613055">
            <w:pP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</w:p>
          <w:p w:rsidR="00F33346" w:rsidRPr="00FB4EEF" w:rsidRDefault="00F33346" w:rsidP="00613055">
            <w:pP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</w:p>
          <w:p w:rsidR="00F33346" w:rsidRDefault="00F33346" w:rsidP="00F33346">
            <w:pPr>
              <w:numPr>
                <w:ilvl w:val="1"/>
                <w:numId w:val="23"/>
              </w:numP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>Recursividad en ordenación y búsqueda</w:t>
            </w:r>
          </w:p>
          <w:p w:rsidR="00F33346" w:rsidRPr="00FB4EEF" w:rsidRDefault="00F33346" w:rsidP="00613055">
            <w:pP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</w:p>
          <w:p w:rsidR="00F33346" w:rsidRDefault="00F33346" w:rsidP="00613055">
            <w:pP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</w:p>
          <w:p w:rsidR="00F33346" w:rsidRPr="00FB4EEF" w:rsidRDefault="00F33346" w:rsidP="00613055">
            <w:pP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4500" w:type="dxa"/>
            <w:tcBorders>
              <w:left w:val="single" w:sz="6" w:space="0" w:color="008000"/>
              <w:right w:val="single" w:sz="6" w:space="0" w:color="008000"/>
            </w:tcBorders>
          </w:tcPr>
          <w:p w:rsidR="00F33346" w:rsidRDefault="00F33346" w:rsidP="00F33346">
            <w:pPr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Comprenderá la recursión como una herramienta de programación. Cuando existe recursión directa y cuando indirecta.</w:t>
            </w:r>
          </w:p>
          <w:p w:rsidR="002E11B0" w:rsidRPr="00FB4EEF" w:rsidRDefault="002E11B0" w:rsidP="002E1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p w:rsidR="00F33346" w:rsidRDefault="00F33346" w:rsidP="00F33346">
            <w:pPr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Utilizar el concepto de recursión a este problema</w:t>
            </w:r>
          </w:p>
          <w:p w:rsidR="00F33346" w:rsidRDefault="00F33346" w:rsidP="00613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p w:rsidR="00F33346" w:rsidRPr="00FB4EEF" w:rsidRDefault="00F33346" w:rsidP="00F33346">
            <w:pPr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Identificar los métodos de ordenación y búsqueda  ya estudiados que funcionan de manera recursiva</w:t>
            </w:r>
          </w:p>
          <w:p w:rsidR="00F33346" w:rsidRPr="00FB4EEF" w:rsidRDefault="00F33346" w:rsidP="00613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42" w:type="dxa"/>
            <w:tcBorders>
              <w:left w:val="single" w:sz="6" w:space="0" w:color="008000"/>
            </w:tcBorders>
          </w:tcPr>
          <w:p w:rsidR="00F33346" w:rsidRDefault="00F33346" w:rsidP="00613055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  <w:r w:rsidRPr="00FB4EEF"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 xml:space="preserve">El maestro expondrá 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>el concepto de recursión, aplicando el concepto a problemas simples determinando cuando los problemas pueden ser recursivos y cuando no.</w:t>
            </w:r>
          </w:p>
          <w:p w:rsidR="002E11B0" w:rsidRPr="00FB4EEF" w:rsidRDefault="002E11B0" w:rsidP="002E11B0">
            <w:pPr>
              <w:ind w:left="57"/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</w:p>
          <w:p w:rsidR="00F33346" w:rsidRDefault="00F33346" w:rsidP="00613055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>Aplicar el concepto de recursión a este problema clásico cuya solución es más simple si se utiliza este método</w:t>
            </w:r>
          </w:p>
          <w:p w:rsidR="002E11B0" w:rsidRDefault="002E11B0" w:rsidP="002E11B0">
            <w:pPr>
              <w:ind w:left="57"/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</w:p>
          <w:p w:rsidR="00F33346" w:rsidRPr="00FB4EEF" w:rsidRDefault="00F33346" w:rsidP="00613055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 xml:space="preserve">Los métodos como </w:t>
            </w:r>
            <w:proofErr w:type="spellStart"/>
            <w: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>quicksort</w:t>
            </w:r>
            <w:proofErr w:type="spellEnd"/>
            <w: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 xml:space="preserve"> de ordenación funciona de manera recursiva; de igual manera en búsqueda existen métodos recursivos que serán fácilmente identificados por el alumno.</w:t>
            </w:r>
          </w:p>
          <w:p w:rsidR="00F33346" w:rsidRPr="00FB4EEF" w:rsidRDefault="00F33346" w:rsidP="00613055">
            <w:pPr>
              <w:ind w:left="57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</w:tc>
      </w:tr>
      <w:tr w:rsidR="00F33346" w:rsidRPr="00FB58B9" w:rsidTr="006130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3"/>
            <w:tcBorders>
              <w:bottom w:val="single" w:sz="12" w:space="0" w:color="008000"/>
            </w:tcBorders>
          </w:tcPr>
          <w:p w:rsidR="00F33346" w:rsidRPr="00FB58B9" w:rsidRDefault="00F33346" w:rsidP="00613055">
            <w:pPr>
              <w:tabs>
                <w:tab w:val="left" w:pos="5102"/>
              </w:tabs>
              <w:jc w:val="both"/>
              <w:rPr>
                <w:rFonts w:ascii="Arial" w:hAnsi="Arial" w:cs="Arial"/>
                <w:b w:val="0"/>
                <w:i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Criterios de evaluación de la unidad: 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 xml:space="preserve">Demostrar el conocimiento sobre métodos recursivos, así </w:t>
            </w:r>
            <w:proofErr w:type="spellStart"/>
            <w: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>cono</w:t>
            </w:r>
            <w:proofErr w:type="spellEnd"/>
            <w: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 xml:space="preserve"> su aplicación a problemas reales</w:t>
            </w:r>
          </w:p>
        </w:tc>
      </w:tr>
    </w:tbl>
    <w:p w:rsidR="00F33346" w:rsidRDefault="00F33346" w:rsidP="00F33346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lang w:val="es-ES_tradnl"/>
        </w:rPr>
        <w:br w:type="page"/>
      </w:r>
      <w:r w:rsidRPr="00087E05">
        <w:rPr>
          <w:rFonts w:ascii="Arial" w:hAnsi="Arial" w:cs="Arial"/>
          <w:b/>
          <w:sz w:val="28"/>
          <w:szCs w:val="28"/>
          <w:lang w:val="es-ES_tradnl"/>
        </w:rPr>
        <w:lastRenderedPageBreak/>
        <w:t>Contenido Temático</w:t>
      </w:r>
    </w:p>
    <w:p w:rsidR="00F33346" w:rsidRPr="00875BDF" w:rsidRDefault="00DA41F8" w:rsidP="00F33346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noProof/>
        </w:rPr>
        <w:pict>
          <v:rect id="_x0000_s1161" style="position:absolute;left:0;text-align:left;margin-left:158.2pt;margin-top:13.2pt;width:498.8pt;height:18pt;z-index:251673600">
            <v:textbox style="mso-next-textbox:#_x0000_s1161" inset="1mm,0,1mm,0">
              <w:txbxContent>
                <w:p w:rsidR="00F33346" w:rsidRPr="00FB4EEF" w:rsidRDefault="00F33346" w:rsidP="00F33346">
                  <w:pPr>
                    <w:rPr>
                      <w:rFonts w:ascii="Tahoma" w:hAnsi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bCs/>
                      <w:sz w:val="22"/>
                      <w:szCs w:val="22"/>
                    </w:rPr>
                    <w:t xml:space="preserve">Unidad IV.- Pilas, </w:t>
                  </w:r>
                  <w:r w:rsidR="00373786">
                    <w:rPr>
                      <w:rFonts w:ascii="Tahoma" w:hAnsi="Tahoma"/>
                      <w:b/>
                      <w:bCs/>
                      <w:sz w:val="22"/>
                      <w:szCs w:val="22"/>
                    </w:rPr>
                    <w:t>C</w:t>
                  </w:r>
                  <w:r>
                    <w:rPr>
                      <w:rFonts w:ascii="Tahoma" w:hAnsi="Tahoma"/>
                      <w:b/>
                      <w:bCs/>
                      <w:sz w:val="22"/>
                      <w:szCs w:val="22"/>
                    </w:rPr>
                    <w:t>olas y listas</w:t>
                  </w:r>
                </w:p>
              </w:txbxContent>
            </v:textbox>
          </v:rect>
        </w:pict>
      </w:r>
    </w:p>
    <w:p w:rsidR="00F33346" w:rsidRDefault="00F33346" w:rsidP="00F33346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Asignatura, Unidad/Tema: </w:t>
      </w:r>
    </w:p>
    <w:p w:rsidR="00F33346" w:rsidRDefault="00DA41F8" w:rsidP="00F33346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162" style="position:absolute;margin-left:158.7pt;margin-top:12.6pt;width:498.3pt;height:31.6pt;z-index:251674624">
            <v:textbox inset="1mm,0,1mm,0">
              <w:txbxContent>
                <w:p w:rsidR="00F33346" w:rsidRDefault="00F33346" w:rsidP="00F33346">
                  <w:pPr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>Utilizar las pilas y colas para resolución de problemas de inserción y eliminación y el uso de la estructura lista para datos lineales dinámicos</w:t>
                  </w:r>
                </w:p>
                <w:p w:rsidR="00F33346" w:rsidRPr="00FB4EEF" w:rsidRDefault="00F33346" w:rsidP="00F33346">
                  <w:pPr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</w:pPr>
                </w:p>
              </w:txbxContent>
            </v:textbox>
          </v:rect>
        </w:pict>
      </w:r>
    </w:p>
    <w:p w:rsidR="00F33346" w:rsidRDefault="00F33346" w:rsidP="00F33346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 w:cs="Arial"/>
            <w:lang w:val="es-ES_tradnl"/>
          </w:rPr>
          <w:t>la Unidad</w:t>
        </w:r>
      </w:smartTag>
      <w:r>
        <w:rPr>
          <w:rFonts w:ascii="Arial" w:hAnsi="Arial" w:cs="Arial"/>
          <w:lang w:val="es-ES_tradnl"/>
        </w:rPr>
        <w:t xml:space="preserve">/Tema: </w:t>
      </w:r>
    </w:p>
    <w:p w:rsidR="00F33346" w:rsidRDefault="00F33346" w:rsidP="00F33346">
      <w:pPr>
        <w:rPr>
          <w:rFonts w:ascii="Arial" w:hAnsi="Arial" w:cs="Arial"/>
          <w:lang w:val="es-ES_tradnl"/>
        </w:rPr>
      </w:pPr>
    </w:p>
    <w:p w:rsidR="00F33346" w:rsidRDefault="00F33346" w:rsidP="00F33346">
      <w:pPr>
        <w:rPr>
          <w:rFonts w:ascii="Arial" w:hAnsi="Arial" w:cs="Arial"/>
          <w:lang w:val="es-ES_tradnl"/>
        </w:rPr>
      </w:pPr>
    </w:p>
    <w:p w:rsidR="00F33346" w:rsidRDefault="00DA41F8" w:rsidP="00F33346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</w:rPr>
        <w:pict>
          <v:rect id="_x0000_s1160" style="position:absolute;margin-left:669.65pt;margin-top:8.85pt;width:32.1pt;height:17pt;z-index:251672576">
            <v:textbox inset="1mm,0,1mm,0">
              <w:txbxContent>
                <w:p w:rsidR="00F33346" w:rsidRPr="00156B30" w:rsidRDefault="00413383" w:rsidP="00F33346">
                  <w:pPr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 xml:space="preserve">   25</w:t>
                  </w:r>
                </w:p>
              </w:txbxContent>
            </v:textbox>
          </v:rect>
        </w:pict>
      </w:r>
    </w:p>
    <w:p w:rsidR="00F33346" w:rsidRDefault="00F33346" w:rsidP="00F33346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Tiempo Estimado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proofErr w:type="spellStart"/>
      <w:r>
        <w:rPr>
          <w:rFonts w:ascii="Arial" w:hAnsi="Arial" w:cs="Arial"/>
          <w:lang w:val="es-ES_tradnl"/>
        </w:rPr>
        <w:t>hrs</w:t>
      </w:r>
      <w:proofErr w:type="spellEnd"/>
      <w:r>
        <w:rPr>
          <w:rFonts w:ascii="Arial" w:hAnsi="Arial" w:cs="Arial"/>
          <w:lang w:val="es-ES_tradnl"/>
        </w:rPr>
        <w:t>.</w:t>
      </w:r>
    </w:p>
    <w:tbl>
      <w:tblPr>
        <w:tblStyle w:val="Tablaconlista7"/>
        <w:tblW w:w="14946" w:type="dxa"/>
        <w:tblLook w:val="01E0" w:firstRow="1" w:lastRow="1" w:firstColumn="1" w:lastColumn="1" w:noHBand="0" w:noVBand="0"/>
      </w:tblPr>
      <w:tblGrid>
        <w:gridCol w:w="3528"/>
        <w:gridCol w:w="5276"/>
        <w:gridCol w:w="6142"/>
      </w:tblGrid>
      <w:tr w:rsidR="00F33346" w:rsidTr="00613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12" w:space="0" w:color="008000"/>
              <w:right w:val="single" w:sz="6" w:space="0" w:color="008000"/>
            </w:tcBorders>
          </w:tcPr>
          <w:p w:rsidR="00F33346" w:rsidRDefault="00F33346" w:rsidP="0061305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Temática</w:t>
            </w:r>
          </w:p>
        </w:tc>
        <w:tc>
          <w:tcPr>
            <w:tcW w:w="5276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F33346" w:rsidRDefault="00F33346" w:rsidP="006130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Aprendizaje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42" w:type="dxa"/>
            <w:tcBorders>
              <w:top w:val="single" w:sz="12" w:space="0" w:color="008000"/>
              <w:left w:val="single" w:sz="6" w:space="0" w:color="008000"/>
            </w:tcBorders>
          </w:tcPr>
          <w:p w:rsidR="00F33346" w:rsidRDefault="00F33346" w:rsidP="0061305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Estrategias</w:t>
            </w:r>
          </w:p>
        </w:tc>
      </w:tr>
      <w:tr w:rsidR="00F33346" w:rsidTr="00613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right w:val="single" w:sz="6" w:space="0" w:color="008000"/>
            </w:tcBorders>
          </w:tcPr>
          <w:p w:rsidR="00F33346" w:rsidRDefault="00F33346" w:rsidP="002176F7">
            <w:pPr>
              <w:numPr>
                <w:ilvl w:val="1"/>
                <w:numId w:val="24"/>
              </w:numPr>
              <w:spacing w:line="216" w:lineRule="auto"/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>Introducción a las estructuras de datos lineales</w:t>
            </w:r>
          </w:p>
          <w:p w:rsidR="00F33346" w:rsidRDefault="00F33346" w:rsidP="002176F7">
            <w:pPr>
              <w:spacing w:line="216" w:lineRule="auto"/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</w:p>
          <w:p w:rsidR="00F33346" w:rsidRDefault="00F33346" w:rsidP="002176F7">
            <w:pPr>
              <w:numPr>
                <w:ilvl w:val="1"/>
                <w:numId w:val="24"/>
              </w:numPr>
              <w:spacing w:line="216" w:lineRule="auto"/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>Pilas (Representación, operaciones y aplicación)</w:t>
            </w:r>
          </w:p>
          <w:p w:rsidR="00F33346" w:rsidRDefault="00F33346" w:rsidP="002176F7">
            <w:pPr>
              <w:spacing w:line="216" w:lineRule="auto"/>
              <w:ind w:left="57"/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</w:p>
          <w:p w:rsidR="00F33346" w:rsidRDefault="00F33346" w:rsidP="002176F7">
            <w:pPr>
              <w:numPr>
                <w:ilvl w:val="1"/>
                <w:numId w:val="24"/>
              </w:numPr>
              <w:spacing w:line="216" w:lineRule="auto"/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>Colas (Representación, operaciones y aplicaciones</w:t>
            </w:r>
          </w:p>
          <w:p w:rsidR="00F33346" w:rsidRDefault="00F33346" w:rsidP="002176F7">
            <w:pPr>
              <w:spacing w:line="216" w:lineRule="auto"/>
              <w:rPr>
                <w:rFonts w:ascii="Arial" w:hAnsi="Arial" w:cs="Arial"/>
                <w:bCs w:val="0"/>
                <w:iCs/>
                <w:sz w:val="22"/>
                <w:szCs w:val="22"/>
                <w:lang w:val="es-ES_tradnl"/>
              </w:rPr>
            </w:pPr>
          </w:p>
          <w:p w:rsidR="00F33346" w:rsidRDefault="00F33346" w:rsidP="002176F7">
            <w:pPr>
              <w:numPr>
                <w:ilvl w:val="1"/>
                <w:numId w:val="24"/>
              </w:numPr>
              <w:spacing w:line="216" w:lineRule="auto"/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>Listas</w:t>
            </w:r>
          </w:p>
          <w:p w:rsidR="00F33346" w:rsidRDefault="00F33346" w:rsidP="002176F7">
            <w:pPr>
              <w:spacing w:line="216" w:lineRule="auto"/>
              <w:rPr>
                <w:rFonts w:ascii="Arial" w:hAnsi="Arial" w:cs="Arial"/>
                <w:bCs w:val="0"/>
                <w:iCs/>
                <w:sz w:val="22"/>
                <w:szCs w:val="22"/>
                <w:lang w:val="es-ES_tradnl"/>
              </w:rPr>
            </w:pPr>
          </w:p>
          <w:p w:rsidR="00F33346" w:rsidRDefault="00F33346" w:rsidP="002176F7">
            <w:pPr>
              <w:numPr>
                <w:ilvl w:val="1"/>
                <w:numId w:val="24"/>
              </w:numPr>
              <w:spacing w:line="216" w:lineRule="auto"/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>Listas simplemente ligadas</w:t>
            </w:r>
          </w:p>
          <w:p w:rsidR="00F33346" w:rsidRDefault="00F33346" w:rsidP="002176F7">
            <w:pPr>
              <w:spacing w:line="216" w:lineRule="auto"/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</w:p>
          <w:p w:rsidR="00F33346" w:rsidRDefault="00F33346" w:rsidP="002176F7">
            <w:pPr>
              <w:numPr>
                <w:ilvl w:val="1"/>
                <w:numId w:val="24"/>
              </w:numPr>
              <w:spacing w:line="216" w:lineRule="auto"/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>Listas doblemente ligadas</w:t>
            </w:r>
          </w:p>
          <w:p w:rsidR="00F33346" w:rsidRDefault="00F33346" w:rsidP="002176F7">
            <w:pPr>
              <w:spacing w:line="216" w:lineRule="auto"/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</w:p>
          <w:p w:rsidR="00F33346" w:rsidRPr="00FB4EEF" w:rsidRDefault="00F33346" w:rsidP="002176F7">
            <w:pPr>
              <w:spacing w:line="216" w:lineRule="auto"/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</w:p>
          <w:p w:rsidR="00F33346" w:rsidRPr="00FB4EEF" w:rsidRDefault="00F33346" w:rsidP="002176F7">
            <w:pPr>
              <w:spacing w:line="216" w:lineRule="auto"/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5276" w:type="dxa"/>
            <w:tcBorders>
              <w:left w:val="single" w:sz="6" w:space="0" w:color="008000"/>
              <w:right w:val="single" w:sz="6" w:space="0" w:color="008000"/>
            </w:tcBorders>
          </w:tcPr>
          <w:p w:rsidR="00F33346" w:rsidRPr="00FB4EEF" w:rsidRDefault="00F33346" w:rsidP="002176F7">
            <w:pPr>
              <w:numPr>
                <w:ilvl w:val="0"/>
                <w:numId w:val="21"/>
              </w:num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Conocer el funcionamiento de las estructuras de datos lineales</w:t>
            </w:r>
          </w:p>
          <w:p w:rsidR="00F33346" w:rsidRDefault="00F33346" w:rsidP="002176F7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p w:rsidR="00F33346" w:rsidRDefault="00F33346" w:rsidP="002176F7">
            <w:pPr>
              <w:numPr>
                <w:ilvl w:val="0"/>
                <w:numId w:val="21"/>
              </w:num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Conocer la estructura de pilas para insertar o eliminar componentes en una estructura de datos</w:t>
            </w:r>
          </w:p>
          <w:p w:rsidR="00F33346" w:rsidRDefault="00F33346" w:rsidP="002176F7">
            <w:pPr>
              <w:numPr>
                <w:ilvl w:val="0"/>
                <w:numId w:val="21"/>
              </w:num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Utilizar colas para resolución de problemas con datos lineales</w:t>
            </w:r>
          </w:p>
          <w:p w:rsidR="00F33346" w:rsidRDefault="00F33346" w:rsidP="002176F7">
            <w:pPr>
              <w:spacing w:line="216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p w:rsidR="00F33346" w:rsidRDefault="00F33346" w:rsidP="002176F7">
            <w:pPr>
              <w:numPr>
                <w:ilvl w:val="0"/>
                <w:numId w:val="21"/>
              </w:num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El alumno aprenderá el manejo de un tipo dinámico de datos creando estructuras dinámicas que se expandan o contraigan</w:t>
            </w:r>
          </w:p>
          <w:p w:rsidR="00F33346" w:rsidRDefault="00F33346" w:rsidP="002176F7">
            <w:pPr>
              <w:numPr>
                <w:ilvl w:val="0"/>
                <w:numId w:val="21"/>
              </w:num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Conocerá el concepto de simplemente ligada y los algoritmos para realizar operaciones</w:t>
            </w:r>
          </w:p>
          <w:p w:rsidR="00F33346" w:rsidRDefault="00F33346" w:rsidP="002176F7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p w:rsidR="00F33346" w:rsidRPr="00FB4EEF" w:rsidRDefault="00F33346" w:rsidP="002176F7">
            <w:pPr>
              <w:numPr>
                <w:ilvl w:val="0"/>
                <w:numId w:val="21"/>
              </w:num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Conocer el funcionamiento de una lista doblemente ligada y los algoritmos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42" w:type="dxa"/>
            <w:tcBorders>
              <w:left w:val="single" w:sz="6" w:space="0" w:color="008000"/>
            </w:tcBorders>
          </w:tcPr>
          <w:p w:rsidR="00F33346" w:rsidRDefault="00F33346" w:rsidP="002176F7">
            <w:pPr>
              <w:numPr>
                <w:ilvl w:val="0"/>
                <w:numId w:val="3"/>
              </w:numPr>
              <w:tabs>
                <w:tab w:val="clear" w:pos="720"/>
              </w:tabs>
              <w:spacing w:line="216" w:lineRule="auto"/>
              <w:ind w:left="432" w:hanging="375"/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  <w:r w:rsidRPr="00FB4EEF"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 xml:space="preserve">El maestro expondrá 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>de manera general los conceptos de datos lineales para efectuar operaciones de inserción y eliminación de componentes.</w:t>
            </w:r>
          </w:p>
          <w:p w:rsidR="002176F7" w:rsidRDefault="002176F7" w:rsidP="002176F7">
            <w:pPr>
              <w:spacing w:line="216" w:lineRule="auto"/>
              <w:ind w:left="57"/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</w:p>
          <w:p w:rsidR="00F33346" w:rsidRDefault="00F33346" w:rsidP="002176F7">
            <w:pPr>
              <w:numPr>
                <w:ilvl w:val="0"/>
                <w:numId w:val="3"/>
              </w:numPr>
              <w:tabs>
                <w:tab w:val="clear" w:pos="720"/>
              </w:tabs>
              <w:spacing w:line="216" w:lineRule="auto"/>
              <w:ind w:left="432" w:hanging="375"/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  <w:r w:rsidRPr="009006DD">
              <w:rPr>
                <w:rFonts w:ascii="Arial" w:hAnsi="Arial" w:cs="Arial"/>
                <w:bCs w:val="0"/>
                <w:iCs/>
                <w:sz w:val="22"/>
                <w:szCs w:val="22"/>
                <w:lang w:val="es-ES_tradnl"/>
              </w:rPr>
              <w:t>Práctica 1.-</w:t>
            </w:r>
            <w:r w:rsidRPr="00FB4EEF"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 xml:space="preserve">Utilizar arreglos de datos o listas para aplicar los algoritmos de pilas en un problema como son insertar, eliminar, </w:t>
            </w:r>
            <w:proofErr w:type="spellStart"/>
            <w: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>detectaLleno</w:t>
            </w:r>
            <w:proofErr w:type="spellEnd"/>
            <w: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>detectaVacío</w:t>
            </w:r>
            <w:proofErr w:type="spellEnd"/>
          </w:p>
          <w:p w:rsidR="00F33346" w:rsidRDefault="00F33346" w:rsidP="002176F7">
            <w:pPr>
              <w:spacing w:line="216" w:lineRule="auto"/>
              <w:rPr>
                <w:rFonts w:ascii="Arial" w:hAnsi="Arial" w:cs="Arial"/>
                <w:bCs w:val="0"/>
                <w:iCs/>
                <w:sz w:val="22"/>
                <w:szCs w:val="22"/>
                <w:lang w:val="es-ES_tradnl"/>
              </w:rPr>
            </w:pPr>
          </w:p>
          <w:p w:rsidR="00F33346" w:rsidRDefault="00F33346" w:rsidP="002176F7">
            <w:pPr>
              <w:numPr>
                <w:ilvl w:val="0"/>
                <w:numId w:val="3"/>
              </w:numPr>
              <w:tabs>
                <w:tab w:val="clear" w:pos="720"/>
              </w:tabs>
              <w:spacing w:line="216" w:lineRule="auto"/>
              <w:ind w:left="432" w:hanging="375"/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 w:val="0"/>
                <w:iCs/>
                <w:sz w:val="22"/>
                <w:szCs w:val="22"/>
                <w:lang w:val="es-ES_tradnl"/>
              </w:rPr>
              <w:t>Práctica 2.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 xml:space="preserve"> </w:t>
            </w:r>
            <w:r w:rsidR="002176F7"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>Aplicar los algoritmos de colas circulares en problemas de aplicación.</w:t>
            </w:r>
          </w:p>
          <w:p w:rsidR="002176F7" w:rsidRPr="002C3284" w:rsidRDefault="002176F7" w:rsidP="002176F7">
            <w:pPr>
              <w:spacing w:line="216" w:lineRule="auto"/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</w:p>
          <w:p w:rsidR="00F33346" w:rsidRPr="002C3284" w:rsidRDefault="00F33346" w:rsidP="002176F7">
            <w:pPr>
              <w:numPr>
                <w:ilvl w:val="0"/>
                <w:numId w:val="3"/>
              </w:numPr>
              <w:tabs>
                <w:tab w:val="clear" w:pos="720"/>
              </w:tabs>
              <w:spacing w:line="216" w:lineRule="auto"/>
              <w:ind w:left="432" w:hanging="375"/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>El maestro explicará las ventajas de utilizar estructuras de datos dinámicas así como su funcionamiento</w:t>
            </w:r>
          </w:p>
          <w:p w:rsidR="00F33346" w:rsidRDefault="00F33346" w:rsidP="002176F7">
            <w:pPr>
              <w:spacing w:line="216" w:lineRule="auto"/>
              <w:rPr>
                <w:rFonts w:ascii="Arial" w:hAnsi="Arial" w:cs="Arial"/>
                <w:bCs w:val="0"/>
                <w:iCs/>
                <w:sz w:val="22"/>
                <w:szCs w:val="22"/>
                <w:lang w:val="es-ES_tradnl"/>
              </w:rPr>
            </w:pPr>
          </w:p>
          <w:p w:rsidR="00F33346" w:rsidRDefault="00F33346" w:rsidP="002176F7">
            <w:pPr>
              <w:numPr>
                <w:ilvl w:val="0"/>
                <w:numId w:val="3"/>
              </w:numPr>
              <w:tabs>
                <w:tab w:val="clear" w:pos="720"/>
              </w:tabs>
              <w:spacing w:line="216" w:lineRule="auto"/>
              <w:ind w:left="432" w:hanging="375"/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  <w:r w:rsidRPr="002C3284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Práctica 3.</w:t>
            </w:r>
            <w:r w:rsidR="002176F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 xml:space="preserve"> Aplicar los algoritmos de listas simplemente ligadas a la resolución de problemas</w:t>
            </w:r>
          </w:p>
          <w:p w:rsidR="002176F7" w:rsidRDefault="002176F7" w:rsidP="002176F7">
            <w:pPr>
              <w:spacing w:line="216" w:lineRule="auto"/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</w:p>
          <w:p w:rsidR="00F33346" w:rsidRPr="00D10BCE" w:rsidRDefault="00F33346" w:rsidP="002176F7">
            <w:pPr>
              <w:numPr>
                <w:ilvl w:val="0"/>
                <w:numId w:val="3"/>
              </w:numPr>
              <w:tabs>
                <w:tab w:val="clear" w:pos="720"/>
              </w:tabs>
              <w:spacing w:line="216" w:lineRule="auto"/>
              <w:ind w:left="432" w:hanging="375"/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</w:pPr>
            <w:r w:rsidRPr="002176F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Práctica 4.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 xml:space="preserve"> Aplicar los algoritmos de listas doblemente ligadas a la resolución de problemas</w:t>
            </w:r>
          </w:p>
          <w:p w:rsidR="00F33346" w:rsidRPr="00FB4EEF" w:rsidRDefault="00F33346" w:rsidP="002176F7">
            <w:pPr>
              <w:spacing w:line="216" w:lineRule="auto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</w:tc>
      </w:tr>
      <w:tr w:rsidR="00F33346" w:rsidRPr="00FB58B9" w:rsidTr="006130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6" w:type="dxa"/>
            <w:gridSpan w:val="3"/>
            <w:tcBorders>
              <w:bottom w:val="single" w:sz="12" w:space="0" w:color="008000"/>
            </w:tcBorders>
          </w:tcPr>
          <w:p w:rsidR="00F33346" w:rsidRPr="006C1141" w:rsidRDefault="00F33346" w:rsidP="00613055">
            <w:pPr>
              <w:tabs>
                <w:tab w:val="left" w:pos="5102"/>
              </w:tabs>
              <w:jc w:val="both"/>
            </w:pPr>
            <w:r>
              <w:rPr>
                <w:rFonts w:ascii="Arial" w:hAnsi="Arial" w:cs="Arial"/>
                <w:lang w:val="es-ES_tradnl"/>
              </w:rPr>
              <w:t xml:space="preserve">Criterios de evaluación de la unidad: 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  <w:lang w:val="es-ES_tradnl"/>
              </w:rPr>
              <w:t>Demostrar el conocimiento y aplicación de estructuras de datos lineales y dinámicas, las prácticas con aplicaciones de algoritmos y los ejercicios desarrollados por el alumno tendrán un valor del 50%.</w:t>
            </w:r>
          </w:p>
        </w:tc>
      </w:tr>
    </w:tbl>
    <w:p w:rsidR="00F33346" w:rsidRDefault="00F33346" w:rsidP="00F33346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F33346" w:rsidRPr="00087E05" w:rsidRDefault="00F33346" w:rsidP="00F33346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087E05">
        <w:rPr>
          <w:rFonts w:ascii="Arial" w:hAnsi="Arial" w:cs="Arial"/>
          <w:b/>
          <w:sz w:val="28"/>
          <w:szCs w:val="28"/>
          <w:lang w:val="es-ES_tradnl"/>
        </w:rPr>
        <w:lastRenderedPageBreak/>
        <w:t>Contenido Temático</w:t>
      </w:r>
    </w:p>
    <w:p w:rsidR="00F33346" w:rsidRDefault="00DA41F8" w:rsidP="00F33346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149" style="position:absolute;margin-left:158.2pt;margin-top:-.6pt;width:485.85pt;height:17pt;z-index:251661312">
            <v:textbox style="mso-next-textbox:#_x0000_s1149" inset="1mm,0,1mm,0">
              <w:txbxContent>
                <w:p w:rsidR="00F33346" w:rsidRPr="003A16B3" w:rsidRDefault="00F33346" w:rsidP="00F33346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Unidad V</w:t>
                  </w:r>
                  <w:r w:rsidRPr="003A16B3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.-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Árboles y gráficas</w:t>
                  </w:r>
                </w:p>
              </w:txbxContent>
            </v:textbox>
          </v:rect>
        </w:pict>
      </w:r>
      <w:r w:rsidR="00F33346">
        <w:rPr>
          <w:rFonts w:ascii="Arial" w:hAnsi="Arial" w:cs="Arial"/>
          <w:lang w:val="es-ES_tradnl"/>
        </w:rPr>
        <w:t xml:space="preserve">Asignatura, Unidad/Tema: </w:t>
      </w:r>
    </w:p>
    <w:p w:rsidR="00F33346" w:rsidRDefault="00F33346" w:rsidP="00F33346">
      <w:pPr>
        <w:spacing w:line="192" w:lineRule="auto"/>
        <w:rPr>
          <w:rFonts w:ascii="Arial" w:hAnsi="Arial" w:cs="Arial"/>
          <w:lang w:val="es-ES_tradnl"/>
        </w:rPr>
      </w:pPr>
    </w:p>
    <w:p w:rsidR="00F33346" w:rsidRDefault="00DA41F8" w:rsidP="00F33346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150" style="position:absolute;margin-left:158.7pt;margin-top:1.4pt;width:485.4pt;height:42.7pt;z-index:251662336">
            <v:textbox inset="1mm,0,1mm,0">
              <w:txbxContent>
                <w:p w:rsidR="00F33346" w:rsidRPr="003A16B3" w:rsidRDefault="00F33346" w:rsidP="00F33346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 xml:space="preserve">El estudiante conocerá las estructuras de datos no lineales y dinámicas más importantes </w:t>
                  </w:r>
                  <w:proofErr w:type="gramStart"/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>del áre</w:t>
                  </w:r>
                  <w:r w:rsidR="00011B58"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>a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>s</w:t>
                  </w:r>
                  <w:proofErr w:type="gramEnd"/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 xml:space="preserve"> de computación.</w:t>
                  </w:r>
                </w:p>
              </w:txbxContent>
            </v:textbox>
          </v:rect>
        </w:pict>
      </w:r>
      <w:r w:rsidR="00F33346"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 w:rsidR="00F33346">
          <w:rPr>
            <w:rFonts w:ascii="Arial" w:hAnsi="Arial" w:cs="Arial"/>
            <w:lang w:val="es-ES_tradnl"/>
          </w:rPr>
          <w:t>la Unidad</w:t>
        </w:r>
      </w:smartTag>
      <w:r w:rsidR="00F33346">
        <w:rPr>
          <w:rFonts w:ascii="Arial" w:hAnsi="Arial" w:cs="Arial"/>
          <w:lang w:val="es-ES_tradnl"/>
        </w:rPr>
        <w:t xml:space="preserve">/Tema: </w:t>
      </w:r>
    </w:p>
    <w:p w:rsidR="00F33346" w:rsidRDefault="00F33346" w:rsidP="00F33346">
      <w:pPr>
        <w:rPr>
          <w:rFonts w:ascii="Arial" w:hAnsi="Arial" w:cs="Arial"/>
          <w:lang w:val="es-ES_tradnl"/>
        </w:rPr>
      </w:pPr>
    </w:p>
    <w:p w:rsidR="00F33346" w:rsidRDefault="00F33346" w:rsidP="00F33346">
      <w:pPr>
        <w:rPr>
          <w:rFonts w:ascii="Arial" w:hAnsi="Arial" w:cs="Arial"/>
          <w:lang w:val="es-ES_tradnl"/>
        </w:rPr>
      </w:pPr>
    </w:p>
    <w:p w:rsidR="00F33346" w:rsidRDefault="00F33346" w:rsidP="00F33346">
      <w:pPr>
        <w:spacing w:line="120" w:lineRule="auto"/>
        <w:rPr>
          <w:rFonts w:ascii="Arial" w:hAnsi="Arial" w:cs="Arial"/>
          <w:lang w:val="es-ES_tradnl"/>
        </w:rPr>
      </w:pPr>
    </w:p>
    <w:p w:rsidR="00F33346" w:rsidRDefault="00DA41F8" w:rsidP="00F33346">
      <w:pPr>
        <w:jc w:val="right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b/>
          <w:i/>
          <w:noProof/>
        </w:rPr>
        <w:pict>
          <v:rect id="_x0000_s1148" style="position:absolute;left:0;text-align:left;margin-left:644.1pt;margin-top:.5pt;width:56.7pt;height:17pt;z-index:251660288">
            <v:textbox style="mso-next-textbox:#_x0000_s1148" inset="1mm,0,1mm,0">
              <w:txbxContent>
                <w:p w:rsidR="00F33346" w:rsidRPr="00FA6E92" w:rsidRDefault="00413383" w:rsidP="00F33346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>25</w:t>
                  </w:r>
                </w:p>
              </w:txbxContent>
            </v:textbox>
          </v:rect>
        </w:pict>
      </w:r>
      <w:r w:rsidR="00F33346">
        <w:rPr>
          <w:rFonts w:ascii="Arial" w:hAnsi="Arial" w:cs="Arial"/>
          <w:lang w:val="es-ES_tradnl"/>
        </w:rPr>
        <w:t>Tiempo Estimado</w:t>
      </w:r>
      <w:r w:rsidR="00F33346">
        <w:rPr>
          <w:rFonts w:ascii="Arial" w:hAnsi="Arial" w:cs="Arial"/>
          <w:lang w:val="es-ES_tradnl"/>
        </w:rPr>
        <w:tab/>
      </w:r>
      <w:r w:rsidR="00F33346">
        <w:rPr>
          <w:rFonts w:ascii="Arial" w:hAnsi="Arial" w:cs="Arial"/>
          <w:lang w:val="es-ES_tradnl"/>
        </w:rPr>
        <w:tab/>
        <w:t xml:space="preserve">       </w:t>
      </w:r>
      <w:proofErr w:type="spellStart"/>
      <w:r w:rsidR="00F33346">
        <w:rPr>
          <w:rFonts w:ascii="Arial" w:hAnsi="Arial" w:cs="Arial"/>
          <w:lang w:val="es-ES_tradnl"/>
        </w:rPr>
        <w:t>hrs</w:t>
      </w:r>
      <w:proofErr w:type="spellEnd"/>
      <w:r w:rsidR="00F33346">
        <w:rPr>
          <w:rFonts w:ascii="Arial" w:hAnsi="Arial" w:cs="Arial"/>
          <w:lang w:val="es-ES_tradnl"/>
        </w:rPr>
        <w:t>.</w:t>
      </w:r>
    </w:p>
    <w:p w:rsidR="00F33346" w:rsidRPr="007A0A42" w:rsidRDefault="00F33346" w:rsidP="00F33346">
      <w:pPr>
        <w:spacing w:line="192" w:lineRule="auto"/>
        <w:jc w:val="right"/>
        <w:rPr>
          <w:rFonts w:ascii="Arial" w:hAnsi="Arial" w:cs="Arial"/>
          <w:sz w:val="16"/>
          <w:szCs w:val="16"/>
          <w:lang w:val="es-ES_tradnl"/>
        </w:rPr>
      </w:pPr>
    </w:p>
    <w:tbl>
      <w:tblPr>
        <w:tblStyle w:val="Tablaconlista7"/>
        <w:tblW w:w="0" w:type="auto"/>
        <w:tblLook w:val="01E0" w:firstRow="1" w:lastRow="1" w:firstColumn="1" w:lastColumn="1" w:noHBand="0" w:noVBand="0"/>
      </w:tblPr>
      <w:tblGrid>
        <w:gridCol w:w="3652"/>
        <w:gridCol w:w="5670"/>
        <w:gridCol w:w="5388"/>
      </w:tblGrid>
      <w:tr w:rsidR="00F33346" w:rsidTr="00314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12" w:space="0" w:color="008000"/>
              <w:right w:val="single" w:sz="6" w:space="0" w:color="008000"/>
            </w:tcBorders>
          </w:tcPr>
          <w:p w:rsidR="00F33346" w:rsidRDefault="00F33346" w:rsidP="0061305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Temática</w:t>
            </w:r>
          </w:p>
        </w:tc>
        <w:tc>
          <w:tcPr>
            <w:tcW w:w="5670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F33346" w:rsidRDefault="00F33346" w:rsidP="006130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Aprendizaje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88" w:type="dxa"/>
            <w:tcBorders>
              <w:top w:val="single" w:sz="12" w:space="0" w:color="008000"/>
              <w:left w:val="single" w:sz="6" w:space="0" w:color="008000"/>
            </w:tcBorders>
          </w:tcPr>
          <w:p w:rsidR="00F33346" w:rsidRDefault="00F33346" w:rsidP="0061305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Estrategias</w:t>
            </w:r>
          </w:p>
        </w:tc>
      </w:tr>
      <w:tr w:rsidR="00F33346" w:rsidTr="0031407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6" w:space="0" w:color="008000"/>
            </w:tcBorders>
          </w:tcPr>
          <w:p w:rsidR="00F33346" w:rsidRPr="008F747F" w:rsidRDefault="00F33346" w:rsidP="008F747F">
            <w:pPr>
              <w:pStyle w:val="Prrafodelista"/>
              <w:numPr>
                <w:ilvl w:val="0"/>
                <w:numId w:val="42"/>
              </w:numPr>
              <w:spacing w:line="264" w:lineRule="auto"/>
              <w:ind w:left="360"/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</w:pPr>
            <w:r w:rsidRPr="008F747F"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  <w:t xml:space="preserve">Introducción </w:t>
            </w:r>
          </w:p>
          <w:p w:rsidR="00314073" w:rsidRPr="008F747F" w:rsidRDefault="00314073" w:rsidP="008F747F">
            <w:pPr>
              <w:spacing w:line="264" w:lineRule="auto"/>
              <w:ind w:left="-303"/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</w:pPr>
          </w:p>
          <w:p w:rsidR="00F33346" w:rsidRPr="008F747F" w:rsidRDefault="00F33346" w:rsidP="008F747F">
            <w:pPr>
              <w:pStyle w:val="Prrafodelista"/>
              <w:numPr>
                <w:ilvl w:val="0"/>
                <w:numId w:val="42"/>
              </w:numPr>
              <w:spacing w:line="264" w:lineRule="auto"/>
              <w:ind w:left="360"/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</w:pPr>
            <w:r w:rsidRPr="008F747F"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  <w:t>Árboles binarios</w:t>
            </w:r>
          </w:p>
          <w:p w:rsidR="00F33346" w:rsidRPr="008F747F" w:rsidRDefault="00F33346" w:rsidP="008F747F">
            <w:pPr>
              <w:spacing w:line="264" w:lineRule="auto"/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</w:pPr>
          </w:p>
          <w:p w:rsidR="00F33346" w:rsidRPr="008F747F" w:rsidRDefault="00F33346" w:rsidP="008F747F">
            <w:pPr>
              <w:pStyle w:val="Prrafodelista"/>
              <w:numPr>
                <w:ilvl w:val="0"/>
                <w:numId w:val="42"/>
              </w:numPr>
              <w:spacing w:line="264" w:lineRule="auto"/>
              <w:ind w:left="360"/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</w:pPr>
            <w:r w:rsidRPr="008F747F"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  <w:t>Árboles balanceados</w:t>
            </w:r>
          </w:p>
          <w:p w:rsidR="00F33346" w:rsidRPr="008F747F" w:rsidRDefault="00F33346" w:rsidP="008F747F">
            <w:pPr>
              <w:spacing w:line="264" w:lineRule="auto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</w:pPr>
          </w:p>
          <w:p w:rsidR="00F33346" w:rsidRPr="008F747F" w:rsidRDefault="00F33346" w:rsidP="008F747F">
            <w:pPr>
              <w:pStyle w:val="Prrafodelista"/>
              <w:numPr>
                <w:ilvl w:val="0"/>
                <w:numId w:val="42"/>
              </w:numPr>
              <w:spacing w:line="264" w:lineRule="auto"/>
              <w:ind w:left="360"/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</w:pPr>
            <w:r w:rsidRPr="008F747F"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  <w:t xml:space="preserve">Árboles </w:t>
            </w:r>
            <w:proofErr w:type="spellStart"/>
            <w:r w:rsidRPr="008F747F"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  <w:t>multicaminos</w:t>
            </w:r>
            <w:proofErr w:type="spellEnd"/>
          </w:p>
          <w:p w:rsidR="00F33346" w:rsidRPr="008F747F" w:rsidRDefault="00F33346" w:rsidP="008F747F">
            <w:pPr>
              <w:spacing w:line="264" w:lineRule="auto"/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</w:pPr>
          </w:p>
          <w:p w:rsidR="00F33346" w:rsidRPr="008F747F" w:rsidRDefault="00F33346" w:rsidP="008F747F">
            <w:pPr>
              <w:pStyle w:val="Prrafodelista"/>
              <w:numPr>
                <w:ilvl w:val="0"/>
                <w:numId w:val="42"/>
              </w:numPr>
              <w:spacing w:line="264" w:lineRule="auto"/>
              <w:ind w:left="360"/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</w:pPr>
            <w:r w:rsidRPr="008F747F"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  <w:t>Gráficas</w:t>
            </w:r>
          </w:p>
          <w:p w:rsidR="00F33346" w:rsidRPr="008F747F" w:rsidRDefault="00F33346" w:rsidP="008F747F">
            <w:pPr>
              <w:spacing w:line="264" w:lineRule="auto"/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</w:pPr>
          </w:p>
          <w:p w:rsidR="00F33346" w:rsidRPr="008F747F" w:rsidRDefault="00F33346" w:rsidP="008F747F">
            <w:pPr>
              <w:pStyle w:val="Prrafodelista"/>
              <w:numPr>
                <w:ilvl w:val="0"/>
                <w:numId w:val="42"/>
              </w:numPr>
              <w:spacing w:line="264" w:lineRule="auto"/>
              <w:ind w:left="360"/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</w:pPr>
            <w:r w:rsidRPr="008F747F"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  <w:t xml:space="preserve">Gráficas dirigidas (algoritmo </w:t>
            </w:r>
            <w:proofErr w:type="spellStart"/>
            <w:r w:rsidRPr="008F747F"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  <w:t>Dijkstra</w:t>
            </w:r>
            <w:proofErr w:type="spellEnd"/>
            <w:r w:rsidRPr="008F747F"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8F747F"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  <w:t>FloydGuardaVertices</w:t>
            </w:r>
            <w:proofErr w:type="spellEnd"/>
            <w:r w:rsidRPr="008F747F"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8F747F"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  <w:t>Warshall</w:t>
            </w:r>
            <w:proofErr w:type="spellEnd"/>
            <w:r w:rsidRPr="008F747F"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  <w:t>)</w:t>
            </w:r>
          </w:p>
          <w:p w:rsidR="00F33346" w:rsidRPr="008F747F" w:rsidRDefault="00F33346" w:rsidP="008F747F">
            <w:pPr>
              <w:spacing w:line="264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  <w:p w:rsidR="00F33346" w:rsidRPr="008F747F" w:rsidRDefault="00F33346" w:rsidP="008F747F">
            <w:pPr>
              <w:pStyle w:val="Prrafodelista"/>
              <w:numPr>
                <w:ilvl w:val="0"/>
                <w:numId w:val="42"/>
              </w:numPr>
              <w:spacing w:line="264" w:lineRule="auto"/>
              <w:ind w:left="3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F747F"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  <w:t xml:space="preserve">Gráficas no dirigidas (Algoritmo de Prim, de </w:t>
            </w:r>
            <w:proofErr w:type="spellStart"/>
            <w:r w:rsidRPr="008F747F"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  <w:t>Kruskal</w:t>
            </w:r>
            <w:proofErr w:type="spellEnd"/>
          </w:p>
        </w:tc>
        <w:tc>
          <w:tcPr>
            <w:tcW w:w="5670" w:type="dxa"/>
            <w:tcBorders>
              <w:left w:val="single" w:sz="6" w:space="0" w:color="008000"/>
              <w:right w:val="single" w:sz="6" w:space="0" w:color="008000"/>
            </w:tcBorders>
          </w:tcPr>
          <w:p w:rsidR="00F33346" w:rsidRPr="00A479BD" w:rsidRDefault="00F33346" w:rsidP="00F33346">
            <w:pPr>
              <w:numPr>
                <w:ilvl w:val="0"/>
                <w:numId w:val="17"/>
              </w:numPr>
              <w:spacing w:line="264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  <w:t>Aprenderá el concepto de ramificación entre componentes e identificará de una manera clara la diferencia entre estructuras estáticas y dinámicas, entre estructuras lineales y no lineales.</w:t>
            </w:r>
            <w:r w:rsidRPr="00A479BD"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  <w:t xml:space="preserve"> </w:t>
            </w:r>
          </w:p>
          <w:p w:rsidR="00F33346" w:rsidRDefault="00F33346" w:rsidP="00F33346">
            <w:pPr>
              <w:numPr>
                <w:ilvl w:val="0"/>
                <w:numId w:val="17"/>
              </w:numPr>
              <w:spacing w:line="264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  <w:t>El alumno aprenderá el concepto de árbol binario y los algoritmos de solución</w:t>
            </w:r>
          </w:p>
          <w:p w:rsidR="00F33346" w:rsidRDefault="00F33346" w:rsidP="00F33346">
            <w:pPr>
              <w:numPr>
                <w:ilvl w:val="0"/>
                <w:numId w:val="17"/>
              </w:numPr>
              <w:spacing w:line="264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  <w:t>Aprenderá el manejo de algoritmos para árboles balanceados</w:t>
            </w:r>
          </w:p>
          <w:p w:rsidR="00F33346" w:rsidRDefault="00F33346" w:rsidP="00F33346">
            <w:pPr>
              <w:numPr>
                <w:ilvl w:val="0"/>
                <w:numId w:val="17"/>
              </w:numPr>
              <w:spacing w:line="264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  <w:t xml:space="preserve">Conocerá el concepto y aplicación de algoritmos de árboles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  <w:t>multi</w:t>
            </w:r>
            <w:proofErr w:type="spellEnd"/>
            <w:r w:rsidR="00EE4306"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  <w:t>-</w:t>
            </w:r>
            <w:r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  <w:t>caminos</w:t>
            </w:r>
          </w:p>
          <w:p w:rsidR="00F33346" w:rsidRPr="00D10BCE" w:rsidRDefault="00F33346" w:rsidP="00F33346">
            <w:pPr>
              <w:numPr>
                <w:ilvl w:val="0"/>
                <w:numId w:val="17"/>
              </w:numPr>
              <w:spacing w:line="264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  <w:t>conocerá la estructura de datos gráfica y sus dominios de aplicación</w:t>
            </w:r>
          </w:p>
          <w:p w:rsidR="00F33346" w:rsidRDefault="00F33346" w:rsidP="00F33346">
            <w:pPr>
              <w:numPr>
                <w:ilvl w:val="0"/>
                <w:numId w:val="17"/>
              </w:numPr>
              <w:spacing w:line="264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  <w:t xml:space="preserve">Conocerá el funcionamiento de gráficas </w:t>
            </w:r>
            <w:r w:rsidR="00314073"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  <w:t>dirigidas</w:t>
            </w:r>
            <w:r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  <w:t xml:space="preserve"> y los algoritmos de solución</w:t>
            </w:r>
          </w:p>
          <w:p w:rsidR="00F33346" w:rsidRPr="00BB2AC1" w:rsidRDefault="00F33346" w:rsidP="00F33346">
            <w:pPr>
              <w:numPr>
                <w:ilvl w:val="0"/>
                <w:numId w:val="17"/>
              </w:numPr>
              <w:spacing w:line="264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  <w:t>Conocer y aplicar los algoritmos para el manejo de gráficas no dirigidas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88" w:type="dxa"/>
            <w:tcBorders>
              <w:left w:val="single" w:sz="6" w:space="0" w:color="008000"/>
            </w:tcBorders>
          </w:tcPr>
          <w:p w:rsidR="00F33346" w:rsidRPr="00791199" w:rsidRDefault="00F33346" w:rsidP="00613055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 w:val="0"/>
                <w:i/>
                <w:lang w:val="es-ES_tradnl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  <w:t>El maestro explicará las estructuras de datos no lineales y dinámicas y el uso que se le puede dar para resolver problemas reales.</w:t>
            </w:r>
          </w:p>
          <w:p w:rsidR="00F33346" w:rsidRDefault="00F33346" w:rsidP="00613055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 w:val="0"/>
                <w:i/>
                <w:lang w:val="es-ES_tradnl"/>
              </w:rPr>
            </w:pPr>
            <w:r w:rsidRPr="00791199">
              <w:rPr>
                <w:rFonts w:ascii="Arial" w:hAnsi="Arial" w:cs="Arial"/>
                <w:sz w:val="22"/>
                <w:szCs w:val="22"/>
                <w:lang w:val="es-ES_tradnl"/>
              </w:rPr>
              <w:t>Práctica 1</w:t>
            </w:r>
            <w:r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  <w:t>. Utilizar los algoritmos de árboles binarios para la solución de problemas</w:t>
            </w:r>
          </w:p>
          <w:p w:rsidR="00F33346" w:rsidRDefault="00F33346" w:rsidP="00613055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</w:pPr>
            <w:r w:rsidRPr="00791199">
              <w:rPr>
                <w:rFonts w:ascii="Arial" w:hAnsi="Arial" w:cs="Arial"/>
                <w:sz w:val="22"/>
                <w:szCs w:val="22"/>
                <w:lang w:val="es-ES_tradnl"/>
              </w:rPr>
              <w:t>Práctica 2.</w:t>
            </w:r>
            <w:r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  <w:t xml:space="preserve"> Elaborar programas que sean resueltos por medio de árboles balanceados</w:t>
            </w:r>
          </w:p>
          <w:p w:rsidR="00F33346" w:rsidRDefault="00F33346" w:rsidP="00613055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</w:pPr>
            <w:r w:rsidRPr="00791199">
              <w:rPr>
                <w:rFonts w:ascii="Arial" w:hAnsi="Arial" w:cs="Arial"/>
                <w:sz w:val="22"/>
                <w:szCs w:val="22"/>
                <w:lang w:val="es-ES_tradnl"/>
              </w:rPr>
              <w:t>Práctica 3</w:t>
            </w:r>
            <w:r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  <w:t xml:space="preserve">. Resolver problemas utilizando los algoritmos de árboles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  <w:t>multi</w:t>
            </w:r>
            <w:proofErr w:type="spellEnd"/>
            <w:r w:rsidR="00EE4306"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  <w:t>-</w:t>
            </w:r>
            <w:r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  <w:t>caminos</w:t>
            </w:r>
          </w:p>
          <w:p w:rsidR="00F33346" w:rsidRPr="00773AFE" w:rsidRDefault="00F33346" w:rsidP="00613055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</w:pPr>
            <w:r w:rsidRPr="00773AFE"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  <w:t>El maestro explicará detalladamente estas estructuras no lineales y su aplicación en resolución de problemas de la vida diaria.</w:t>
            </w:r>
          </w:p>
          <w:p w:rsidR="00F33346" w:rsidRDefault="00F33346" w:rsidP="00613055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</w:pPr>
            <w:r w:rsidRPr="00791199">
              <w:rPr>
                <w:rFonts w:ascii="Arial" w:hAnsi="Arial" w:cs="Arial"/>
                <w:sz w:val="22"/>
                <w:szCs w:val="22"/>
                <w:lang w:val="es-ES_tradnl"/>
              </w:rPr>
              <w:t>Práctica 4.</w:t>
            </w:r>
            <w:r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  <w:t xml:space="preserve"> Aplicar los algoritmos de gráficas dirigidas a programas para solucionarlos</w:t>
            </w:r>
          </w:p>
          <w:p w:rsidR="00F33346" w:rsidRPr="00791199" w:rsidRDefault="00F33346" w:rsidP="00613055">
            <w:pPr>
              <w:numPr>
                <w:ilvl w:val="0"/>
                <w:numId w:val="3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</w:pPr>
            <w:r w:rsidRPr="00D10BCE">
              <w:rPr>
                <w:rFonts w:ascii="Arial" w:hAnsi="Arial" w:cs="Arial"/>
                <w:sz w:val="22"/>
                <w:szCs w:val="22"/>
                <w:lang w:val="es-ES_tradnl"/>
              </w:rPr>
              <w:t>Práctica 5</w:t>
            </w:r>
            <w:r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  <w:t>. Resolución de problemas aplicando algoritmos de gráficas no dirigidas</w:t>
            </w:r>
          </w:p>
        </w:tc>
      </w:tr>
    </w:tbl>
    <w:p w:rsidR="00F33346" w:rsidRPr="00314073" w:rsidRDefault="00F33346" w:rsidP="00F33346">
      <w:pPr>
        <w:spacing w:line="120" w:lineRule="auto"/>
        <w:jc w:val="right"/>
        <w:rPr>
          <w:rFonts w:ascii="Arial" w:hAnsi="Arial" w:cs="Arial"/>
          <w:sz w:val="20"/>
          <w:szCs w:val="16"/>
          <w:lang w:val="es-ES_tradnl"/>
        </w:rPr>
      </w:pPr>
    </w:p>
    <w:tbl>
      <w:tblPr>
        <w:tblStyle w:val="Tablaconlist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F33346" w:rsidRPr="00314073" w:rsidTr="00314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</w:tcPr>
          <w:p w:rsidR="00F33346" w:rsidRPr="00314073" w:rsidRDefault="00F33346" w:rsidP="00613055">
            <w:pPr>
              <w:tabs>
                <w:tab w:val="left" w:pos="5102"/>
              </w:tabs>
              <w:rPr>
                <w:rFonts w:ascii="Arial" w:hAnsi="Arial" w:cs="Arial"/>
                <w:b w:val="0"/>
                <w:szCs w:val="20"/>
                <w:lang w:val="es-ES_tradnl"/>
              </w:rPr>
            </w:pPr>
            <w:r w:rsidRPr="00314073">
              <w:rPr>
                <w:rFonts w:ascii="Arial" w:hAnsi="Arial" w:cs="Arial"/>
                <w:szCs w:val="20"/>
                <w:lang w:val="es-ES_tradnl"/>
              </w:rPr>
              <w:t xml:space="preserve">Criterios de evaluación de la unidad: </w:t>
            </w:r>
            <w:r w:rsidRPr="00314073">
              <w:rPr>
                <w:rFonts w:ascii="Tahoma" w:hAnsi="Tahoma" w:cs="Tahoma"/>
                <w:b w:val="0"/>
                <w:bCs w:val="0"/>
                <w:szCs w:val="20"/>
                <w:lang w:val="es-ES_tradnl"/>
              </w:rPr>
              <w:t>Las prácticas tendrán un valor del 50%, las habilidades para utilizar los algoritmos y aplicarlos a programas constituirá el 50% restante.</w:t>
            </w:r>
          </w:p>
        </w:tc>
      </w:tr>
    </w:tbl>
    <w:p w:rsidR="00F33346" w:rsidRDefault="00F33346" w:rsidP="00F33346">
      <w:pPr>
        <w:spacing w:line="360" w:lineRule="auto"/>
        <w:rPr>
          <w:rFonts w:ascii="Arial" w:hAnsi="Arial" w:cs="Arial"/>
          <w:b/>
          <w:lang w:val="es-ES_tradnl"/>
        </w:rPr>
      </w:pPr>
    </w:p>
    <w:p w:rsidR="00C7427D" w:rsidRDefault="00C7427D" w:rsidP="00F33346">
      <w:pPr>
        <w:spacing w:line="360" w:lineRule="auto"/>
        <w:rPr>
          <w:rFonts w:ascii="Arial" w:hAnsi="Arial" w:cs="Arial"/>
          <w:b/>
          <w:lang w:val="es-ES_tradnl"/>
        </w:rPr>
      </w:pPr>
    </w:p>
    <w:p w:rsidR="00F33346" w:rsidRPr="00396CF3" w:rsidRDefault="00F33346" w:rsidP="00C7427D">
      <w:pPr>
        <w:spacing w:line="360" w:lineRule="auto"/>
        <w:jc w:val="center"/>
        <w:rPr>
          <w:rFonts w:ascii="Arial" w:hAnsi="Arial" w:cs="Arial"/>
          <w:b/>
          <w:lang w:val="es-ES_tradnl"/>
        </w:rPr>
      </w:pPr>
      <w:r w:rsidRPr="00396CF3">
        <w:rPr>
          <w:rFonts w:ascii="Arial" w:hAnsi="Arial" w:cs="Arial"/>
          <w:b/>
          <w:lang w:val="es-ES_tradnl"/>
        </w:rPr>
        <w:lastRenderedPageBreak/>
        <w:t>Criterios de Evaluación y Acreditación: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4710"/>
      </w:tblGrid>
      <w:tr w:rsidR="00F33346" w:rsidTr="00613055">
        <w:tc>
          <w:tcPr>
            <w:tcW w:w="14710" w:type="dxa"/>
            <w:shd w:val="clear" w:color="auto" w:fill="737373"/>
          </w:tcPr>
          <w:p w:rsidR="00F33346" w:rsidRPr="00F1183E" w:rsidRDefault="00F33346" w:rsidP="00613055">
            <w:pPr>
              <w:rPr>
                <w:rFonts w:ascii="Arial" w:hAnsi="Arial" w:cs="Arial"/>
                <w:b/>
                <w:color w:val="FFFFFF"/>
                <w:lang w:val="es-ES_tradnl"/>
              </w:rPr>
            </w:pPr>
            <w:r w:rsidRPr="00F1183E">
              <w:rPr>
                <w:rFonts w:ascii="Arial" w:hAnsi="Arial" w:cs="Arial"/>
                <w:b/>
                <w:color w:val="FFFFFF"/>
                <w:lang w:val="es-ES_tradnl"/>
              </w:rPr>
              <w:t>Evaluación:</w:t>
            </w:r>
          </w:p>
        </w:tc>
      </w:tr>
      <w:tr w:rsidR="00F33346" w:rsidTr="00613055">
        <w:tc>
          <w:tcPr>
            <w:tcW w:w="14710" w:type="dxa"/>
            <w:tcBorders>
              <w:bottom w:val="single" w:sz="4" w:space="0" w:color="auto"/>
            </w:tcBorders>
          </w:tcPr>
          <w:p w:rsidR="00F33346" w:rsidRPr="00160AFA" w:rsidRDefault="00F33346" w:rsidP="0061305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60AFA">
              <w:rPr>
                <w:rFonts w:ascii="Arial" w:hAnsi="Arial" w:cs="Arial"/>
                <w:sz w:val="22"/>
                <w:szCs w:val="22"/>
                <w:lang w:val="es-ES_tradnl"/>
              </w:rPr>
              <w:t>Las actividades de evaluación deberán ser continuas e integrales, centrándose principalmente en tres aspectos a saber: a) Habilidades.- Son las destrezas manuales, procedimentales y cognitivas que el alumno puede evidenciar al momento de la resolución de problemas. (el saber hacer); b) Actitudes.- Son respuestas del alumno ante las diversas situaciones sociales que se le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presentan (el saber ser)</w:t>
            </w:r>
            <w:r w:rsidRPr="00160AF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; c) Conocimientos: Es el saber teórico-conceptual que se puede incrementar. (el saber). </w:t>
            </w:r>
          </w:p>
          <w:p w:rsidR="00F33346" w:rsidRPr="00160AFA" w:rsidRDefault="00F33346" w:rsidP="0061305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F33346" w:rsidRPr="00160AFA" w:rsidRDefault="00F33346" w:rsidP="0061305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60AFA">
              <w:rPr>
                <w:rFonts w:ascii="Arial" w:hAnsi="Arial" w:cs="Arial"/>
                <w:sz w:val="22"/>
                <w:szCs w:val="22"/>
                <w:lang w:val="es-ES_tradnl"/>
              </w:rPr>
              <w:t>Como herramientas de evaluación de las habilidades y conocimientos, se sugieren las siguientes: elaboración de un ensayo, exposiciones, mapas conceptuales, socio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-</w:t>
            </w:r>
            <w:r w:rsidRPr="00160AF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dramas, resolución de problemas, estudios de caso, avances de proyectos/investigación, </w:t>
            </w:r>
          </w:p>
          <w:p w:rsidR="00F33346" w:rsidRPr="00160AFA" w:rsidRDefault="00F33346" w:rsidP="0061305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60AF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reportes de lectura, prácticas de laboratorio y taller, ejercicios de evaluación, prácticas de campo, portafolio de evidencias, discusión analítica, participaciones significativas en clase, exámenes </w:t>
            </w:r>
            <w:proofErr w:type="spellStart"/>
            <w:r w:rsidRPr="00160AFA">
              <w:rPr>
                <w:rFonts w:ascii="Arial" w:hAnsi="Arial" w:cs="Arial"/>
                <w:sz w:val="22"/>
                <w:szCs w:val="22"/>
                <w:lang w:val="es-ES_tradnl"/>
              </w:rPr>
              <w:t>ó</w:t>
            </w:r>
            <w:proofErr w:type="spellEnd"/>
            <w:r w:rsidRPr="00160AF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evaluación oral/escrita no calendarizados(as).</w:t>
            </w:r>
          </w:p>
          <w:p w:rsidR="00F33346" w:rsidRPr="00160AFA" w:rsidRDefault="00F33346" w:rsidP="0061305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F33346" w:rsidRPr="00160AFA" w:rsidRDefault="00F33346" w:rsidP="0061305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60AFA">
              <w:rPr>
                <w:rFonts w:ascii="Arial" w:hAnsi="Arial" w:cs="Arial"/>
                <w:sz w:val="22"/>
                <w:szCs w:val="22"/>
                <w:lang w:val="es-ES_tradnl"/>
              </w:rPr>
              <w:t>(No se permitirá ningún tipo de actividad de reposición)</w:t>
            </w:r>
          </w:p>
          <w:p w:rsidR="00F33346" w:rsidRPr="00160AFA" w:rsidRDefault="00F33346" w:rsidP="0061305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F33346" w:rsidRPr="00160AFA" w:rsidRDefault="00F33346" w:rsidP="00613055">
            <w:pPr>
              <w:rPr>
                <w:rFonts w:ascii="Arial" w:hAnsi="Arial" w:cs="Arial"/>
                <w:lang w:val="es-ES_tradnl"/>
              </w:rPr>
            </w:pPr>
            <w:r w:rsidRPr="00160AF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Como herramientas de evaluación de las actitudes, se sugieren: a) bitácoras de puntualidad, entrega oportuna de trabajos y </w:t>
            </w:r>
            <w:proofErr w:type="spellStart"/>
            <w:r w:rsidRPr="00160AFA">
              <w:rPr>
                <w:rFonts w:ascii="Arial" w:hAnsi="Arial" w:cs="Arial"/>
                <w:sz w:val="22"/>
                <w:szCs w:val="22"/>
                <w:lang w:val="es-ES_tradnl"/>
              </w:rPr>
              <w:t>proactividad</w:t>
            </w:r>
            <w:proofErr w:type="spellEnd"/>
            <w:r w:rsidRPr="00160AFA">
              <w:rPr>
                <w:rFonts w:ascii="Arial" w:hAnsi="Arial" w:cs="Arial"/>
                <w:sz w:val="22"/>
                <w:szCs w:val="22"/>
                <w:lang w:val="es-ES_tradnl"/>
              </w:rPr>
              <w:t>; b) autoevaluación comentada; c) evidencia de participación en su comunidad de aprendizaje.</w:t>
            </w:r>
          </w:p>
        </w:tc>
      </w:tr>
      <w:tr w:rsidR="00F33346" w:rsidTr="00613055">
        <w:tc>
          <w:tcPr>
            <w:tcW w:w="14710" w:type="dxa"/>
            <w:shd w:val="clear" w:color="auto" w:fill="737373"/>
          </w:tcPr>
          <w:p w:rsidR="00F33346" w:rsidRPr="00160AFA" w:rsidRDefault="00F33346" w:rsidP="00613055">
            <w:pPr>
              <w:rPr>
                <w:rFonts w:ascii="Arial" w:hAnsi="Arial" w:cs="Arial"/>
                <w:b/>
                <w:color w:val="FFFFFF"/>
                <w:sz w:val="22"/>
                <w:szCs w:val="22"/>
                <w:lang w:val="es-ES_tradnl"/>
              </w:rPr>
            </w:pPr>
            <w:r w:rsidRPr="00160AFA">
              <w:rPr>
                <w:rFonts w:ascii="Arial" w:hAnsi="Arial" w:cs="Arial"/>
                <w:b/>
                <w:color w:val="FFFFFF"/>
                <w:sz w:val="22"/>
                <w:szCs w:val="22"/>
                <w:lang w:val="es-ES_tradnl"/>
              </w:rPr>
              <w:t>Acreditación:</w:t>
            </w:r>
          </w:p>
        </w:tc>
      </w:tr>
      <w:tr w:rsidR="00F33346" w:rsidTr="00613055">
        <w:tc>
          <w:tcPr>
            <w:tcW w:w="14710" w:type="dxa"/>
          </w:tcPr>
          <w:p w:rsidR="00F33346" w:rsidRPr="00160AFA" w:rsidRDefault="00F33346" w:rsidP="0061305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60AF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Para acreditar el curso el alumno deberá cumplir con el 90% de las asistencias regulares del curso, además deberá presentar una evaluación mínima aprobatoria (70 </w:t>
            </w:r>
            <w:proofErr w:type="spellStart"/>
            <w:r w:rsidRPr="00160AFA">
              <w:rPr>
                <w:rFonts w:ascii="Arial" w:hAnsi="Arial" w:cs="Arial"/>
                <w:sz w:val="22"/>
                <w:szCs w:val="22"/>
                <w:lang w:val="es-ES_tradnl"/>
              </w:rPr>
              <w:t>ptos</w:t>
            </w:r>
            <w:proofErr w:type="spellEnd"/>
            <w:r w:rsidRPr="00160AF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.) en todos y cada uno de los aspectos a evaluar, si faltase uno de ellos, será sujeto de no acreditación.    </w:t>
            </w:r>
          </w:p>
        </w:tc>
      </w:tr>
    </w:tbl>
    <w:p w:rsidR="00F33346" w:rsidRDefault="00F33346" w:rsidP="00F33346">
      <w:pPr>
        <w:rPr>
          <w:rFonts w:ascii="Arial" w:hAnsi="Arial" w:cs="Arial"/>
          <w:lang w:val="es-ES_tradnl"/>
        </w:rPr>
      </w:pPr>
    </w:p>
    <w:p w:rsidR="00F33346" w:rsidRPr="00396CF3" w:rsidRDefault="00F33346" w:rsidP="00F33346">
      <w:pPr>
        <w:spacing w:line="360" w:lineRule="auto"/>
        <w:rPr>
          <w:rFonts w:ascii="Arial" w:hAnsi="Arial" w:cs="Arial"/>
          <w:b/>
          <w:lang w:val="es-ES_tradnl"/>
        </w:rPr>
      </w:pPr>
      <w:r w:rsidRPr="00396CF3">
        <w:rPr>
          <w:rFonts w:ascii="Arial" w:hAnsi="Arial" w:cs="Arial"/>
          <w:b/>
          <w:lang w:val="es-ES_tradnl"/>
        </w:rPr>
        <w:t>Bibliografía: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4710"/>
      </w:tblGrid>
      <w:tr w:rsidR="00F33346" w:rsidTr="00613055">
        <w:tc>
          <w:tcPr>
            <w:tcW w:w="14710" w:type="dxa"/>
            <w:shd w:val="clear" w:color="auto" w:fill="737373"/>
          </w:tcPr>
          <w:p w:rsidR="00F33346" w:rsidRPr="00222B78" w:rsidRDefault="00F33346" w:rsidP="00613055">
            <w:pPr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rFonts w:ascii="Arial" w:hAnsi="Arial" w:cs="Arial"/>
                <w:color w:val="FFFFFF"/>
                <w:lang w:val="es-ES_tradnl"/>
              </w:rPr>
              <w:t>Básica</w:t>
            </w:r>
            <w:r w:rsidRPr="00222B78">
              <w:rPr>
                <w:rFonts w:ascii="Arial" w:hAnsi="Arial" w:cs="Arial"/>
                <w:color w:val="FFFFFF"/>
                <w:lang w:val="es-ES_tradnl"/>
              </w:rPr>
              <w:t>:</w:t>
            </w:r>
          </w:p>
        </w:tc>
      </w:tr>
      <w:tr w:rsidR="00F33346" w:rsidTr="00613055">
        <w:tc>
          <w:tcPr>
            <w:tcW w:w="14710" w:type="dxa"/>
            <w:tcBorders>
              <w:bottom w:val="single" w:sz="4" w:space="0" w:color="auto"/>
            </w:tcBorders>
          </w:tcPr>
          <w:p w:rsidR="00F33346" w:rsidRDefault="005F67CB" w:rsidP="00613055">
            <w:pPr>
              <w:numPr>
                <w:ilvl w:val="0"/>
                <w:numId w:val="4"/>
              </w:numPr>
              <w:rPr>
                <w:rFonts w:ascii="Arial" w:hAnsi="Arial" w:cs="Arial"/>
                <w:lang w:val="es-ES_tradnl"/>
              </w:rPr>
            </w:pPr>
            <w:proofErr w:type="spellStart"/>
            <w:r>
              <w:rPr>
                <w:rFonts w:ascii="Arial" w:hAnsi="Arial" w:cs="Arial"/>
                <w:lang w:val="es-ES_tradnl"/>
              </w:rPr>
              <w:t>Drozdek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Adam. Estructuras de Datos y Algoritmos en Java. Segunda Edición. Thomson </w:t>
            </w:r>
            <w:proofErr w:type="spellStart"/>
            <w:r>
              <w:rPr>
                <w:rFonts w:ascii="Arial" w:hAnsi="Arial" w:cs="Arial"/>
                <w:lang w:val="es-ES_tradnl"/>
              </w:rPr>
              <w:t>Learning</w:t>
            </w:r>
            <w:proofErr w:type="spellEnd"/>
            <w:r>
              <w:rPr>
                <w:rFonts w:ascii="Arial" w:hAnsi="Arial" w:cs="Arial"/>
                <w:lang w:val="es-ES_tradnl"/>
              </w:rPr>
              <w:t>. 2007.</w:t>
            </w:r>
          </w:p>
        </w:tc>
      </w:tr>
      <w:tr w:rsidR="00F33346" w:rsidTr="00613055">
        <w:tc>
          <w:tcPr>
            <w:tcW w:w="14710" w:type="dxa"/>
            <w:shd w:val="clear" w:color="auto" w:fill="737373"/>
          </w:tcPr>
          <w:p w:rsidR="00F33346" w:rsidRPr="00160AFA" w:rsidRDefault="00F33346" w:rsidP="00613055">
            <w:pPr>
              <w:rPr>
                <w:rFonts w:ascii="Arial" w:hAnsi="Arial" w:cs="Arial"/>
                <w:color w:val="FFFFFF"/>
                <w:sz w:val="22"/>
                <w:szCs w:val="22"/>
                <w:lang w:val="es-ES_tradnl"/>
              </w:rPr>
            </w:pPr>
            <w:r w:rsidRPr="00160AFA">
              <w:rPr>
                <w:rFonts w:ascii="Arial" w:hAnsi="Arial" w:cs="Arial"/>
                <w:color w:val="FFFFFF"/>
                <w:sz w:val="22"/>
                <w:szCs w:val="22"/>
                <w:lang w:val="es-ES_tradnl"/>
              </w:rPr>
              <w:t>Complementaria:</w:t>
            </w:r>
          </w:p>
        </w:tc>
      </w:tr>
      <w:tr w:rsidR="00F33346" w:rsidTr="00613055">
        <w:tc>
          <w:tcPr>
            <w:tcW w:w="14710" w:type="dxa"/>
          </w:tcPr>
          <w:p w:rsidR="005F67CB" w:rsidRDefault="005F67CB" w:rsidP="005F67CB">
            <w:pPr>
              <w:numPr>
                <w:ilvl w:val="0"/>
                <w:numId w:val="4"/>
              </w:num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Osvaldo </w:t>
            </w:r>
            <w:proofErr w:type="spellStart"/>
            <w:r>
              <w:rPr>
                <w:rFonts w:ascii="Arial" w:hAnsi="Arial" w:cs="Arial"/>
                <w:lang w:val="es-ES_tradnl"/>
              </w:rPr>
              <w:t>Cairó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, Silvia </w:t>
            </w:r>
            <w:proofErr w:type="spellStart"/>
            <w:r>
              <w:rPr>
                <w:rFonts w:ascii="Arial" w:hAnsi="Arial" w:cs="Arial"/>
                <w:lang w:val="es-ES_tradnl"/>
              </w:rPr>
              <w:t>Guardati</w:t>
            </w:r>
            <w:proofErr w:type="spellEnd"/>
            <w:r>
              <w:rPr>
                <w:rFonts w:ascii="Arial" w:hAnsi="Arial" w:cs="Arial"/>
                <w:lang w:val="es-ES_tradnl"/>
              </w:rPr>
              <w:t>, Estructuras de datos, tercera edición, Mc Graw Hill</w:t>
            </w:r>
          </w:p>
          <w:p w:rsidR="00F33346" w:rsidRPr="00062136" w:rsidRDefault="005F67CB" w:rsidP="005F67CB">
            <w:pPr>
              <w:numPr>
                <w:ilvl w:val="0"/>
                <w:numId w:val="5"/>
              </w:numPr>
              <w:rPr>
                <w:rFonts w:ascii="Arial" w:hAnsi="Arial" w:cs="Arial"/>
                <w:i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lang w:val="es-ES_tradnl"/>
              </w:rPr>
              <w:t xml:space="preserve">Román </w:t>
            </w:r>
            <w:proofErr w:type="spellStart"/>
            <w:r>
              <w:rPr>
                <w:rFonts w:ascii="Arial" w:hAnsi="Arial" w:cs="Arial"/>
                <w:lang w:val="es-ES_tradnl"/>
              </w:rPr>
              <w:t>Martónez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Elda Quiroga, Estructuras de datos referencia práctica con orientación a objetos, Thomson </w:t>
            </w:r>
            <w:proofErr w:type="spellStart"/>
            <w:r>
              <w:rPr>
                <w:rFonts w:ascii="Arial" w:hAnsi="Arial" w:cs="Arial"/>
                <w:lang w:val="es-ES_tradnl"/>
              </w:rPr>
              <w:t>Learning</w:t>
            </w:r>
            <w:proofErr w:type="spellEnd"/>
          </w:p>
        </w:tc>
      </w:tr>
    </w:tbl>
    <w:p w:rsidR="00F33346" w:rsidRPr="00F15498" w:rsidRDefault="00F33346" w:rsidP="00F33346">
      <w:pPr>
        <w:rPr>
          <w:rFonts w:ascii="Arial" w:hAnsi="Arial" w:cs="Arial"/>
          <w:lang w:val="es-ES_tradnl"/>
        </w:rPr>
      </w:pPr>
    </w:p>
    <w:p w:rsidR="00734B4D" w:rsidRDefault="00734B4D" w:rsidP="00F33346">
      <w:pPr>
        <w:jc w:val="center"/>
        <w:rPr>
          <w:rFonts w:ascii="Arial" w:hAnsi="Arial" w:cs="Arial"/>
          <w:lang w:val="es-ES_tradnl"/>
        </w:rPr>
      </w:pPr>
    </w:p>
    <w:p w:rsidR="00CF2921" w:rsidRDefault="00CF2921" w:rsidP="00F33346">
      <w:pPr>
        <w:jc w:val="center"/>
        <w:rPr>
          <w:rFonts w:ascii="Arial" w:hAnsi="Arial" w:cs="Arial"/>
          <w:lang w:val="es-ES_tradnl"/>
        </w:rPr>
      </w:pPr>
    </w:p>
    <w:p w:rsidR="00CF2921" w:rsidRDefault="00CF2921" w:rsidP="00F33346">
      <w:pPr>
        <w:jc w:val="center"/>
        <w:rPr>
          <w:rFonts w:ascii="Arial" w:hAnsi="Arial" w:cs="Arial"/>
          <w:lang w:val="es-ES_tradnl"/>
        </w:rPr>
      </w:pPr>
    </w:p>
    <w:p w:rsidR="00CF2921" w:rsidRDefault="00CF2921" w:rsidP="00F33346">
      <w:pPr>
        <w:jc w:val="center"/>
        <w:rPr>
          <w:rFonts w:ascii="Arial" w:hAnsi="Arial" w:cs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0298"/>
        <w:gridCol w:w="2400"/>
      </w:tblGrid>
      <w:tr w:rsidR="00CF2921" w:rsidRPr="00962360" w:rsidTr="007279ED">
        <w:tc>
          <w:tcPr>
            <w:tcW w:w="14850" w:type="dxa"/>
            <w:gridSpan w:val="3"/>
            <w:shd w:val="clear" w:color="auto" w:fill="D9D9D9"/>
          </w:tcPr>
          <w:p w:rsidR="00CF2921" w:rsidRPr="00962360" w:rsidRDefault="00CF2921" w:rsidP="007279ED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lastRenderedPageBreak/>
              <w:t>Modificaciones:</w:t>
            </w:r>
          </w:p>
        </w:tc>
      </w:tr>
      <w:tr w:rsidR="00CF2921" w:rsidRPr="00962360" w:rsidTr="007279ED">
        <w:tc>
          <w:tcPr>
            <w:tcW w:w="2093" w:type="dxa"/>
            <w:shd w:val="clear" w:color="auto" w:fill="D9D9D9"/>
          </w:tcPr>
          <w:p w:rsidR="00CF2921" w:rsidRDefault="00CF2921" w:rsidP="007279ED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Revisión</w:t>
            </w:r>
          </w:p>
        </w:tc>
        <w:tc>
          <w:tcPr>
            <w:tcW w:w="10348" w:type="dxa"/>
            <w:shd w:val="clear" w:color="auto" w:fill="D9D9D9"/>
          </w:tcPr>
          <w:p w:rsidR="00CF2921" w:rsidRPr="00962360" w:rsidRDefault="00CF2921" w:rsidP="007279ED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Modificación</w:t>
            </w:r>
          </w:p>
        </w:tc>
        <w:tc>
          <w:tcPr>
            <w:tcW w:w="2409" w:type="dxa"/>
            <w:shd w:val="clear" w:color="auto" w:fill="D9D9D9"/>
          </w:tcPr>
          <w:p w:rsidR="00CF2921" w:rsidRPr="00962360" w:rsidRDefault="00CF2921" w:rsidP="007279ED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Fecha</w:t>
            </w:r>
          </w:p>
        </w:tc>
      </w:tr>
      <w:tr w:rsidR="00CF2921" w:rsidRPr="00962360" w:rsidTr="007279ED">
        <w:trPr>
          <w:trHeight w:val="84"/>
        </w:trPr>
        <w:tc>
          <w:tcPr>
            <w:tcW w:w="2093" w:type="dxa"/>
          </w:tcPr>
          <w:p w:rsidR="00CF2921" w:rsidRPr="00FA6DFA" w:rsidRDefault="00CF2921" w:rsidP="007279ED">
            <w:pPr>
              <w:jc w:val="center"/>
              <w:rPr>
                <w:rFonts w:ascii="Arial" w:hAnsi="Arial" w:cs="Arial"/>
                <w:lang w:val="es-ES_tradnl"/>
              </w:rPr>
            </w:pPr>
            <w:r w:rsidRPr="00FA6DF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Pr="00FA6DFA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2</w:t>
            </w:r>
            <w:r w:rsidRPr="00FA6DFA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09</w:t>
            </w:r>
          </w:p>
        </w:tc>
        <w:tc>
          <w:tcPr>
            <w:tcW w:w="10348" w:type="dxa"/>
          </w:tcPr>
          <w:p w:rsidR="00CF2921" w:rsidRDefault="00CF2921" w:rsidP="00CF2921">
            <w:pPr>
              <w:numPr>
                <w:ilvl w:val="0"/>
                <w:numId w:val="43"/>
              </w:numPr>
              <w:tabs>
                <w:tab w:val="clear" w:pos="360"/>
                <w:tab w:val="num" w:pos="175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Base </w:t>
            </w:r>
          </w:p>
          <w:p w:rsidR="00CF2921" w:rsidRPr="00962360" w:rsidRDefault="00CF2921" w:rsidP="007279E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09" w:type="dxa"/>
          </w:tcPr>
          <w:p w:rsidR="00CF2921" w:rsidRPr="00962360" w:rsidRDefault="00CF2921" w:rsidP="007279ED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DD-MM-AAAA</w:t>
            </w:r>
          </w:p>
        </w:tc>
      </w:tr>
      <w:tr w:rsidR="00CF2921" w:rsidRPr="00962360" w:rsidTr="007279ED">
        <w:trPr>
          <w:trHeight w:val="84"/>
        </w:trPr>
        <w:tc>
          <w:tcPr>
            <w:tcW w:w="2093" w:type="dxa"/>
            <w:tcBorders>
              <w:bottom w:val="single" w:sz="4" w:space="0" w:color="auto"/>
            </w:tcBorders>
          </w:tcPr>
          <w:p w:rsidR="00CF2921" w:rsidRPr="00FA6DFA" w:rsidRDefault="00CF2921" w:rsidP="007279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02-02-2010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CF2921" w:rsidRDefault="00CF2921" w:rsidP="00CF2921">
            <w:pPr>
              <w:numPr>
                <w:ilvl w:val="0"/>
                <w:numId w:val="44"/>
              </w:numPr>
              <w:tabs>
                <w:tab w:val="num" w:pos="175"/>
              </w:tabs>
              <w:ind w:left="317" w:hanging="317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Revisión</w:t>
            </w:r>
            <w:bookmarkStart w:id="0" w:name="_GoBack"/>
            <w:bookmarkEnd w:id="0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F2921" w:rsidRDefault="00CF2921" w:rsidP="007279ED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06-08-2010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</w:tbl>
    <w:p w:rsidR="00CF2921" w:rsidRPr="00E70049" w:rsidRDefault="00CF2921" w:rsidP="00F33346">
      <w:pPr>
        <w:jc w:val="center"/>
        <w:rPr>
          <w:rFonts w:ascii="Arial" w:hAnsi="Arial" w:cs="Arial"/>
          <w:lang w:val="es-ES_tradnl"/>
        </w:rPr>
      </w:pPr>
    </w:p>
    <w:sectPr w:rsidR="00CF2921" w:rsidRPr="00E70049" w:rsidSect="00A5266A">
      <w:headerReference w:type="default" r:id="rId10"/>
      <w:footerReference w:type="defaul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1F8" w:rsidRDefault="00DA41F8">
      <w:r>
        <w:separator/>
      </w:r>
    </w:p>
  </w:endnote>
  <w:endnote w:type="continuationSeparator" w:id="0">
    <w:p w:rsidR="00DA41F8" w:rsidRDefault="00DA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FF8" w:rsidRPr="007312EA" w:rsidRDefault="00AA6FF8" w:rsidP="007312EA">
    <w:pPr>
      <w:pStyle w:val="Piedepgina"/>
      <w:jc w:val="right"/>
      <w:rPr>
        <w:lang w:val="es-ES_trad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94" w:rsidRPr="008F747F" w:rsidRDefault="00DA41F8" w:rsidP="008F747F">
    <w:pPr>
      <w:pStyle w:val="Piedepgina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1F8" w:rsidRDefault="00DA41F8">
      <w:r>
        <w:separator/>
      </w:r>
    </w:p>
  </w:footnote>
  <w:footnote w:type="continuationSeparator" w:id="0">
    <w:p w:rsidR="00DA41F8" w:rsidRDefault="00DA4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8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10620"/>
      <w:gridCol w:w="2700"/>
    </w:tblGrid>
    <w:tr w:rsidR="00F512E7">
      <w:trPr>
        <w:cantSplit/>
        <w:trHeight w:val="424"/>
      </w:trPr>
      <w:tc>
        <w:tcPr>
          <w:tcW w:w="1260" w:type="dxa"/>
          <w:vMerge w:val="restart"/>
          <w:vAlign w:val="center"/>
        </w:tcPr>
        <w:p w:rsidR="00F512E7" w:rsidRPr="006B6651" w:rsidRDefault="005738A2" w:rsidP="00F512E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2"/>
              <w:lang w:val="es-MX" w:eastAsia="es-MX"/>
            </w:rPr>
            <w:drawing>
              <wp:inline distT="0" distB="0" distL="0" distR="0">
                <wp:extent cx="653415" cy="581660"/>
                <wp:effectExtent l="19050" t="0" r="0" b="0"/>
                <wp:docPr id="1" name="Imagen 1" descr="logo unisie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sie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581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0" w:type="dxa"/>
          <w:vAlign w:val="center"/>
        </w:tcPr>
        <w:p w:rsidR="00F512E7" w:rsidRPr="006B6651" w:rsidRDefault="00F512E7" w:rsidP="00F512E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6B6651">
            <w:rPr>
              <w:rFonts w:ascii="Arial" w:hAnsi="Arial" w:cs="Arial"/>
              <w:b/>
              <w:szCs w:val="16"/>
            </w:rPr>
            <w:t>UNIVERSIDAD DE LA SIERRA</w:t>
          </w:r>
        </w:p>
      </w:tc>
      <w:tc>
        <w:tcPr>
          <w:tcW w:w="2700" w:type="dxa"/>
          <w:vAlign w:val="center"/>
        </w:tcPr>
        <w:p w:rsidR="00F512E7" w:rsidRPr="00C7427D" w:rsidRDefault="00062136" w:rsidP="00062136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C7427D">
            <w:rPr>
              <w:rFonts w:ascii="Arial" w:hAnsi="Arial" w:cs="Arial"/>
              <w:b/>
              <w:sz w:val="14"/>
              <w:szCs w:val="14"/>
            </w:rPr>
            <w:t>58</w:t>
          </w:r>
          <w:r w:rsidR="00BE14FE" w:rsidRPr="00C7427D">
            <w:rPr>
              <w:rFonts w:ascii="Arial" w:hAnsi="Arial" w:cs="Arial"/>
              <w:b/>
              <w:sz w:val="14"/>
              <w:szCs w:val="14"/>
            </w:rPr>
            <w:t>-PLA-P03-F01/REV.01</w:t>
          </w:r>
        </w:p>
      </w:tc>
    </w:tr>
    <w:tr w:rsidR="00F512E7">
      <w:trPr>
        <w:cantSplit/>
        <w:trHeight w:val="601"/>
      </w:trPr>
      <w:tc>
        <w:tcPr>
          <w:tcW w:w="1260" w:type="dxa"/>
          <w:vMerge/>
        </w:tcPr>
        <w:p w:rsidR="00F512E7" w:rsidRPr="006B6651" w:rsidRDefault="00F512E7" w:rsidP="00F512E7">
          <w:pPr>
            <w:pStyle w:val="Encabezado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0620" w:type="dxa"/>
          <w:vAlign w:val="center"/>
        </w:tcPr>
        <w:p w:rsidR="00F512E7" w:rsidRPr="006B6651" w:rsidRDefault="00F512E7" w:rsidP="00F512E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Cs w:val="16"/>
            </w:rPr>
            <w:t>CARTA DESCRIPTIVA</w:t>
          </w:r>
        </w:p>
      </w:tc>
      <w:tc>
        <w:tcPr>
          <w:tcW w:w="2700" w:type="dxa"/>
          <w:vAlign w:val="center"/>
        </w:tcPr>
        <w:p w:rsidR="00F512E7" w:rsidRPr="00C7427D" w:rsidRDefault="00F512E7" w:rsidP="00062136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C7427D">
            <w:rPr>
              <w:rFonts w:ascii="Arial" w:hAnsi="Arial" w:cs="Arial"/>
              <w:b/>
              <w:sz w:val="14"/>
              <w:szCs w:val="14"/>
            </w:rPr>
            <w:t xml:space="preserve">HOJA </w:t>
          </w:r>
          <w:r w:rsidR="00CF530A" w:rsidRPr="00C7427D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begin"/>
          </w:r>
          <w:r w:rsidRPr="00C7427D">
            <w:rPr>
              <w:rStyle w:val="Nmerodepgina"/>
              <w:rFonts w:ascii="Arial" w:hAnsi="Arial" w:cs="Arial"/>
              <w:b/>
              <w:sz w:val="14"/>
              <w:szCs w:val="14"/>
            </w:rPr>
            <w:instrText xml:space="preserve"> PAGE </w:instrText>
          </w:r>
          <w:r w:rsidR="00CF530A" w:rsidRPr="00C7427D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separate"/>
          </w:r>
          <w:r w:rsidR="00CF2921">
            <w:rPr>
              <w:rStyle w:val="Nmerodepgina"/>
              <w:rFonts w:ascii="Arial" w:hAnsi="Arial" w:cs="Arial"/>
              <w:b/>
              <w:noProof/>
              <w:sz w:val="14"/>
              <w:szCs w:val="14"/>
            </w:rPr>
            <w:t>1</w:t>
          </w:r>
          <w:r w:rsidR="00CF530A" w:rsidRPr="00C7427D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end"/>
          </w:r>
          <w:r w:rsidRPr="00C7427D">
            <w:rPr>
              <w:rStyle w:val="Nmerodepgina"/>
              <w:rFonts w:ascii="Arial" w:hAnsi="Arial" w:cs="Arial"/>
              <w:b/>
              <w:sz w:val="14"/>
              <w:szCs w:val="14"/>
            </w:rPr>
            <w:t xml:space="preserve"> DE </w:t>
          </w:r>
          <w:r w:rsidR="00C7427D">
            <w:rPr>
              <w:rStyle w:val="Nmerodepgina"/>
              <w:rFonts w:ascii="Arial" w:hAnsi="Arial" w:cs="Arial"/>
              <w:b/>
              <w:sz w:val="14"/>
              <w:szCs w:val="14"/>
            </w:rPr>
            <w:t>7</w:t>
          </w:r>
        </w:p>
      </w:tc>
    </w:tr>
  </w:tbl>
  <w:p w:rsidR="00AA6FF8" w:rsidRPr="00F512E7" w:rsidRDefault="00AA6FF8" w:rsidP="00F512E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8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10620"/>
      <w:gridCol w:w="2700"/>
    </w:tblGrid>
    <w:tr w:rsidR="00403A94">
      <w:trPr>
        <w:cantSplit/>
        <w:trHeight w:val="424"/>
      </w:trPr>
      <w:tc>
        <w:tcPr>
          <w:tcW w:w="1260" w:type="dxa"/>
          <w:vMerge w:val="restart"/>
          <w:vAlign w:val="center"/>
        </w:tcPr>
        <w:p w:rsidR="00403A94" w:rsidRPr="006B6651" w:rsidRDefault="000726E2" w:rsidP="00396CF3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5pt;height:45.8pt">
                <v:imagedata r:id="rId1" o:title="logo unisierra"/>
              </v:shape>
            </w:pict>
          </w:r>
        </w:p>
      </w:tc>
      <w:tc>
        <w:tcPr>
          <w:tcW w:w="10620" w:type="dxa"/>
          <w:vAlign w:val="center"/>
        </w:tcPr>
        <w:p w:rsidR="00403A94" w:rsidRPr="006B6651" w:rsidRDefault="009425A4" w:rsidP="00396CF3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6B6651">
            <w:rPr>
              <w:rFonts w:ascii="Arial" w:hAnsi="Arial" w:cs="Arial"/>
              <w:b/>
              <w:szCs w:val="16"/>
            </w:rPr>
            <w:t>UNIVERSIDAD DE LA SIERRA</w:t>
          </w:r>
        </w:p>
      </w:tc>
      <w:tc>
        <w:tcPr>
          <w:tcW w:w="2700" w:type="dxa"/>
          <w:vAlign w:val="center"/>
        </w:tcPr>
        <w:p w:rsidR="00403A94" w:rsidRPr="00C7427D" w:rsidRDefault="00C7427D" w:rsidP="00C7427D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C7427D">
            <w:rPr>
              <w:rFonts w:ascii="Arial" w:hAnsi="Arial" w:cs="Arial"/>
              <w:b/>
              <w:sz w:val="14"/>
              <w:szCs w:val="14"/>
            </w:rPr>
            <w:t>58</w:t>
          </w:r>
          <w:r w:rsidR="00EB1F3B" w:rsidRPr="00C7427D">
            <w:rPr>
              <w:rFonts w:ascii="Arial" w:hAnsi="Arial" w:cs="Arial"/>
              <w:b/>
              <w:sz w:val="14"/>
              <w:szCs w:val="14"/>
            </w:rPr>
            <w:t>-PLA-P03-F01/REV.01</w:t>
          </w:r>
        </w:p>
      </w:tc>
    </w:tr>
    <w:tr w:rsidR="00403A94">
      <w:trPr>
        <w:cantSplit/>
        <w:trHeight w:val="601"/>
      </w:trPr>
      <w:tc>
        <w:tcPr>
          <w:tcW w:w="1260" w:type="dxa"/>
          <w:vMerge/>
        </w:tcPr>
        <w:p w:rsidR="00403A94" w:rsidRPr="006B6651" w:rsidRDefault="00DA41F8" w:rsidP="00396CF3">
          <w:pPr>
            <w:pStyle w:val="Encabezado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0620" w:type="dxa"/>
          <w:vAlign w:val="center"/>
        </w:tcPr>
        <w:p w:rsidR="00403A94" w:rsidRPr="006B6651" w:rsidRDefault="009425A4" w:rsidP="00396CF3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Cs w:val="16"/>
            </w:rPr>
            <w:t>CARTA DESCRIPTIVA</w:t>
          </w:r>
        </w:p>
      </w:tc>
      <w:tc>
        <w:tcPr>
          <w:tcW w:w="2700" w:type="dxa"/>
          <w:vAlign w:val="center"/>
        </w:tcPr>
        <w:p w:rsidR="00403A94" w:rsidRPr="00C7427D" w:rsidRDefault="009425A4" w:rsidP="00C7427D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C7427D">
            <w:rPr>
              <w:rFonts w:ascii="Arial" w:hAnsi="Arial" w:cs="Arial"/>
              <w:b/>
              <w:sz w:val="14"/>
              <w:szCs w:val="14"/>
            </w:rPr>
            <w:t xml:space="preserve">HOJA </w:t>
          </w:r>
          <w:r w:rsidR="00CF530A" w:rsidRPr="00C7427D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begin"/>
          </w:r>
          <w:r w:rsidRPr="00C7427D">
            <w:rPr>
              <w:rStyle w:val="Nmerodepgina"/>
              <w:rFonts w:ascii="Arial" w:hAnsi="Arial" w:cs="Arial"/>
              <w:b/>
              <w:sz w:val="14"/>
              <w:szCs w:val="14"/>
            </w:rPr>
            <w:instrText xml:space="preserve"> PAGE </w:instrText>
          </w:r>
          <w:r w:rsidR="00CF530A" w:rsidRPr="00C7427D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separate"/>
          </w:r>
          <w:r w:rsidR="00CF2921">
            <w:rPr>
              <w:rStyle w:val="Nmerodepgina"/>
              <w:rFonts w:ascii="Arial" w:hAnsi="Arial" w:cs="Arial"/>
              <w:b/>
              <w:noProof/>
              <w:sz w:val="14"/>
              <w:szCs w:val="14"/>
            </w:rPr>
            <w:t>8</w:t>
          </w:r>
          <w:r w:rsidR="00CF530A" w:rsidRPr="00C7427D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end"/>
          </w:r>
          <w:r w:rsidRPr="00C7427D">
            <w:rPr>
              <w:rStyle w:val="Nmerodepgina"/>
              <w:rFonts w:ascii="Arial" w:hAnsi="Arial" w:cs="Arial"/>
              <w:b/>
              <w:sz w:val="14"/>
              <w:szCs w:val="14"/>
            </w:rPr>
            <w:t xml:space="preserve"> DE </w:t>
          </w:r>
          <w:r w:rsidR="00CF530A" w:rsidRPr="00C7427D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begin"/>
          </w:r>
          <w:r w:rsidRPr="00C7427D">
            <w:rPr>
              <w:rStyle w:val="Nmerodepgina"/>
              <w:rFonts w:ascii="Arial" w:hAnsi="Arial" w:cs="Arial"/>
              <w:b/>
              <w:sz w:val="14"/>
              <w:szCs w:val="14"/>
            </w:rPr>
            <w:instrText xml:space="preserve"> NUMPAGES </w:instrText>
          </w:r>
          <w:r w:rsidR="00CF530A" w:rsidRPr="00C7427D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separate"/>
          </w:r>
          <w:r w:rsidR="00CF2921">
            <w:rPr>
              <w:rStyle w:val="Nmerodepgina"/>
              <w:rFonts w:ascii="Arial" w:hAnsi="Arial" w:cs="Arial"/>
              <w:b/>
              <w:noProof/>
              <w:sz w:val="14"/>
              <w:szCs w:val="14"/>
            </w:rPr>
            <w:t>8</w:t>
          </w:r>
          <w:r w:rsidR="00CF530A" w:rsidRPr="00C7427D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end"/>
          </w:r>
        </w:p>
      </w:tc>
    </w:tr>
  </w:tbl>
  <w:p w:rsidR="00403A94" w:rsidRPr="007312EA" w:rsidRDefault="009425A4" w:rsidP="007312EA">
    <w:pPr>
      <w:pStyle w:val="Encabezado"/>
      <w:rPr>
        <w:lang w:val="es-ES_tradnl"/>
      </w:rPr>
    </w:pP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215F"/>
    <w:multiLevelType w:val="multilevel"/>
    <w:tmpl w:val="67ACB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0AE3AC7"/>
    <w:multiLevelType w:val="multilevel"/>
    <w:tmpl w:val="574C8D5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1054B9B"/>
    <w:multiLevelType w:val="hybridMultilevel"/>
    <w:tmpl w:val="9CD6574A"/>
    <w:lvl w:ilvl="0" w:tplc="82F6B08C">
      <w:start w:val="1"/>
      <w:numFmt w:val="bullet"/>
      <w:lvlText w:val=""/>
      <w:lvlJc w:val="left"/>
      <w:pPr>
        <w:tabs>
          <w:tab w:val="num" w:pos="777"/>
        </w:tabs>
        <w:ind w:left="777" w:hanging="66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044A4B36"/>
    <w:multiLevelType w:val="multilevel"/>
    <w:tmpl w:val="3692D7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47825A1"/>
    <w:multiLevelType w:val="hybridMultilevel"/>
    <w:tmpl w:val="3E6AC39A"/>
    <w:lvl w:ilvl="0" w:tplc="0C0A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>
    <w:nsid w:val="07D5280C"/>
    <w:multiLevelType w:val="multilevel"/>
    <w:tmpl w:val="2C32D56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9344664"/>
    <w:multiLevelType w:val="multilevel"/>
    <w:tmpl w:val="4C54943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0A3C57DB"/>
    <w:multiLevelType w:val="hybridMultilevel"/>
    <w:tmpl w:val="E3F4C4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282D0B"/>
    <w:multiLevelType w:val="multilevel"/>
    <w:tmpl w:val="3692D70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21261F1"/>
    <w:multiLevelType w:val="singleLevel"/>
    <w:tmpl w:val="5548FB42"/>
    <w:lvl w:ilvl="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rFonts w:hint="default"/>
      </w:rPr>
    </w:lvl>
  </w:abstractNum>
  <w:abstractNum w:abstractNumId="10">
    <w:nsid w:val="121974AE"/>
    <w:multiLevelType w:val="hybridMultilevel"/>
    <w:tmpl w:val="73642E70"/>
    <w:lvl w:ilvl="0" w:tplc="F8B260F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B7106B72">
      <w:numFmt w:val="none"/>
      <w:lvlText w:val=""/>
      <w:lvlJc w:val="left"/>
      <w:pPr>
        <w:tabs>
          <w:tab w:val="num" w:pos="360"/>
        </w:tabs>
      </w:pPr>
    </w:lvl>
    <w:lvl w:ilvl="2" w:tplc="7F7072F6">
      <w:numFmt w:val="none"/>
      <w:lvlText w:val=""/>
      <w:lvlJc w:val="left"/>
      <w:pPr>
        <w:tabs>
          <w:tab w:val="num" w:pos="360"/>
        </w:tabs>
      </w:pPr>
    </w:lvl>
    <w:lvl w:ilvl="3" w:tplc="C7B4D894">
      <w:numFmt w:val="none"/>
      <w:lvlText w:val=""/>
      <w:lvlJc w:val="left"/>
      <w:pPr>
        <w:tabs>
          <w:tab w:val="num" w:pos="360"/>
        </w:tabs>
      </w:pPr>
    </w:lvl>
    <w:lvl w:ilvl="4" w:tplc="55C01CDE">
      <w:numFmt w:val="none"/>
      <w:lvlText w:val=""/>
      <w:lvlJc w:val="left"/>
      <w:pPr>
        <w:tabs>
          <w:tab w:val="num" w:pos="360"/>
        </w:tabs>
      </w:pPr>
    </w:lvl>
    <w:lvl w:ilvl="5" w:tplc="B3CC3028">
      <w:numFmt w:val="none"/>
      <w:lvlText w:val=""/>
      <w:lvlJc w:val="left"/>
      <w:pPr>
        <w:tabs>
          <w:tab w:val="num" w:pos="360"/>
        </w:tabs>
      </w:pPr>
    </w:lvl>
    <w:lvl w:ilvl="6" w:tplc="C2EA3874">
      <w:numFmt w:val="none"/>
      <w:lvlText w:val=""/>
      <w:lvlJc w:val="left"/>
      <w:pPr>
        <w:tabs>
          <w:tab w:val="num" w:pos="360"/>
        </w:tabs>
      </w:pPr>
    </w:lvl>
    <w:lvl w:ilvl="7" w:tplc="44444E10">
      <w:numFmt w:val="none"/>
      <w:lvlText w:val=""/>
      <w:lvlJc w:val="left"/>
      <w:pPr>
        <w:tabs>
          <w:tab w:val="num" w:pos="360"/>
        </w:tabs>
      </w:pPr>
    </w:lvl>
    <w:lvl w:ilvl="8" w:tplc="5232D9A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2700DE1"/>
    <w:multiLevelType w:val="hybridMultilevel"/>
    <w:tmpl w:val="6C30DC4A"/>
    <w:lvl w:ilvl="0" w:tplc="84ECC34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28DE2450">
      <w:numFmt w:val="none"/>
      <w:lvlText w:val=""/>
      <w:lvlJc w:val="left"/>
      <w:pPr>
        <w:tabs>
          <w:tab w:val="num" w:pos="360"/>
        </w:tabs>
      </w:pPr>
    </w:lvl>
    <w:lvl w:ilvl="2" w:tplc="52B0BE38">
      <w:numFmt w:val="none"/>
      <w:lvlText w:val=""/>
      <w:lvlJc w:val="left"/>
      <w:pPr>
        <w:tabs>
          <w:tab w:val="num" w:pos="360"/>
        </w:tabs>
      </w:pPr>
    </w:lvl>
    <w:lvl w:ilvl="3" w:tplc="EF28784C">
      <w:numFmt w:val="none"/>
      <w:lvlText w:val=""/>
      <w:lvlJc w:val="left"/>
      <w:pPr>
        <w:tabs>
          <w:tab w:val="num" w:pos="360"/>
        </w:tabs>
      </w:pPr>
    </w:lvl>
    <w:lvl w:ilvl="4" w:tplc="6F209A02">
      <w:numFmt w:val="none"/>
      <w:lvlText w:val=""/>
      <w:lvlJc w:val="left"/>
      <w:pPr>
        <w:tabs>
          <w:tab w:val="num" w:pos="360"/>
        </w:tabs>
      </w:pPr>
    </w:lvl>
    <w:lvl w:ilvl="5" w:tplc="AEC0A966">
      <w:numFmt w:val="none"/>
      <w:lvlText w:val=""/>
      <w:lvlJc w:val="left"/>
      <w:pPr>
        <w:tabs>
          <w:tab w:val="num" w:pos="360"/>
        </w:tabs>
      </w:pPr>
    </w:lvl>
    <w:lvl w:ilvl="6" w:tplc="28C21E64">
      <w:numFmt w:val="none"/>
      <w:lvlText w:val=""/>
      <w:lvlJc w:val="left"/>
      <w:pPr>
        <w:tabs>
          <w:tab w:val="num" w:pos="360"/>
        </w:tabs>
      </w:pPr>
    </w:lvl>
    <w:lvl w:ilvl="7" w:tplc="23C0CB62">
      <w:numFmt w:val="none"/>
      <w:lvlText w:val=""/>
      <w:lvlJc w:val="left"/>
      <w:pPr>
        <w:tabs>
          <w:tab w:val="num" w:pos="360"/>
        </w:tabs>
      </w:pPr>
    </w:lvl>
    <w:lvl w:ilvl="8" w:tplc="F89AE66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7096EC6"/>
    <w:multiLevelType w:val="hybridMultilevel"/>
    <w:tmpl w:val="B832DE64"/>
    <w:lvl w:ilvl="0" w:tplc="A3AA602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1D5A79"/>
    <w:multiLevelType w:val="hybridMultilevel"/>
    <w:tmpl w:val="FDFC5C3A"/>
    <w:lvl w:ilvl="0" w:tplc="38CAF6C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AC3B9D"/>
    <w:multiLevelType w:val="hybridMultilevel"/>
    <w:tmpl w:val="4CE0BE7E"/>
    <w:lvl w:ilvl="0" w:tplc="82F6B08C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B03D41"/>
    <w:multiLevelType w:val="hybridMultilevel"/>
    <w:tmpl w:val="0B681384"/>
    <w:lvl w:ilvl="0" w:tplc="82F6B08C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21043D"/>
    <w:multiLevelType w:val="hybridMultilevel"/>
    <w:tmpl w:val="74B26E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F546A0"/>
    <w:multiLevelType w:val="multilevel"/>
    <w:tmpl w:val="4E30F91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233902BD"/>
    <w:multiLevelType w:val="multilevel"/>
    <w:tmpl w:val="3692D70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63027B0"/>
    <w:multiLevelType w:val="hybridMultilevel"/>
    <w:tmpl w:val="08445B24"/>
    <w:lvl w:ilvl="0" w:tplc="08DE8D7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775020"/>
    <w:multiLevelType w:val="hybridMultilevel"/>
    <w:tmpl w:val="8BC21A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AA2618"/>
    <w:multiLevelType w:val="hybridMultilevel"/>
    <w:tmpl w:val="567409F6"/>
    <w:lvl w:ilvl="0" w:tplc="82F6B08C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686F15"/>
    <w:multiLevelType w:val="hybridMultilevel"/>
    <w:tmpl w:val="744C1E34"/>
    <w:lvl w:ilvl="0" w:tplc="82F6B08C">
      <w:start w:val="1"/>
      <w:numFmt w:val="bullet"/>
      <w:lvlText w:val=""/>
      <w:lvlJc w:val="left"/>
      <w:pPr>
        <w:tabs>
          <w:tab w:val="num" w:pos="777"/>
        </w:tabs>
        <w:ind w:left="777" w:hanging="66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3">
    <w:nsid w:val="33A4526B"/>
    <w:multiLevelType w:val="hybridMultilevel"/>
    <w:tmpl w:val="0DBE872E"/>
    <w:lvl w:ilvl="0" w:tplc="82F6B08C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51E79"/>
    <w:multiLevelType w:val="hybridMultilevel"/>
    <w:tmpl w:val="61F2DECA"/>
    <w:lvl w:ilvl="0" w:tplc="82F6B08C">
      <w:start w:val="1"/>
      <w:numFmt w:val="bullet"/>
      <w:lvlText w:val=""/>
      <w:lvlJc w:val="left"/>
      <w:pPr>
        <w:ind w:left="417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5">
    <w:nsid w:val="395D6161"/>
    <w:multiLevelType w:val="hybridMultilevel"/>
    <w:tmpl w:val="072A0F1E"/>
    <w:lvl w:ilvl="0" w:tplc="6C3CA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4E91C2">
      <w:numFmt w:val="none"/>
      <w:lvlText w:val=""/>
      <w:lvlJc w:val="left"/>
      <w:pPr>
        <w:tabs>
          <w:tab w:val="num" w:pos="360"/>
        </w:tabs>
      </w:pPr>
    </w:lvl>
    <w:lvl w:ilvl="2" w:tplc="3A02BE7C">
      <w:numFmt w:val="none"/>
      <w:lvlText w:val=""/>
      <w:lvlJc w:val="left"/>
      <w:pPr>
        <w:tabs>
          <w:tab w:val="num" w:pos="360"/>
        </w:tabs>
      </w:pPr>
    </w:lvl>
    <w:lvl w:ilvl="3" w:tplc="0F1E4B6C">
      <w:numFmt w:val="none"/>
      <w:lvlText w:val=""/>
      <w:lvlJc w:val="left"/>
      <w:pPr>
        <w:tabs>
          <w:tab w:val="num" w:pos="360"/>
        </w:tabs>
      </w:pPr>
    </w:lvl>
    <w:lvl w:ilvl="4" w:tplc="F86CCE88">
      <w:numFmt w:val="none"/>
      <w:lvlText w:val=""/>
      <w:lvlJc w:val="left"/>
      <w:pPr>
        <w:tabs>
          <w:tab w:val="num" w:pos="360"/>
        </w:tabs>
      </w:pPr>
    </w:lvl>
    <w:lvl w:ilvl="5" w:tplc="E264BCC4">
      <w:numFmt w:val="none"/>
      <w:lvlText w:val=""/>
      <w:lvlJc w:val="left"/>
      <w:pPr>
        <w:tabs>
          <w:tab w:val="num" w:pos="360"/>
        </w:tabs>
      </w:pPr>
    </w:lvl>
    <w:lvl w:ilvl="6" w:tplc="653E52DA">
      <w:numFmt w:val="none"/>
      <w:lvlText w:val=""/>
      <w:lvlJc w:val="left"/>
      <w:pPr>
        <w:tabs>
          <w:tab w:val="num" w:pos="360"/>
        </w:tabs>
      </w:pPr>
    </w:lvl>
    <w:lvl w:ilvl="7" w:tplc="0BB0B498">
      <w:numFmt w:val="none"/>
      <w:lvlText w:val=""/>
      <w:lvlJc w:val="left"/>
      <w:pPr>
        <w:tabs>
          <w:tab w:val="num" w:pos="360"/>
        </w:tabs>
      </w:pPr>
    </w:lvl>
    <w:lvl w:ilvl="8" w:tplc="C6CAD5A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3EDB1CA9"/>
    <w:multiLevelType w:val="hybridMultilevel"/>
    <w:tmpl w:val="12F22BF0"/>
    <w:lvl w:ilvl="0" w:tplc="A3AA60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5E1143A"/>
    <w:multiLevelType w:val="multilevel"/>
    <w:tmpl w:val="74B2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3F4929"/>
    <w:multiLevelType w:val="hybridMultilevel"/>
    <w:tmpl w:val="B6241872"/>
    <w:lvl w:ilvl="0" w:tplc="F31C13BC">
      <w:start w:val="1"/>
      <w:numFmt w:val="decimal"/>
      <w:lvlText w:val="%1."/>
      <w:lvlJc w:val="left"/>
      <w:pPr>
        <w:tabs>
          <w:tab w:val="num" w:pos="417"/>
        </w:tabs>
        <w:ind w:left="417" w:hanging="41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923CD3"/>
    <w:multiLevelType w:val="multilevel"/>
    <w:tmpl w:val="4D064C3C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D481575"/>
    <w:multiLevelType w:val="hybridMultilevel"/>
    <w:tmpl w:val="C2A4B87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0D3688E"/>
    <w:multiLevelType w:val="hybridMultilevel"/>
    <w:tmpl w:val="DA988B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0C2ED5"/>
    <w:multiLevelType w:val="hybridMultilevel"/>
    <w:tmpl w:val="B23E683E"/>
    <w:lvl w:ilvl="0" w:tplc="82F6B08C">
      <w:start w:val="1"/>
      <w:numFmt w:val="bullet"/>
      <w:lvlText w:val=""/>
      <w:lvlJc w:val="left"/>
      <w:pPr>
        <w:tabs>
          <w:tab w:val="num" w:pos="834"/>
        </w:tabs>
        <w:ind w:left="834" w:hanging="66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33">
    <w:nsid w:val="5F032E8E"/>
    <w:multiLevelType w:val="multilevel"/>
    <w:tmpl w:val="52EEF6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34">
    <w:nsid w:val="60A85601"/>
    <w:multiLevelType w:val="hybridMultilevel"/>
    <w:tmpl w:val="5446556E"/>
    <w:lvl w:ilvl="0" w:tplc="82F6B08C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825C82"/>
    <w:multiLevelType w:val="multilevel"/>
    <w:tmpl w:val="797AD6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81B105C"/>
    <w:multiLevelType w:val="hybridMultilevel"/>
    <w:tmpl w:val="8EB668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EC2668D"/>
    <w:multiLevelType w:val="hybridMultilevel"/>
    <w:tmpl w:val="B6020C76"/>
    <w:lvl w:ilvl="0" w:tplc="FDF68528">
      <w:start w:val="1"/>
      <w:numFmt w:val="decimal"/>
      <w:isLgl/>
      <w:lvlText w:val="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F2CE4B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3C7B51"/>
    <w:multiLevelType w:val="hybridMultilevel"/>
    <w:tmpl w:val="4AD43C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D3279"/>
    <w:multiLevelType w:val="hybridMultilevel"/>
    <w:tmpl w:val="089ED58A"/>
    <w:lvl w:ilvl="0" w:tplc="0C0A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6E206A"/>
    <w:multiLevelType w:val="multilevel"/>
    <w:tmpl w:val="8796F1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41">
    <w:nsid w:val="7A223CC7"/>
    <w:multiLevelType w:val="multilevel"/>
    <w:tmpl w:val="E2E627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42">
    <w:nsid w:val="7B222CED"/>
    <w:multiLevelType w:val="multilevel"/>
    <w:tmpl w:val="3692D7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E7823B2"/>
    <w:multiLevelType w:val="hybridMultilevel"/>
    <w:tmpl w:val="B3986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15"/>
  </w:num>
  <w:num w:numId="4">
    <w:abstractNumId w:val="14"/>
  </w:num>
  <w:num w:numId="5">
    <w:abstractNumId w:val="21"/>
  </w:num>
  <w:num w:numId="6">
    <w:abstractNumId w:val="9"/>
  </w:num>
  <w:num w:numId="7">
    <w:abstractNumId w:val="30"/>
  </w:num>
  <w:num w:numId="8">
    <w:abstractNumId w:val="20"/>
  </w:num>
  <w:num w:numId="9">
    <w:abstractNumId w:val="31"/>
  </w:num>
  <w:num w:numId="10">
    <w:abstractNumId w:val="0"/>
  </w:num>
  <w:num w:numId="11">
    <w:abstractNumId w:val="36"/>
  </w:num>
  <w:num w:numId="12">
    <w:abstractNumId w:val="41"/>
  </w:num>
  <w:num w:numId="13">
    <w:abstractNumId w:val="3"/>
  </w:num>
  <w:num w:numId="14">
    <w:abstractNumId w:val="18"/>
  </w:num>
  <w:num w:numId="15">
    <w:abstractNumId w:val="42"/>
  </w:num>
  <w:num w:numId="16">
    <w:abstractNumId w:val="8"/>
  </w:num>
  <w:num w:numId="17">
    <w:abstractNumId w:val="13"/>
  </w:num>
  <w:num w:numId="18">
    <w:abstractNumId w:val="10"/>
  </w:num>
  <w:num w:numId="19">
    <w:abstractNumId w:val="11"/>
  </w:num>
  <w:num w:numId="20">
    <w:abstractNumId w:val="25"/>
  </w:num>
  <w:num w:numId="21">
    <w:abstractNumId w:val="39"/>
  </w:num>
  <w:num w:numId="22">
    <w:abstractNumId w:val="33"/>
  </w:num>
  <w:num w:numId="23">
    <w:abstractNumId w:val="35"/>
  </w:num>
  <w:num w:numId="24">
    <w:abstractNumId w:val="40"/>
  </w:num>
  <w:num w:numId="25">
    <w:abstractNumId w:val="19"/>
  </w:num>
  <w:num w:numId="26">
    <w:abstractNumId w:val="28"/>
  </w:num>
  <w:num w:numId="27">
    <w:abstractNumId w:val="37"/>
  </w:num>
  <w:num w:numId="28">
    <w:abstractNumId w:val="7"/>
  </w:num>
  <w:num w:numId="29">
    <w:abstractNumId w:val="4"/>
  </w:num>
  <w:num w:numId="30">
    <w:abstractNumId w:val="22"/>
  </w:num>
  <w:num w:numId="31">
    <w:abstractNumId w:val="2"/>
  </w:num>
  <w:num w:numId="32">
    <w:abstractNumId w:val="32"/>
  </w:num>
  <w:num w:numId="33">
    <w:abstractNumId w:val="43"/>
  </w:num>
  <w:num w:numId="34">
    <w:abstractNumId w:val="5"/>
  </w:num>
  <w:num w:numId="35">
    <w:abstractNumId w:val="1"/>
  </w:num>
  <w:num w:numId="36">
    <w:abstractNumId w:val="17"/>
  </w:num>
  <w:num w:numId="37">
    <w:abstractNumId w:val="29"/>
  </w:num>
  <w:num w:numId="38">
    <w:abstractNumId w:val="6"/>
  </w:num>
  <w:num w:numId="39">
    <w:abstractNumId w:val="38"/>
  </w:num>
  <w:num w:numId="40">
    <w:abstractNumId w:val="24"/>
  </w:num>
  <w:num w:numId="41">
    <w:abstractNumId w:val="23"/>
  </w:num>
  <w:num w:numId="42">
    <w:abstractNumId w:val="34"/>
  </w:num>
  <w:num w:numId="43">
    <w:abstractNumId w:val="26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516"/>
    <w:rsid w:val="000117BF"/>
    <w:rsid w:val="0001198F"/>
    <w:rsid w:val="00011B58"/>
    <w:rsid w:val="00016E54"/>
    <w:rsid w:val="0002051E"/>
    <w:rsid w:val="00025691"/>
    <w:rsid w:val="00046F95"/>
    <w:rsid w:val="0005331E"/>
    <w:rsid w:val="00054FD1"/>
    <w:rsid w:val="00061112"/>
    <w:rsid w:val="00062136"/>
    <w:rsid w:val="000726E2"/>
    <w:rsid w:val="000753EB"/>
    <w:rsid w:val="00087E05"/>
    <w:rsid w:val="0009093D"/>
    <w:rsid w:val="000C01A3"/>
    <w:rsid w:val="000D0687"/>
    <w:rsid w:val="000D261E"/>
    <w:rsid w:val="000E0626"/>
    <w:rsid w:val="000F28E0"/>
    <w:rsid w:val="001001D3"/>
    <w:rsid w:val="001067B7"/>
    <w:rsid w:val="00126A78"/>
    <w:rsid w:val="0013460F"/>
    <w:rsid w:val="0015769D"/>
    <w:rsid w:val="00160AFA"/>
    <w:rsid w:val="00190CAC"/>
    <w:rsid w:val="00196DA0"/>
    <w:rsid w:val="001F2961"/>
    <w:rsid w:val="001F35AA"/>
    <w:rsid w:val="001F38CD"/>
    <w:rsid w:val="00214B27"/>
    <w:rsid w:val="002176F7"/>
    <w:rsid w:val="00222B78"/>
    <w:rsid w:val="00222D7A"/>
    <w:rsid w:val="00243D76"/>
    <w:rsid w:val="00247C25"/>
    <w:rsid w:val="00250B83"/>
    <w:rsid w:val="00253CA6"/>
    <w:rsid w:val="00292464"/>
    <w:rsid w:val="002A3F2B"/>
    <w:rsid w:val="002B24FD"/>
    <w:rsid w:val="002B4850"/>
    <w:rsid w:val="002C2C40"/>
    <w:rsid w:val="002E11B0"/>
    <w:rsid w:val="002E1D2E"/>
    <w:rsid w:val="002E3939"/>
    <w:rsid w:val="002F4891"/>
    <w:rsid w:val="00314073"/>
    <w:rsid w:val="0031604B"/>
    <w:rsid w:val="0032560F"/>
    <w:rsid w:val="00341441"/>
    <w:rsid w:val="00351181"/>
    <w:rsid w:val="00351ECD"/>
    <w:rsid w:val="00365258"/>
    <w:rsid w:val="003658A3"/>
    <w:rsid w:val="00373786"/>
    <w:rsid w:val="003B4B46"/>
    <w:rsid w:val="003C10CC"/>
    <w:rsid w:val="003C4BBB"/>
    <w:rsid w:val="003E093D"/>
    <w:rsid w:val="003F5253"/>
    <w:rsid w:val="00410A73"/>
    <w:rsid w:val="00413383"/>
    <w:rsid w:val="0042307E"/>
    <w:rsid w:val="00447228"/>
    <w:rsid w:val="00455C35"/>
    <w:rsid w:val="004706CD"/>
    <w:rsid w:val="004729D2"/>
    <w:rsid w:val="00477E1D"/>
    <w:rsid w:val="004826CA"/>
    <w:rsid w:val="004931B3"/>
    <w:rsid w:val="004A5833"/>
    <w:rsid w:val="004A63B8"/>
    <w:rsid w:val="004B72C2"/>
    <w:rsid w:val="004E65A4"/>
    <w:rsid w:val="00506DEB"/>
    <w:rsid w:val="005144BA"/>
    <w:rsid w:val="00530AFA"/>
    <w:rsid w:val="005311E2"/>
    <w:rsid w:val="00534470"/>
    <w:rsid w:val="00541727"/>
    <w:rsid w:val="005738A2"/>
    <w:rsid w:val="00576C27"/>
    <w:rsid w:val="00577A87"/>
    <w:rsid w:val="00581892"/>
    <w:rsid w:val="00585A24"/>
    <w:rsid w:val="00594301"/>
    <w:rsid w:val="005B025B"/>
    <w:rsid w:val="005C564A"/>
    <w:rsid w:val="005F206A"/>
    <w:rsid w:val="005F67CB"/>
    <w:rsid w:val="0060337D"/>
    <w:rsid w:val="00604AE5"/>
    <w:rsid w:val="0062174F"/>
    <w:rsid w:val="00624E32"/>
    <w:rsid w:val="00636690"/>
    <w:rsid w:val="00640B2F"/>
    <w:rsid w:val="00647F7A"/>
    <w:rsid w:val="00674CFD"/>
    <w:rsid w:val="00677D77"/>
    <w:rsid w:val="0068786B"/>
    <w:rsid w:val="00690C59"/>
    <w:rsid w:val="006A137B"/>
    <w:rsid w:val="006A3695"/>
    <w:rsid w:val="006C1121"/>
    <w:rsid w:val="006C35DD"/>
    <w:rsid w:val="006C3ED1"/>
    <w:rsid w:val="006D48C3"/>
    <w:rsid w:val="006E55A0"/>
    <w:rsid w:val="007014EB"/>
    <w:rsid w:val="007142D1"/>
    <w:rsid w:val="007312EA"/>
    <w:rsid w:val="0073320E"/>
    <w:rsid w:val="00734B4D"/>
    <w:rsid w:val="007374F1"/>
    <w:rsid w:val="00741C08"/>
    <w:rsid w:val="00770A40"/>
    <w:rsid w:val="00787018"/>
    <w:rsid w:val="00796559"/>
    <w:rsid w:val="007A0A42"/>
    <w:rsid w:val="007A2CCE"/>
    <w:rsid w:val="007A5170"/>
    <w:rsid w:val="007D1C5C"/>
    <w:rsid w:val="007D5884"/>
    <w:rsid w:val="007E280C"/>
    <w:rsid w:val="007F5AA0"/>
    <w:rsid w:val="00807ECD"/>
    <w:rsid w:val="00810842"/>
    <w:rsid w:val="008157C6"/>
    <w:rsid w:val="008279D8"/>
    <w:rsid w:val="00862486"/>
    <w:rsid w:val="00872389"/>
    <w:rsid w:val="008727BC"/>
    <w:rsid w:val="00881946"/>
    <w:rsid w:val="00895A1A"/>
    <w:rsid w:val="00897FD3"/>
    <w:rsid w:val="008A6755"/>
    <w:rsid w:val="008A67F0"/>
    <w:rsid w:val="008B1871"/>
    <w:rsid w:val="008E195B"/>
    <w:rsid w:val="008E484A"/>
    <w:rsid w:val="008F7042"/>
    <w:rsid w:val="008F747F"/>
    <w:rsid w:val="008F75EF"/>
    <w:rsid w:val="009034BE"/>
    <w:rsid w:val="00910A00"/>
    <w:rsid w:val="0091435D"/>
    <w:rsid w:val="009228CB"/>
    <w:rsid w:val="00935656"/>
    <w:rsid w:val="009425A4"/>
    <w:rsid w:val="00945596"/>
    <w:rsid w:val="00955DF5"/>
    <w:rsid w:val="0097381F"/>
    <w:rsid w:val="00992265"/>
    <w:rsid w:val="009A5C1C"/>
    <w:rsid w:val="009A6CAC"/>
    <w:rsid w:val="009B01BE"/>
    <w:rsid w:val="009B1AAA"/>
    <w:rsid w:val="009B5DF0"/>
    <w:rsid w:val="009B7728"/>
    <w:rsid w:val="009B7D25"/>
    <w:rsid w:val="009C1691"/>
    <w:rsid w:val="009E051E"/>
    <w:rsid w:val="009F0171"/>
    <w:rsid w:val="009F4E18"/>
    <w:rsid w:val="00A02EDB"/>
    <w:rsid w:val="00A267D3"/>
    <w:rsid w:val="00A3483B"/>
    <w:rsid w:val="00A35F55"/>
    <w:rsid w:val="00A472CE"/>
    <w:rsid w:val="00A5266A"/>
    <w:rsid w:val="00A53A42"/>
    <w:rsid w:val="00A57613"/>
    <w:rsid w:val="00A60BBB"/>
    <w:rsid w:val="00A90990"/>
    <w:rsid w:val="00AA6FF8"/>
    <w:rsid w:val="00AB4127"/>
    <w:rsid w:val="00AB77EA"/>
    <w:rsid w:val="00AD107E"/>
    <w:rsid w:val="00AD714C"/>
    <w:rsid w:val="00AE1453"/>
    <w:rsid w:val="00B02366"/>
    <w:rsid w:val="00B236F8"/>
    <w:rsid w:val="00B32588"/>
    <w:rsid w:val="00B37CC4"/>
    <w:rsid w:val="00B73920"/>
    <w:rsid w:val="00BE14FE"/>
    <w:rsid w:val="00BE380B"/>
    <w:rsid w:val="00BE7869"/>
    <w:rsid w:val="00C05C85"/>
    <w:rsid w:val="00C126BB"/>
    <w:rsid w:val="00C24780"/>
    <w:rsid w:val="00C330AA"/>
    <w:rsid w:val="00C66508"/>
    <w:rsid w:val="00C7427D"/>
    <w:rsid w:val="00C90630"/>
    <w:rsid w:val="00CA50BA"/>
    <w:rsid w:val="00CE1F96"/>
    <w:rsid w:val="00CE4C80"/>
    <w:rsid w:val="00CF2921"/>
    <w:rsid w:val="00CF530A"/>
    <w:rsid w:val="00D03C16"/>
    <w:rsid w:val="00D23322"/>
    <w:rsid w:val="00D2637C"/>
    <w:rsid w:val="00D41D11"/>
    <w:rsid w:val="00D8341B"/>
    <w:rsid w:val="00D9385C"/>
    <w:rsid w:val="00DA1E85"/>
    <w:rsid w:val="00DA2AC9"/>
    <w:rsid w:val="00DA41F8"/>
    <w:rsid w:val="00DA46CC"/>
    <w:rsid w:val="00DE4F9B"/>
    <w:rsid w:val="00DE6615"/>
    <w:rsid w:val="00DF10D5"/>
    <w:rsid w:val="00E269B4"/>
    <w:rsid w:val="00E34C1C"/>
    <w:rsid w:val="00E70049"/>
    <w:rsid w:val="00E74EC2"/>
    <w:rsid w:val="00E95275"/>
    <w:rsid w:val="00EA5A86"/>
    <w:rsid w:val="00EA66E8"/>
    <w:rsid w:val="00EB07DD"/>
    <w:rsid w:val="00EB1F3B"/>
    <w:rsid w:val="00EB36AF"/>
    <w:rsid w:val="00EB44D8"/>
    <w:rsid w:val="00EB585B"/>
    <w:rsid w:val="00EE4306"/>
    <w:rsid w:val="00EF2429"/>
    <w:rsid w:val="00F00940"/>
    <w:rsid w:val="00F06241"/>
    <w:rsid w:val="00F1183E"/>
    <w:rsid w:val="00F11B95"/>
    <w:rsid w:val="00F15498"/>
    <w:rsid w:val="00F24240"/>
    <w:rsid w:val="00F33346"/>
    <w:rsid w:val="00F3665F"/>
    <w:rsid w:val="00F4757F"/>
    <w:rsid w:val="00F512E7"/>
    <w:rsid w:val="00FA069B"/>
    <w:rsid w:val="00FB18AD"/>
    <w:rsid w:val="00FB58B9"/>
    <w:rsid w:val="00FD2BAD"/>
    <w:rsid w:val="00FE4A11"/>
    <w:rsid w:val="00FF3516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6E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E3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7">
    <w:name w:val="Table List 7"/>
    <w:basedOn w:val="Tablanormal"/>
    <w:rsid w:val="002E393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Encabezado">
    <w:name w:val="header"/>
    <w:basedOn w:val="Normal"/>
    <w:rsid w:val="007312E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312E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312EA"/>
  </w:style>
  <w:style w:type="character" w:styleId="Refdecomentario">
    <w:name w:val="annotation reference"/>
    <w:basedOn w:val="Fuentedeprrafopredeter"/>
    <w:semiHidden/>
    <w:rsid w:val="00690C59"/>
    <w:rPr>
      <w:sz w:val="16"/>
      <w:szCs w:val="16"/>
    </w:rPr>
  </w:style>
  <w:style w:type="paragraph" w:styleId="Textocomentario">
    <w:name w:val="annotation text"/>
    <w:basedOn w:val="Normal"/>
    <w:semiHidden/>
    <w:rsid w:val="00690C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90C59"/>
    <w:rPr>
      <w:b/>
      <w:bCs/>
    </w:rPr>
  </w:style>
  <w:style w:type="paragraph" w:styleId="Textodeglobo">
    <w:name w:val="Balloon Text"/>
    <w:basedOn w:val="Normal"/>
    <w:semiHidden/>
    <w:rsid w:val="00690C5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872389"/>
    <w:rPr>
      <w:color w:val="0000FF"/>
      <w:u w:val="single"/>
    </w:rPr>
  </w:style>
  <w:style w:type="character" w:customStyle="1" w:styleId="ft7">
    <w:name w:val="ft7"/>
    <w:basedOn w:val="Fuentedeprrafopredeter"/>
    <w:rsid w:val="00E70049"/>
  </w:style>
  <w:style w:type="character" w:styleId="Textoennegrita">
    <w:name w:val="Strong"/>
    <w:basedOn w:val="Fuentedeprrafopredeter"/>
    <w:qFormat/>
    <w:rsid w:val="00E70049"/>
    <w:rPr>
      <w:b/>
      <w:bCs/>
    </w:rPr>
  </w:style>
  <w:style w:type="paragraph" w:styleId="Prrafodelista">
    <w:name w:val="List Paragraph"/>
    <w:basedOn w:val="Normal"/>
    <w:uiPriority w:val="34"/>
    <w:qFormat/>
    <w:rsid w:val="00413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iela%20Grajeda\Datos%20de%20programa\Microsoft\Plantillas\Formato%20Cartas%20Descriptivas%20UniSierr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Cartas Descriptivas UniSierra</Template>
  <TotalTime>3</TotalTime>
  <Pages>8</Pages>
  <Words>1724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la Sierra</vt:lpstr>
    </vt:vector>
  </TitlesOfParts>
  <Company>UNISIERRA</Company>
  <LinksUpToDate>false</LinksUpToDate>
  <CharactersWithSpaces>11187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la Sierra</dc:title>
  <dc:creator>Gabriela Grajeda</dc:creator>
  <cp:lastModifiedBy>Cristian Vinicio López del Castillo</cp:lastModifiedBy>
  <cp:revision>7</cp:revision>
  <cp:lastPrinted>2010-02-02T22:22:00Z</cp:lastPrinted>
  <dcterms:created xsi:type="dcterms:W3CDTF">2010-02-02T16:52:00Z</dcterms:created>
  <dcterms:modified xsi:type="dcterms:W3CDTF">2010-11-22T19:24:00Z</dcterms:modified>
</cp:coreProperties>
</file>