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113" w:tblpY="2566"/>
        <w:tblW w:w="14969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191"/>
        <w:gridCol w:w="1237"/>
        <w:gridCol w:w="39"/>
        <w:gridCol w:w="528"/>
        <w:gridCol w:w="1031"/>
        <w:gridCol w:w="709"/>
        <w:gridCol w:w="284"/>
        <w:gridCol w:w="850"/>
        <w:gridCol w:w="425"/>
        <w:gridCol w:w="1985"/>
        <w:gridCol w:w="850"/>
        <w:gridCol w:w="1843"/>
        <w:gridCol w:w="439"/>
        <w:gridCol w:w="1559"/>
        <w:gridCol w:w="412"/>
        <w:gridCol w:w="1539"/>
        <w:gridCol w:w="48"/>
      </w:tblGrid>
      <w:tr w:rsidR="009A5C1C" w:rsidRPr="00962360" w:rsidTr="005144BA">
        <w:tc>
          <w:tcPr>
            <w:tcW w:w="2467" w:type="dxa"/>
            <w:gridSpan w:val="3"/>
            <w:tcBorders>
              <w:righ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Programa Educativo:</w:t>
            </w:r>
          </w:p>
        </w:tc>
        <w:tc>
          <w:tcPr>
            <w:tcW w:w="8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1C" w:rsidRPr="00BE14FE" w:rsidRDefault="0034545C" w:rsidP="00852ED5">
            <w:pPr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Ingeniería en Telemática y Sistemas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1C" w:rsidRPr="00962360" w:rsidRDefault="009A5C1C" w:rsidP="00A60BBB">
            <w:pPr>
              <w:jc w:val="right"/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Clave: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1C" w:rsidRPr="00852ED5" w:rsidRDefault="00F80DCE" w:rsidP="00DA1379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ENS</w:t>
            </w:r>
            <w:r w:rsidR="0034545C">
              <w:rPr>
                <w:rFonts w:ascii="Tahoma" w:hAnsi="Tahoma" w:cs="Tahoma"/>
                <w:b/>
                <w:sz w:val="22"/>
                <w:szCs w:val="22"/>
                <w:lang w:val="es-MX"/>
              </w:rPr>
              <w:t>4-07-01</w:t>
            </w:r>
          </w:p>
        </w:tc>
      </w:tr>
      <w:tr w:rsidR="009A5C1C" w:rsidRPr="00962360" w:rsidTr="005144BA">
        <w:trPr>
          <w:trHeight w:val="70"/>
        </w:trPr>
        <w:tc>
          <w:tcPr>
            <w:tcW w:w="2467" w:type="dxa"/>
            <w:gridSpan w:val="3"/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sz w:val="6"/>
                <w:szCs w:val="6"/>
                <w:lang w:val="es-ES_tradnl"/>
              </w:rPr>
            </w:pPr>
          </w:p>
        </w:tc>
        <w:tc>
          <w:tcPr>
            <w:tcW w:w="8944" w:type="dxa"/>
            <w:gridSpan w:val="10"/>
            <w:tcBorders>
              <w:top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b/>
                <w:sz w:val="6"/>
                <w:szCs w:val="6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9A5C1C" w:rsidRPr="00962360" w:rsidRDefault="009A5C1C" w:rsidP="00A60BBB">
            <w:pPr>
              <w:jc w:val="right"/>
              <w:rPr>
                <w:rFonts w:ascii="Arial" w:hAnsi="Arial" w:cs="Arial"/>
                <w:sz w:val="6"/>
                <w:szCs w:val="6"/>
                <w:lang w:val="es-ES_tradnl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b/>
                <w:sz w:val="6"/>
                <w:szCs w:val="6"/>
                <w:lang w:val="es-ES_tradnl"/>
              </w:rPr>
            </w:pPr>
          </w:p>
        </w:tc>
      </w:tr>
      <w:tr w:rsidR="009A5C1C" w:rsidRPr="00962360" w:rsidTr="005144BA">
        <w:tc>
          <w:tcPr>
            <w:tcW w:w="2995" w:type="dxa"/>
            <w:gridSpan w:val="4"/>
            <w:tcBorders>
              <w:right w:val="single" w:sz="4" w:space="0" w:color="auto"/>
            </w:tcBorders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Asignatura"/>
              </w:smartTagPr>
              <w:r w:rsidRPr="00962360">
                <w:rPr>
                  <w:rFonts w:ascii="Arial" w:hAnsi="Arial" w:cs="Arial"/>
                  <w:lang w:val="es-ES_tradnl"/>
                </w:rPr>
                <w:t>la Asignatura</w:t>
              </w:r>
            </w:smartTag>
            <w:r w:rsidRPr="00962360">
              <w:rPr>
                <w:rFonts w:ascii="Arial" w:hAnsi="Arial" w:cs="Arial"/>
                <w:lang w:val="es-ES_tradnl"/>
              </w:rPr>
              <w:t>:</w:t>
            </w:r>
          </w:p>
        </w:tc>
        <w:tc>
          <w:tcPr>
            <w:tcW w:w="119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1C" w:rsidRPr="009A5C1C" w:rsidRDefault="00F80DCE" w:rsidP="006D48C3">
            <w:pPr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Enfoque de Sistemas</w:t>
            </w:r>
          </w:p>
        </w:tc>
      </w:tr>
      <w:tr w:rsidR="009A5C1C" w:rsidRPr="00962360" w:rsidTr="005144BA">
        <w:tc>
          <w:tcPr>
            <w:tcW w:w="2995" w:type="dxa"/>
            <w:gridSpan w:val="4"/>
          </w:tcPr>
          <w:p w:rsidR="009A5C1C" w:rsidRPr="00962360" w:rsidRDefault="009A5C1C" w:rsidP="00A60BBB">
            <w:pPr>
              <w:rPr>
                <w:rFonts w:ascii="Arial" w:hAnsi="Arial" w:cs="Arial"/>
                <w:sz w:val="6"/>
                <w:szCs w:val="6"/>
                <w:lang w:val="es-ES_tradnl"/>
              </w:rPr>
            </w:pPr>
          </w:p>
        </w:tc>
        <w:tc>
          <w:tcPr>
            <w:tcW w:w="11974" w:type="dxa"/>
            <w:gridSpan w:val="13"/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b/>
                <w:sz w:val="6"/>
                <w:szCs w:val="6"/>
                <w:lang w:val="es-ES_tradnl"/>
              </w:rPr>
            </w:pPr>
          </w:p>
        </w:tc>
      </w:tr>
      <w:tr w:rsidR="009A5C1C" w:rsidRPr="00962360" w:rsidTr="005144BA">
        <w:trPr>
          <w:trHeight w:val="212"/>
        </w:trPr>
        <w:tc>
          <w:tcPr>
            <w:tcW w:w="14969" w:type="dxa"/>
            <w:gridSpan w:val="17"/>
            <w:tcBorders>
              <w:bottom w:val="single" w:sz="4" w:space="0" w:color="auto"/>
            </w:tcBorders>
            <w:vAlign w:val="center"/>
          </w:tcPr>
          <w:p w:rsidR="00F80DCE" w:rsidRDefault="00F80DCE" w:rsidP="00A60BBB">
            <w:pPr>
              <w:rPr>
                <w:rFonts w:ascii="Arial" w:hAnsi="Arial" w:cs="Arial"/>
                <w:lang w:val="es-ES_tradnl"/>
              </w:rPr>
            </w:pPr>
          </w:p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Objetivo General de la Asignatura:</w:t>
            </w:r>
          </w:p>
        </w:tc>
      </w:tr>
      <w:tr w:rsidR="009A5C1C" w:rsidRPr="00962360" w:rsidTr="005144BA">
        <w:tc>
          <w:tcPr>
            <w:tcW w:w="149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CE" w:rsidRPr="00D2637C" w:rsidRDefault="00F80DCE" w:rsidP="00F80DCE">
            <w:pPr>
              <w:spacing w:line="264" w:lineRule="auto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Comprenderá y empleará los fundamentos del modelo sistémico para su aplicación en los S</w:t>
            </w:r>
            <w:r w:rsidRPr="00EC5CA3">
              <w:rPr>
                <w:rFonts w:ascii="Tahoma" w:hAnsi="Tahoma" w:cs="Tahoma"/>
                <w:b/>
                <w:sz w:val="22"/>
                <w:szCs w:val="22"/>
                <w:lang w:val="es-MX"/>
              </w:rPr>
              <w:t xml:space="preserve">istemas de </w:t>
            </w: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I</w:t>
            </w:r>
            <w:r w:rsidRPr="00EC5CA3">
              <w:rPr>
                <w:rFonts w:ascii="Tahoma" w:hAnsi="Tahoma" w:cs="Tahoma"/>
                <w:b/>
                <w:sz w:val="22"/>
                <w:szCs w:val="22"/>
                <w:lang w:val="es-MX"/>
              </w:rPr>
              <w:t>nformación y su proceso de</w:t>
            </w: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 xml:space="preserve"> D</w:t>
            </w:r>
            <w:r w:rsidRPr="00EC5CA3">
              <w:rPr>
                <w:rFonts w:ascii="Tahoma" w:hAnsi="Tahoma" w:cs="Tahoma"/>
                <w:b/>
                <w:sz w:val="22"/>
                <w:szCs w:val="22"/>
                <w:lang w:val="es-MX"/>
              </w:rPr>
              <w:t xml:space="preserve">esarrollo </w:t>
            </w: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Integra</w:t>
            </w:r>
            <w:r w:rsidRPr="00EC5CA3">
              <w:rPr>
                <w:rFonts w:ascii="Tahoma" w:hAnsi="Tahoma" w:cs="Tahoma"/>
                <w:b/>
                <w:sz w:val="22"/>
                <w:szCs w:val="22"/>
                <w:lang w:val="es-MX"/>
              </w:rPr>
              <w:t xml:space="preserve">do </w:t>
            </w: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 xml:space="preserve">a </w:t>
            </w:r>
            <w:smartTag w:uri="urn:schemas-microsoft-com:office:smarttags" w:element="PersonName">
              <w:smartTagPr>
                <w:attr w:name="ProductID" w:val="la Ingeniería"/>
              </w:smartTagPr>
              <w:r w:rsidRPr="00EC5CA3">
                <w:rPr>
                  <w:rFonts w:ascii="Tahoma" w:hAnsi="Tahoma" w:cs="Tahoma"/>
                  <w:b/>
                  <w:sz w:val="22"/>
                  <w:szCs w:val="22"/>
                  <w:lang w:val="es-MX"/>
                </w:rPr>
                <w:t>la Ingeniería</w:t>
              </w:r>
            </w:smartTag>
            <w:r w:rsidRPr="00EC5CA3">
              <w:rPr>
                <w:rFonts w:ascii="Tahoma" w:hAnsi="Tahoma" w:cs="Tahoma"/>
                <w:b/>
                <w:sz w:val="22"/>
                <w:szCs w:val="22"/>
                <w:lang w:val="es-MX"/>
              </w:rPr>
              <w:t xml:space="preserve"> del software.</w:t>
            </w:r>
          </w:p>
          <w:p w:rsidR="009A5C1C" w:rsidRPr="00F80DCE" w:rsidRDefault="009A5C1C" w:rsidP="006D48C3">
            <w:pPr>
              <w:pStyle w:val="Encabezad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s-MX"/>
              </w:rPr>
            </w:pPr>
          </w:p>
        </w:tc>
      </w:tr>
      <w:tr w:rsidR="009A5C1C" w:rsidRPr="00962360" w:rsidTr="005144BA">
        <w:tc>
          <w:tcPr>
            <w:tcW w:w="1496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DCE" w:rsidRDefault="00F80DCE" w:rsidP="00A60BBB">
            <w:pPr>
              <w:rPr>
                <w:rFonts w:ascii="Arial" w:hAnsi="Arial" w:cs="Arial"/>
                <w:lang w:val="es-ES_tradnl"/>
              </w:rPr>
            </w:pPr>
          </w:p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Propósito General de la Asignatura:</w:t>
            </w:r>
          </w:p>
        </w:tc>
      </w:tr>
      <w:tr w:rsidR="009A5C1C" w:rsidRPr="00962360" w:rsidTr="005144BA">
        <w:tc>
          <w:tcPr>
            <w:tcW w:w="149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CE" w:rsidRPr="00EC5CA3" w:rsidRDefault="00F80DCE" w:rsidP="00F80DCE">
            <w:pPr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 w:rsidRPr="00EC5CA3">
              <w:rPr>
                <w:rFonts w:ascii="Tahoma" w:hAnsi="Tahoma" w:cs="Tahoma"/>
                <w:b/>
                <w:sz w:val="22"/>
                <w:szCs w:val="22"/>
                <w:lang w:val="es-MX"/>
              </w:rPr>
              <w:t>Desarrolla habilidades y actividades que le permiten identificar problemas y</w:t>
            </w: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 xml:space="preserve"> </w:t>
            </w:r>
            <w:r w:rsidRPr="00EC5CA3">
              <w:rPr>
                <w:rFonts w:ascii="Tahoma" w:hAnsi="Tahoma" w:cs="Tahoma"/>
                <w:b/>
                <w:sz w:val="22"/>
                <w:szCs w:val="22"/>
                <w:lang w:val="es-MX"/>
              </w:rPr>
              <w:t>oportunidades donde aplique el tratamiento de información para proponer</w:t>
            </w: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 xml:space="preserve"> </w:t>
            </w:r>
            <w:r w:rsidRPr="00EC5CA3">
              <w:rPr>
                <w:rFonts w:ascii="Tahoma" w:hAnsi="Tahoma" w:cs="Tahoma"/>
                <w:b/>
                <w:sz w:val="22"/>
                <w:szCs w:val="22"/>
                <w:lang w:val="es-MX"/>
              </w:rPr>
              <w:t>soluciones por medio de modelos y facilitar con ello la toma de decisiones.</w:t>
            </w:r>
          </w:p>
          <w:p w:rsidR="009A5C1C" w:rsidRPr="006D48C3" w:rsidRDefault="009A5C1C" w:rsidP="001F35AA">
            <w:pPr>
              <w:spacing w:line="264" w:lineRule="auto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</w:tr>
      <w:tr w:rsidR="009A5C1C" w:rsidRPr="00962360" w:rsidTr="005144BA">
        <w:tc>
          <w:tcPr>
            <w:tcW w:w="14969" w:type="dxa"/>
            <w:gridSpan w:val="17"/>
            <w:tcBorders>
              <w:top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9A5C1C" w:rsidRPr="00962360" w:rsidTr="005144BA">
        <w:trPr>
          <w:trHeight w:val="158"/>
        </w:trPr>
        <w:tc>
          <w:tcPr>
            <w:tcW w:w="242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Ubicación curricular:</w:t>
            </w:r>
          </w:p>
        </w:tc>
        <w:tc>
          <w:tcPr>
            <w:tcW w:w="2307" w:type="dxa"/>
            <w:gridSpan w:val="4"/>
            <w:tcBorders>
              <w:lef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pt-BR"/>
              </w:rPr>
              <w:t>Semestre:</w:t>
            </w:r>
          </w:p>
        </w:tc>
        <w:tc>
          <w:tcPr>
            <w:tcW w:w="10234" w:type="dxa"/>
            <w:gridSpan w:val="11"/>
            <w:vAlign w:val="center"/>
          </w:tcPr>
          <w:p w:rsidR="009A5C1C" w:rsidRPr="00962360" w:rsidRDefault="00F80DCE" w:rsidP="0034545C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Tahoma" w:hAnsi="Tahoma" w:cs="Tahoma"/>
                <w:b/>
                <w:lang w:val="pt-BR"/>
              </w:rPr>
              <w:t>Quinto</w:t>
            </w:r>
            <w:r w:rsidR="00247C25" w:rsidRPr="005738A2">
              <w:rPr>
                <w:rFonts w:ascii="Tahoma" w:hAnsi="Tahoma" w:cs="Tahoma"/>
                <w:b/>
                <w:lang w:val="pt-BR"/>
              </w:rPr>
              <w:t xml:space="preserve"> </w:t>
            </w:r>
            <w:r w:rsidR="009A5C1C" w:rsidRPr="00243D76">
              <w:rPr>
                <w:rFonts w:ascii="Tahoma" w:hAnsi="Tahoma" w:cs="Tahoma"/>
                <w:b/>
                <w:sz w:val="22"/>
                <w:szCs w:val="22"/>
                <w:lang w:val="pt-BR"/>
              </w:rPr>
              <w:t>Semestre</w:t>
            </w:r>
          </w:p>
        </w:tc>
      </w:tr>
      <w:tr w:rsidR="009A5C1C" w:rsidRPr="00962360" w:rsidTr="005144BA">
        <w:trPr>
          <w:trHeight w:val="164"/>
        </w:trPr>
        <w:tc>
          <w:tcPr>
            <w:tcW w:w="24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07" w:type="dxa"/>
            <w:gridSpan w:val="4"/>
            <w:tcBorders>
              <w:lef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pt-BR"/>
              </w:rPr>
              <w:t>Antecedente (s):</w:t>
            </w:r>
          </w:p>
        </w:tc>
        <w:tc>
          <w:tcPr>
            <w:tcW w:w="10234" w:type="dxa"/>
            <w:gridSpan w:val="11"/>
            <w:vAlign w:val="center"/>
          </w:tcPr>
          <w:p w:rsidR="009A5C1C" w:rsidRPr="00962360" w:rsidRDefault="006D48C3" w:rsidP="00A60BBB">
            <w:pPr>
              <w:rPr>
                <w:rFonts w:ascii="Arial" w:hAnsi="Arial" w:cs="Arial"/>
                <w:lang w:val="es-ES_tradnl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  <w:lang w:val="pt-BR"/>
              </w:rPr>
              <w:t>Ninguna</w:t>
            </w:r>
            <w:proofErr w:type="spellEnd"/>
          </w:p>
        </w:tc>
      </w:tr>
      <w:tr w:rsidR="009A5C1C" w:rsidRPr="00962360" w:rsidTr="005144BA">
        <w:tc>
          <w:tcPr>
            <w:tcW w:w="24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07" w:type="dxa"/>
            <w:gridSpan w:val="4"/>
            <w:tcBorders>
              <w:lef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proofErr w:type="spellStart"/>
            <w:r w:rsidRPr="00962360">
              <w:rPr>
                <w:rFonts w:ascii="Arial" w:hAnsi="Arial" w:cs="Arial"/>
                <w:lang w:val="pt-BR"/>
              </w:rPr>
              <w:t>Consecuente</w:t>
            </w:r>
            <w:proofErr w:type="spellEnd"/>
            <w:r w:rsidRPr="00962360">
              <w:rPr>
                <w:rFonts w:ascii="Arial" w:hAnsi="Arial" w:cs="Arial"/>
                <w:lang w:val="pt-BR"/>
              </w:rPr>
              <w:t xml:space="preserve"> (s):</w:t>
            </w:r>
          </w:p>
        </w:tc>
        <w:tc>
          <w:tcPr>
            <w:tcW w:w="10234" w:type="dxa"/>
            <w:gridSpan w:val="11"/>
            <w:vAlign w:val="center"/>
          </w:tcPr>
          <w:p w:rsidR="009A5C1C" w:rsidRPr="00962360" w:rsidRDefault="00247C25" w:rsidP="00A60BBB">
            <w:pPr>
              <w:rPr>
                <w:rFonts w:ascii="Arial" w:hAnsi="Arial" w:cs="Arial"/>
                <w:lang w:val="es-ES_tradnl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  <w:lang w:val="pt-BR"/>
              </w:rPr>
              <w:t>Ninguna</w:t>
            </w:r>
            <w:proofErr w:type="spellEnd"/>
          </w:p>
        </w:tc>
      </w:tr>
      <w:tr w:rsidR="009A5C1C" w:rsidRPr="00962360" w:rsidTr="005144BA">
        <w:tc>
          <w:tcPr>
            <w:tcW w:w="14969" w:type="dxa"/>
            <w:gridSpan w:val="17"/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b/>
                <w:lang w:val="pt-BR"/>
              </w:rPr>
            </w:pPr>
          </w:p>
        </w:tc>
      </w:tr>
      <w:tr w:rsidR="009A5C1C" w:rsidRPr="00962360" w:rsidTr="005144BA">
        <w:tc>
          <w:tcPr>
            <w:tcW w:w="2428" w:type="dxa"/>
            <w:gridSpan w:val="2"/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Carga curricular:</w:t>
            </w:r>
          </w:p>
        </w:tc>
        <w:tc>
          <w:tcPr>
            <w:tcW w:w="1598" w:type="dxa"/>
            <w:gridSpan w:val="3"/>
            <w:tcBorders>
              <w:right w:val="single" w:sz="4" w:space="0" w:color="auto"/>
            </w:tcBorders>
            <w:vAlign w:val="center"/>
          </w:tcPr>
          <w:p w:rsidR="009A5C1C" w:rsidRPr="00962360" w:rsidRDefault="009A5C1C" w:rsidP="00A60BBB">
            <w:pPr>
              <w:jc w:val="right"/>
              <w:rPr>
                <w:rFonts w:ascii="Arial" w:hAnsi="Arial" w:cs="Arial"/>
                <w:lang w:val="pt-BR"/>
              </w:rPr>
            </w:pPr>
            <w:r w:rsidRPr="00962360">
              <w:rPr>
                <w:rFonts w:ascii="Arial" w:hAnsi="Arial" w:cs="Arial"/>
                <w:lang w:val="es-ES_tradnl"/>
              </w:rPr>
              <w:t>Semanal: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1C" w:rsidRPr="009A5C1C" w:rsidRDefault="0034545C" w:rsidP="009A5C1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b/>
                <w:lang w:val="pt-BR"/>
              </w:rPr>
            </w:pPr>
            <w:proofErr w:type="spellStart"/>
            <w:r w:rsidRPr="00962360">
              <w:rPr>
                <w:rFonts w:ascii="Arial" w:hAnsi="Arial" w:cs="Arial"/>
                <w:lang w:val="es-ES_tradnl"/>
              </w:rPr>
              <w:t>hrs</w:t>
            </w:r>
            <w:proofErr w:type="spellEnd"/>
            <w:r w:rsidRPr="00962360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9A5C1C" w:rsidRPr="00962360" w:rsidRDefault="009A5C1C" w:rsidP="00A60BBB">
            <w:pPr>
              <w:jc w:val="right"/>
              <w:rPr>
                <w:rFonts w:ascii="Arial" w:hAnsi="Arial" w:cs="Arial"/>
                <w:b/>
                <w:lang w:val="pt-BR"/>
              </w:rPr>
            </w:pPr>
            <w:r w:rsidRPr="00962360">
              <w:rPr>
                <w:rFonts w:ascii="Arial" w:hAnsi="Arial" w:cs="Arial"/>
                <w:lang w:val="es-ES_tradnl"/>
              </w:rPr>
              <w:t>Semestral: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1C" w:rsidRPr="009A5C1C" w:rsidRDefault="0034545C" w:rsidP="009A5C1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72</w:t>
            </w:r>
          </w:p>
        </w:tc>
        <w:tc>
          <w:tcPr>
            <w:tcW w:w="5840" w:type="dxa"/>
            <w:gridSpan w:val="6"/>
            <w:tcBorders>
              <w:lef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b/>
                <w:lang w:val="pt-BR"/>
              </w:rPr>
            </w:pPr>
            <w:proofErr w:type="spellStart"/>
            <w:r w:rsidRPr="00962360">
              <w:rPr>
                <w:rFonts w:ascii="Arial" w:hAnsi="Arial" w:cs="Arial"/>
                <w:lang w:val="es-ES_tradnl"/>
              </w:rPr>
              <w:t>hrs</w:t>
            </w:r>
            <w:proofErr w:type="spellEnd"/>
            <w:r w:rsidRPr="00962360">
              <w:rPr>
                <w:rFonts w:ascii="Arial" w:hAnsi="Arial" w:cs="Arial"/>
                <w:lang w:val="es-ES_tradnl"/>
              </w:rPr>
              <w:t>.</w:t>
            </w:r>
          </w:p>
        </w:tc>
      </w:tr>
      <w:tr w:rsidR="009A5C1C" w:rsidRPr="00962360" w:rsidTr="005144BA">
        <w:tc>
          <w:tcPr>
            <w:tcW w:w="14969" w:type="dxa"/>
            <w:gridSpan w:val="17"/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sz w:val="6"/>
                <w:szCs w:val="6"/>
                <w:lang w:val="es-ES_tradnl"/>
              </w:rPr>
            </w:pPr>
          </w:p>
        </w:tc>
      </w:tr>
      <w:tr w:rsidR="009A5C1C" w:rsidRPr="00962360" w:rsidTr="005144BA">
        <w:tc>
          <w:tcPr>
            <w:tcW w:w="14969" w:type="dxa"/>
            <w:gridSpan w:val="17"/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 xml:space="preserve">Perfil del Alumno: </w:t>
            </w:r>
          </w:p>
        </w:tc>
      </w:tr>
      <w:tr w:rsidR="005144BA" w:rsidRPr="00962360" w:rsidTr="005144BA">
        <w:trPr>
          <w:gridAfter w:val="1"/>
          <w:wAfter w:w="48" w:type="dxa"/>
        </w:trPr>
        <w:tc>
          <w:tcPr>
            <w:tcW w:w="149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CE" w:rsidRPr="006913DC" w:rsidRDefault="00F80DCE" w:rsidP="00F80DCE">
            <w:pPr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El estudiante deberá contar con una inclinación al pensamiento divergente, diferenciado, a la esquematización de procesos y al entendimiento de que las relaciones entre objetos similares cambian con cada interacción.</w:t>
            </w:r>
          </w:p>
          <w:p w:rsidR="005144BA" w:rsidRPr="00852ED5" w:rsidRDefault="005144BA" w:rsidP="0034545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s-MX"/>
              </w:rPr>
            </w:pPr>
          </w:p>
        </w:tc>
      </w:tr>
      <w:tr w:rsidR="009A5C1C" w:rsidRPr="00962360" w:rsidTr="005144BA">
        <w:trPr>
          <w:trHeight w:val="200"/>
        </w:trPr>
        <w:tc>
          <w:tcPr>
            <w:tcW w:w="14969" w:type="dxa"/>
            <w:gridSpan w:val="17"/>
            <w:tcBorders>
              <w:top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</w:p>
        </w:tc>
      </w:tr>
      <w:tr w:rsidR="009A5C1C" w:rsidRPr="00962360" w:rsidTr="00DA1379"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9A5C1C" w:rsidRPr="0093642B" w:rsidRDefault="009A5C1C" w:rsidP="00A60BBB">
            <w:pPr>
              <w:rPr>
                <w:rFonts w:ascii="Arial" w:hAnsi="Arial" w:cs="Arial"/>
                <w:b/>
                <w:lang w:val="es-ES_tradnl"/>
              </w:rPr>
            </w:pPr>
            <w:r w:rsidRPr="0093642B">
              <w:rPr>
                <w:rFonts w:ascii="Arial" w:hAnsi="Arial" w:cs="Arial"/>
                <w:b/>
                <w:lang w:val="es-ES_tradnl"/>
              </w:rPr>
              <w:t>Elaboró: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C1C" w:rsidRPr="00962360" w:rsidRDefault="00F80DCE" w:rsidP="00A60BB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M.C.S. </w:t>
            </w:r>
            <w:r w:rsidR="001F35AA">
              <w:rPr>
                <w:rFonts w:ascii="Arial" w:hAnsi="Arial" w:cs="Arial"/>
                <w:lang w:val="es-ES_tradnl"/>
              </w:rPr>
              <w:t>Ulises Ponce Mendoza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</w:p>
        </w:tc>
      </w:tr>
      <w:tr w:rsidR="00F80DCE" w:rsidRPr="00962360" w:rsidTr="00DA1379"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F80DCE" w:rsidRPr="0093642B" w:rsidRDefault="00F80DCE" w:rsidP="00F80DCE">
            <w:pPr>
              <w:rPr>
                <w:rFonts w:ascii="Arial" w:hAnsi="Arial" w:cs="Arial"/>
                <w:b/>
                <w:lang w:val="es-ES_tradnl"/>
              </w:rPr>
            </w:pPr>
            <w:r w:rsidRPr="0093642B">
              <w:rPr>
                <w:rFonts w:ascii="Arial" w:hAnsi="Arial" w:cs="Arial"/>
                <w:b/>
                <w:lang w:val="es-ES_tradnl"/>
              </w:rPr>
              <w:t>Revisó: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0DCE" w:rsidRPr="00962360" w:rsidRDefault="00F80DCE" w:rsidP="00F80DCE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M.C.S. Ulises Ponce Mendoza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  <w:vAlign w:val="center"/>
          </w:tcPr>
          <w:p w:rsidR="00F80DCE" w:rsidRPr="00962360" w:rsidRDefault="00F80DCE" w:rsidP="00F80DCE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F80DCE" w:rsidRPr="0093642B" w:rsidRDefault="00F80DCE" w:rsidP="00F80DCE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Clave de Revisión</w:t>
            </w:r>
            <w:r w:rsidRPr="0093642B">
              <w:rPr>
                <w:rFonts w:ascii="Arial" w:hAnsi="Arial" w:cs="Arial"/>
                <w:b/>
                <w:lang w:val="es-ES_tradnl"/>
              </w:rPr>
              <w:t>: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0DCE" w:rsidRPr="00962360" w:rsidRDefault="00F80DCE" w:rsidP="00F80DCE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01-02-2009</w:t>
            </w:r>
          </w:p>
        </w:tc>
      </w:tr>
      <w:tr w:rsidR="00F80DCE" w:rsidRPr="00962360" w:rsidTr="00DA1379"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F80DCE" w:rsidRPr="0093642B" w:rsidRDefault="00F80DCE" w:rsidP="00F80DCE">
            <w:pPr>
              <w:rPr>
                <w:rFonts w:ascii="Arial" w:hAnsi="Arial" w:cs="Arial"/>
                <w:b/>
                <w:lang w:val="es-ES_tradnl"/>
              </w:rPr>
            </w:pPr>
            <w:r w:rsidRPr="0093642B">
              <w:rPr>
                <w:rFonts w:ascii="Arial" w:hAnsi="Arial" w:cs="Arial"/>
                <w:b/>
                <w:lang w:val="es-ES_tradnl"/>
              </w:rPr>
              <w:t>Autorizó: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0DCE" w:rsidRPr="00962360" w:rsidRDefault="00F80DCE" w:rsidP="00F80DCE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M.C. Cristian V. López del Castillo 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  <w:vAlign w:val="center"/>
          </w:tcPr>
          <w:p w:rsidR="00F80DCE" w:rsidRPr="00962360" w:rsidRDefault="00F80DCE" w:rsidP="00F80DCE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F80DCE" w:rsidRPr="00DA1379" w:rsidRDefault="00F80DCE" w:rsidP="00F80DCE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Fecha: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0DCE" w:rsidRPr="00962360" w:rsidRDefault="00F80DCE" w:rsidP="00F80DCE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06-08-2009</w:t>
            </w:r>
          </w:p>
        </w:tc>
      </w:tr>
    </w:tbl>
    <w:p w:rsidR="009A5C1C" w:rsidRDefault="009A5C1C" w:rsidP="00F15498">
      <w:pPr>
        <w:spacing w:line="360" w:lineRule="auto"/>
        <w:rPr>
          <w:rFonts w:ascii="Arial" w:hAnsi="Arial" w:cs="Arial"/>
          <w:lang w:val="es-ES_tradnl"/>
        </w:rPr>
      </w:pPr>
    </w:p>
    <w:p w:rsidR="007312EA" w:rsidRDefault="007312EA">
      <w:pPr>
        <w:rPr>
          <w:rFonts w:ascii="Arial" w:hAnsi="Arial" w:cs="Arial"/>
          <w:lang w:val="es-ES_tradnl"/>
        </w:rPr>
        <w:sectPr w:rsidR="007312EA" w:rsidSect="00A5266A">
          <w:headerReference w:type="default" r:id="rId8"/>
          <w:footerReference w:type="default" r:id="rId9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80DCE" w:rsidRPr="00087E05" w:rsidRDefault="00F80DCE" w:rsidP="00F80DCE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087E05">
        <w:rPr>
          <w:rFonts w:ascii="Arial" w:hAnsi="Arial" w:cs="Arial"/>
          <w:b/>
          <w:sz w:val="28"/>
          <w:szCs w:val="28"/>
          <w:lang w:val="es-ES_tradnl"/>
        </w:rPr>
        <w:lastRenderedPageBreak/>
        <w:t>Contenido Temático</w:t>
      </w:r>
    </w:p>
    <w:p w:rsidR="00F80DCE" w:rsidRDefault="00607EC5" w:rsidP="00F80DCE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214" style="position:absolute;margin-left:158.2pt;margin-top:13.2pt;width:522pt;height:18pt;z-index:251664384">
            <v:textbox style="mso-next-textbox:#_x0000_s1214" inset="1mm,0,1mm,0">
              <w:txbxContent>
                <w:p w:rsidR="00F80DCE" w:rsidRPr="00FB4EEF" w:rsidRDefault="00F80DCE" w:rsidP="00F80DCE">
                  <w:pPr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  <w:t>Unidad I.- Introducción a los Sistemas</w:t>
                  </w:r>
                </w:p>
              </w:txbxContent>
            </v:textbox>
          </v:rect>
        </w:pict>
      </w:r>
    </w:p>
    <w:p w:rsidR="00F80DCE" w:rsidRDefault="00F80DCE" w:rsidP="00F80DCE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Asignatura, Unidad/Tema: </w:t>
      </w:r>
    </w:p>
    <w:p w:rsidR="00F80DCE" w:rsidRDefault="00607EC5" w:rsidP="00F80DCE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215" style="position:absolute;margin-left:158.7pt;margin-top:12.6pt;width:498.3pt;height:26.9pt;z-index:251665408">
            <v:textbox inset="1mm,0,1mm,0">
              <w:txbxContent>
                <w:p w:rsidR="00F80DCE" w:rsidRPr="00F80DCE" w:rsidRDefault="00F80DCE" w:rsidP="00F80DCE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F80DCE"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  <w:t>Identificar lar partes, y los conceptos generales de la operación de un sistema.</w:t>
                  </w:r>
                  <w:r w:rsidRPr="00F80DCE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es-MX"/>
                    </w:rPr>
                    <w:t xml:space="preserve">  </w:t>
                  </w:r>
                </w:p>
              </w:txbxContent>
            </v:textbox>
          </v:rect>
        </w:pict>
      </w:r>
    </w:p>
    <w:p w:rsidR="00F80DCE" w:rsidRDefault="00F80DCE" w:rsidP="00F80DCE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>
          <w:rPr>
            <w:rFonts w:ascii="Arial" w:hAnsi="Arial" w:cs="Arial"/>
            <w:lang w:val="es-ES_tradnl"/>
          </w:rPr>
          <w:t>la Unidad</w:t>
        </w:r>
      </w:smartTag>
      <w:r>
        <w:rPr>
          <w:rFonts w:ascii="Arial" w:hAnsi="Arial" w:cs="Arial"/>
          <w:lang w:val="es-ES_tradnl"/>
        </w:rPr>
        <w:t xml:space="preserve">/Tema: </w:t>
      </w:r>
    </w:p>
    <w:p w:rsidR="00F80DCE" w:rsidRDefault="00F80DCE" w:rsidP="00F80DCE">
      <w:pPr>
        <w:rPr>
          <w:rFonts w:ascii="Arial" w:hAnsi="Arial" w:cs="Arial"/>
          <w:lang w:val="es-ES_tradnl"/>
        </w:rPr>
      </w:pPr>
    </w:p>
    <w:p w:rsidR="00F80DCE" w:rsidRDefault="00607EC5" w:rsidP="00F80DCE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i/>
          <w:noProof/>
        </w:rPr>
        <w:pict>
          <v:rect id="_x0000_s1213" style="position:absolute;margin-left:663pt;margin-top:8.85pt;width:39pt;height:17pt;z-index:251663360">
            <v:textbox style="mso-next-textbox:#_x0000_s1213" inset="1mm,0,1mm,0">
              <w:txbxContent>
                <w:p w:rsidR="00F80DCE" w:rsidRPr="00FA6E92" w:rsidRDefault="00F80DCE" w:rsidP="00F80DCE">
                  <w:pPr>
                    <w:rPr>
                      <w:b/>
                      <w:lang w:val="es-MX"/>
                    </w:rPr>
                  </w:pPr>
                  <w:r>
                    <w:rPr>
                      <w:lang w:val="es-MX"/>
                    </w:rPr>
                    <w:t xml:space="preserve">   </w:t>
                  </w:r>
                  <w:r>
                    <w:rPr>
                      <w:b/>
                      <w:lang w:val="es-MX"/>
                    </w:rPr>
                    <w:t>8</w:t>
                  </w:r>
                </w:p>
              </w:txbxContent>
            </v:textbox>
          </v:rect>
        </w:pict>
      </w:r>
    </w:p>
    <w:p w:rsidR="00F80DCE" w:rsidRDefault="00F80DCE" w:rsidP="00F80DCE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Tiempo Estimado</w:t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proofErr w:type="spellStart"/>
      <w:r>
        <w:rPr>
          <w:rFonts w:ascii="Arial" w:hAnsi="Arial" w:cs="Arial"/>
          <w:lang w:val="es-ES_tradnl"/>
        </w:rPr>
        <w:t>hrs</w:t>
      </w:r>
      <w:proofErr w:type="spellEnd"/>
      <w:r>
        <w:rPr>
          <w:rFonts w:ascii="Arial" w:hAnsi="Arial" w:cs="Arial"/>
          <w:lang w:val="es-ES_tradnl"/>
        </w:rPr>
        <w:t>.</w:t>
      </w:r>
    </w:p>
    <w:tbl>
      <w:tblPr>
        <w:tblW w:w="14416" w:type="dxa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3888"/>
        <w:gridCol w:w="4140"/>
        <w:gridCol w:w="6388"/>
      </w:tblGrid>
      <w:tr w:rsidR="00F80DCE" w:rsidRPr="00DA444F" w:rsidTr="005565EC">
        <w:trPr>
          <w:tblHeader/>
        </w:trPr>
        <w:tc>
          <w:tcPr>
            <w:tcW w:w="3888" w:type="dxa"/>
            <w:tcBorders>
              <w:top w:val="single" w:sz="12" w:space="0" w:color="008000"/>
              <w:right w:val="single" w:sz="6" w:space="0" w:color="008000"/>
            </w:tcBorders>
          </w:tcPr>
          <w:p w:rsidR="00F80DCE" w:rsidRPr="00DA444F" w:rsidRDefault="00F80DCE" w:rsidP="005565E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DA444F">
              <w:rPr>
                <w:rFonts w:ascii="Arial" w:hAnsi="Arial" w:cs="Arial"/>
                <w:b/>
                <w:bCs/>
                <w:lang w:val="es-ES_tradnl"/>
              </w:rPr>
              <w:t>Temática</w:t>
            </w:r>
          </w:p>
        </w:tc>
        <w:tc>
          <w:tcPr>
            <w:tcW w:w="4140" w:type="dxa"/>
            <w:tcBorders>
              <w:top w:val="single" w:sz="12" w:space="0" w:color="008000"/>
              <w:left w:val="single" w:sz="6" w:space="0" w:color="008000"/>
              <w:right w:val="single" w:sz="6" w:space="0" w:color="008000"/>
            </w:tcBorders>
          </w:tcPr>
          <w:p w:rsidR="00F80DCE" w:rsidRPr="00DA444F" w:rsidRDefault="00F80DCE" w:rsidP="005565E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DA444F">
              <w:rPr>
                <w:rFonts w:ascii="Arial" w:hAnsi="Arial" w:cs="Arial"/>
                <w:b/>
                <w:bCs/>
                <w:lang w:val="es-ES_tradnl"/>
              </w:rPr>
              <w:t>Aprendizaje</w:t>
            </w:r>
          </w:p>
        </w:tc>
        <w:tc>
          <w:tcPr>
            <w:tcW w:w="6388" w:type="dxa"/>
            <w:tcBorders>
              <w:top w:val="single" w:sz="12" w:space="0" w:color="008000"/>
              <w:left w:val="single" w:sz="6" w:space="0" w:color="008000"/>
            </w:tcBorders>
          </w:tcPr>
          <w:p w:rsidR="00F80DCE" w:rsidRPr="00DA444F" w:rsidRDefault="00F80DCE" w:rsidP="005565E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DA444F">
              <w:rPr>
                <w:rFonts w:ascii="Arial" w:hAnsi="Arial" w:cs="Arial"/>
                <w:b/>
                <w:bCs/>
                <w:lang w:val="es-ES_tradnl"/>
              </w:rPr>
              <w:t>Estrategias</w:t>
            </w:r>
          </w:p>
        </w:tc>
      </w:tr>
      <w:tr w:rsidR="00F80DCE" w:rsidRPr="00DA444F" w:rsidTr="005565EC">
        <w:trPr>
          <w:trHeight w:val="3577"/>
        </w:trPr>
        <w:tc>
          <w:tcPr>
            <w:tcW w:w="3888" w:type="dxa"/>
            <w:tcBorders>
              <w:right w:val="single" w:sz="6" w:space="0" w:color="008000"/>
            </w:tcBorders>
          </w:tcPr>
          <w:p w:rsidR="00F80DCE" w:rsidRPr="00DA444F" w:rsidRDefault="00F80DCE" w:rsidP="00F80DCE">
            <w:pPr>
              <w:numPr>
                <w:ilvl w:val="0"/>
                <w:numId w:val="1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444F">
              <w:rPr>
                <w:rFonts w:ascii="Arial" w:hAnsi="Arial" w:cs="Arial"/>
                <w:b/>
                <w:bCs/>
                <w:sz w:val="22"/>
                <w:szCs w:val="22"/>
              </w:rPr>
              <w:t>Conceptos y definiciones sobre sistemas.</w:t>
            </w:r>
          </w:p>
          <w:p w:rsidR="00F80DCE" w:rsidRPr="00DA444F" w:rsidRDefault="00F80DCE" w:rsidP="00F80DCE">
            <w:pPr>
              <w:numPr>
                <w:ilvl w:val="1"/>
                <w:numId w:val="17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444F">
              <w:rPr>
                <w:rFonts w:ascii="Arial" w:hAnsi="Arial" w:cs="Arial"/>
                <w:b/>
                <w:bCs/>
                <w:sz w:val="22"/>
                <w:szCs w:val="22"/>
              </w:rPr>
              <w:t>Teoría general de sistemas.</w:t>
            </w:r>
          </w:p>
          <w:p w:rsidR="00F80DCE" w:rsidRPr="00DA444F" w:rsidRDefault="00F80DCE" w:rsidP="00F80DCE">
            <w:pPr>
              <w:numPr>
                <w:ilvl w:val="1"/>
                <w:numId w:val="17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444F">
              <w:rPr>
                <w:rFonts w:ascii="Arial" w:hAnsi="Arial" w:cs="Arial"/>
                <w:b/>
                <w:bCs/>
                <w:sz w:val="22"/>
                <w:szCs w:val="22"/>
              </w:rPr>
              <w:t>Elementos del sistema.</w:t>
            </w:r>
          </w:p>
          <w:p w:rsidR="00F80DCE" w:rsidRPr="00DA444F" w:rsidRDefault="00F80DCE" w:rsidP="005565E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80DCE" w:rsidRPr="00DA444F" w:rsidRDefault="00F80DCE" w:rsidP="00F80DCE">
            <w:pPr>
              <w:numPr>
                <w:ilvl w:val="0"/>
                <w:numId w:val="1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444F">
              <w:rPr>
                <w:rFonts w:ascii="Arial" w:hAnsi="Arial" w:cs="Arial"/>
                <w:b/>
                <w:bCs/>
                <w:sz w:val="22"/>
                <w:szCs w:val="22"/>
              </w:rPr>
              <w:t>Enfoque de sistemas.</w:t>
            </w:r>
          </w:p>
          <w:p w:rsidR="00F80DCE" w:rsidRPr="00DA444F" w:rsidRDefault="00F80DCE" w:rsidP="005565E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80DCE" w:rsidRPr="00DA444F" w:rsidRDefault="00F80DCE" w:rsidP="00F80DCE">
            <w:pPr>
              <w:numPr>
                <w:ilvl w:val="0"/>
                <w:numId w:val="1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444F">
              <w:rPr>
                <w:rFonts w:ascii="Arial" w:hAnsi="Arial" w:cs="Arial"/>
                <w:b/>
                <w:bCs/>
                <w:sz w:val="22"/>
                <w:szCs w:val="22"/>
              </w:rPr>
              <w:t>Taxonomía de sistemas.</w:t>
            </w:r>
          </w:p>
          <w:p w:rsidR="00F80DCE" w:rsidRPr="00DA444F" w:rsidRDefault="00F80DCE" w:rsidP="00F80DCE">
            <w:pPr>
              <w:numPr>
                <w:ilvl w:val="1"/>
                <w:numId w:val="17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444F">
              <w:rPr>
                <w:rFonts w:ascii="Arial" w:hAnsi="Arial" w:cs="Arial"/>
                <w:b/>
                <w:bCs/>
                <w:sz w:val="22"/>
                <w:szCs w:val="22"/>
              </w:rPr>
              <w:t>Propiedades de los sistemas.</w:t>
            </w:r>
          </w:p>
          <w:p w:rsidR="00F80DCE" w:rsidRPr="00DA444F" w:rsidRDefault="00F80DCE" w:rsidP="00F80DCE">
            <w:pPr>
              <w:numPr>
                <w:ilvl w:val="1"/>
                <w:numId w:val="17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444F">
              <w:rPr>
                <w:rFonts w:ascii="Arial" w:hAnsi="Arial" w:cs="Arial"/>
                <w:b/>
                <w:bCs/>
                <w:sz w:val="22"/>
                <w:szCs w:val="22"/>
              </w:rPr>
              <w:t>Jerarquía de los sistemas.</w:t>
            </w:r>
          </w:p>
          <w:p w:rsidR="00F80DCE" w:rsidRPr="00DA444F" w:rsidRDefault="00F80DCE" w:rsidP="005565EC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tcBorders>
              <w:left w:val="single" w:sz="6" w:space="0" w:color="008000"/>
              <w:right w:val="single" w:sz="6" w:space="0" w:color="008000"/>
            </w:tcBorders>
          </w:tcPr>
          <w:p w:rsidR="00F80DCE" w:rsidRPr="00DA444F" w:rsidRDefault="00F80DCE" w:rsidP="005565EC">
            <w:pPr>
              <w:numPr>
                <w:ilvl w:val="0"/>
                <w:numId w:val="1"/>
              </w:numPr>
              <w:tabs>
                <w:tab w:val="clear" w:pos="720"/>
              </w:tabs>
              <w:spacing w:line="264" w:lineRule="auto"/>
              <w:ind w:left="499" w:hanging="442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DA444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Conocerá un nuevo paradigma de resolución de problemas. </w:t>
            </w:r>
          </w:p>
          <w:p w:rsidR="00F80DCE" w:rsidRPr="00DA444F" w:rsidRDefault="00F80DCE" w:rsidP="005565EC">
            <w:pPr>
              <w:numPr>
                <w:ilvl w:val="0"/>
                <w:numId w:val="1"/>
              </w:numPr>
              <w:tabs>
                <w:tab w:val="clear" w:pos="720"/>
              </w:tabs>
              <w:spacing w:line="264" w:lineRule="auto"/>
              <w:ind w:left="499" w:hanging="442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DA444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Aplicará los principios básicos del enfoque sistémico, para el planteamiento de problemas complejos. </w:t>
            </w:r>
          </w:p>
          <w:p w:rsidR="00F80DCE" w:rsidRPr="00DA444F" w:rsidRDefault="00F80DCE" w:rsidP="005565EC">
            <w:pPr>
              <w:numPr>
                <w:ilvl w:val="0"/>
                <w:numId w:val="1"/>
              </w:numPr>
              <w:tabs>
                <w:tab w:val="clear" w:pos="720"/>
              </w:tabs>
              <w:spacing w:line="264" w:lineRule="auto"/>
              <w:ind w:left="499" w:hanging="442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DA444F">
              <w:rPr>
                <w:rFonts w:ascii="Arial" w:hAnsi="Arial" w:cs="Arial"/>
                <w:sz w:val="22"/>
                <w:szCs w:val="22"/>
                <w:lang w:val="es-ES_tradnl"/>
              </w:rPr>
              <w:t>Transformará e interpretará problemas planteados en forma analítica a enfoque sistémico y podrá mostrar las ventajas de cada uno de los modelos.</w:t>
            </w:r>
          </w:p>
          <w:p w:rsidR="00F80DCE" w:rsidRPr="00DA444F" w:rsidRDefault="00F80DCE" w:rsidP="005565EC">
            <w:pPr>
              <w:spacing w:line="264" w:lineRule="auto"/>
              <w:ind w:left="57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6388" w:type="dxa"/>
            <w:tcBorders>
              <w:left w:val="single" w:sz="6" w:space="0" w:color="008000"/>
            </w:tcBorders>
          </w:tcPr>
          <w:p w:rsidR="00F80DCE" w:rsidRPr="00C41DC5" w:rsidRDefault="00F80DCE" w:rsidP="005565EC">
            <w:pPr>
              <w:numPr>
                <w:ilvl w:val="0"/>
                <w:numId w:val="1"/>
              </w:numPr>
              <w:tabs>
                <w:tab w:val="clear" w:pos="720"/>
              </w:tabs>
              <w:spacing w:line="264" w:lineRule="auto"/>
              <w:ind w:left="431" w:hanging="374"/>
              <w:rPr>
                <w:rFonts w:ascii="Arial" w:hAnsi="Arial" w:cs="Arial"/>
                <w:b/>
                <w:bCs/>
                <w:sz w:val="20"/>
                <w:szCs w:val="22"/>
                <w:lang w:val="es-ES_tradnl"/>
              </w:rPr>
            </w:pPr>
            <w:r w:rsidRPr="00C41DC5">
              <w:rPr>
                <w:rFonts w:ascii="Arial" w:hAnsi="Arial" w:cs="Arial"/>
                <w:b/>
                <w:bCs/>
                <w:sz w:val="20"/>
                <w:szCs w:val="22"/>
                <w:lang w:val="es-ES_tradnl"/>
              </w:rPr>
              <w:t>Se realizarán sesiones de sensibilización con respecto del cambio de paradigmas, usando algunas proyecciones fílmicas. Posteriormente el profesor y los alumnos tendrán una sesión de lluvia de ideas sobre la manera en que se plantean los problemas en el método científico.</w:t>
            </w:r>
          </w:p>
          <w:p w:rsidR="00F80DCE" w:rsidRPr="00C41DC5" w:rsidRDefault="00F80DCE" w:rsidP="005565EC">
            <w:pPr>
              <w:numPr>
                <w:ilvl w:val="0"/>
                <w:numId w:val="1"/>
              </w:numPr>
              <w:tabs>
                <w:tab w:val="clear" w:pos="720"/>
              </w:tabs>
              <w:spacing w:line="264" w:lineRule="auto"/>
              <w:ind w:left="431" w:hanging="374"/>
              <w:rPr>
                <w:rFonts w:ascii="Arial" w:hAnsi="Arial" w:cs="Arial"/>
                <w:b/>
                <w:bCs/>
                <w:sz w:val="20"/>
                <w:szCs w:val="22"/>
                <w:lang w:val="es-ES_tradnl"/>
              </w:rPr>
            </w:pPr>
            <w:r w:rsidRPr="00C41DC5">
              <w:rPr>
                <w:rFonts w:ascii="Arial" w:hAnsi="Arial" w:cs="Arial"/>
                <w:b/>
                <w:bCs/>
                <w:sz w:val="20"/>
                <w:szCs w:val="22"/>
                <w:lang w:val="es-ES_tradnl"/>
              </w:rPr>
              <w:t>Los estudiantes realizarán lecturas recomendadas por el docente para conocer el aspecto teórico y principios básicos del enfoque de sistemas. Posteriormente se realizarán sesiones de práctica planteando problemas en el enfoque sistémico.</w:t>
            </w:r>
          </w:p>
          <w:p w:rsidR="00F80DCE" w:rsidRPr="00C41DC5" w:rsidRDefault="00F80DCE" w:rsidP="005565EC">
            <w:pPr>
              <w:numPr>
                <w:ilvl w:val="0"/>
                <w:numId w:val="1"/>
              </w:numPr>
              <w:tabs>
                <w:tab w:val="clear" w:pos="720"/>
              </w:tabs>
              <w:spacing w:line="264" w:lineRule="auto"/>
              <w:ind w:left="431" w:hanging="374"/>
              <w:rPr>
                <w:rFonts w:ascii="Arial" w:hAnsi="Arial" w:cs="Arial"/>
                <w:b/>
                <w:bCs/>
                <w:sz w:val="20"/>
                <w:szCs w:val="22"/>
                <w:lang w:val="es-ES_tradnl"/>
              </w:rPr>
            </w:pPr>
            <w:r w:rsidRPr="00C41DC5">
              <w:rPr>
                <w:rFonts w:ascii="Arial" w:hAnsi="Arial" w:cs="Arial"/>
                <w:b/>
                <w:bCs/>
                <w:sz w:val="20"/>
                <w:szCs w:val="22"/>
                <w:lang w:val="es-ES_tradnl"/>
              </w:rPr>
              <w:t>Los estudiantes por comunidad deberán tomar un problema referente al área comunitaria y plantearlo según el método científico y posteriormente con el enfoque de sistemas.</w:t>
            </w:r>
          </w:p>
          <w:p w:rsidR="00F80DCE" w:rsidRPr="00DA444F" w:rsidRDefault="00F80DCE" w:rsidP="005565EC">
            <w:pPr>
              <w:numPr>
                <w:ilvl w:val="0"/>
                <w:numId w:val="1"/>
              </w:numPr>
              <w:tabs>
                <w:tab w:val="clear" w:pos="720"/>
              </w:tabs>
              <w:spacing w:line="264" w:lineRule="auto"/>
              <w:ind w:left="431" w:hanging="374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C41DC5">
              <w:rPr>
                <w:rFonts w:ascii="Arial" w:hAnsi="Arial" w:cs="Arial"/>
                <w:b/>
                <w:bCs/>
                <w:sz w:val="20"/>
                <w:szCs w:val="22"/>
                <w:lang w:val="es-ES_tradnl"/>
              </w:rPr>
              <w:t>Se expondrán las ventajas y desventajas de cada uno de los problemas planteados en los diferentes modelos.</w:t>
            </w:r>
          </w:p>
        </w:tc>
      </w:tr>
      <w:tr w:rsidR="00F80DCE" w:rsidRPr="00DA444F" w:rsidTr="005565EC">
        <w:trPr>
          <w:trHeight w:val="521"/>
        </w:trPr>
        <w:tc>
          <w:tcPr>
            <w:tcW w:w="14416" w:type="dxa"/>
            <w:gridSpan w:val="3"/>
            <w:tcBorders>
              <w:top w:val="single" w:sz="12" w:space="0" w:color="008000"/>
              <w:bottom w:val="single" w:sz="12" w:space="0" w:color="008000"/>
            </w:tcBorders>
          </w:tcPr>
          <w:p w:rsidR="00F80DCE" w:rsidRPr="00DA444F" w:rsidRDefault="00F80DCE" w:rsidP="005565EC">
            <w:pPr>
              <w:tabs>
                <w:tab w:val="left" w:pos="5102"/>
              </w:tabs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C41DC5">
              <w:rPr>
                <w:rFonts w:ascii="Arial" w:hAnsi="Arial" w:cs="Arial"/>
                <w:b/>
                <w:bCs/>
                <w:sz w:val="22"/>
                <w:lang w:val="es-ES_tradnl"/>
              </w:rPr>
              <w:t xml:space="preserve">Criterios de evaluación de la unidad: </w:t>
            </w:r>
            <w:r w:rsidRPr="00C41DC5">
              <w:rPr>
                <w:rFonts w:ascii="Arial" w:hAnsi="Arial" w:cs="Arial"/>
                <w:b/>
                <w:bCs/>
                <w:iCs/>
                <w:sz w:val="20"/>
                <w:szCs w:val="22"/>
                <w:lang w:val="es-ES_tradnl"/>
              </w:rPr>
              <w:t>Debido al gran contenido teórico de este tema la evaluación consistirá en una evaluación de memorización de las leyes y principios básicos del enfoque sistémico (20%), más una evaluación práctica grupal comunitaria sobre el acercamiento al planteamiento de un problema en enfoque sistémico (60%) y una auto evaluación individual sobre las habilidades cognitivas adquiridas (20%).</w:t>
            </w:r>
          </w:p>
        </w:tc>
      </w:tr>
    </w:tbl>
    <w:p w:rsidR="00F80DCE" w:rsidRDefault="00F80DCE" w:rsidP="00F80DCE">
      <w:pPr>
        <w:rPr>
          <w:rFonts w:ascii="Arial" w:hAnsi="Arial" w:cs="Arial"/>
          <w:lang w:val="es-ES_tradnl"/>
        </w:rPr>
      </w:pPr>
    </w:p>
    <w:p w:rsidR="00F80DCE" w:rsidRPr="00087E05" w:rsidRDefault="00F80DCE" w:rsidP="00F80DCE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br w:type="page"/>
      </w:r>
      <w:r w:rsidRPr="00087E05">
        <w:rPr>
          <w:rFonts w:ascii="Arial" w:hAnsi="Arial" w:cs="Arial"/>
          <w:b/>
          <w:sz w:val="28"/>
          <w:szCs w:val="28"/>
          <w:lang w:val="es-ES_tradnl"/>
        </w:rPr>
        <w:lastRenderedPageBreak/>
        <w:t>Contenido Temático</w:t>
      </w:r>
    </w:p>
    <w:p w:rsidR="00F80DCE" w:rsidRDefault="00607EC5" w:rsidP="00F80DCE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217" style="position:absolute;margin-left:158.2pt;margin-top:13.2pt;width:522pt;height:18pt;z-index:251667456">
            <v:textbox style="mso-next-textbox:#_x0000_s1217" inset="1mm,0,1mm,0">
              <w:txbxContent>
                <w:p w:rsidR="00F80DCE" w:rsidRPr="00CB42F0" w:rsidRDefault="00F80DCE" w:rsidP="00F80DCE">
                  <w:pPr>
                    <w:rPr>
                      <w:rFonts w:ascii="Tahoma" w:hAnsi="Tahom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bCs/>
                      <w:sz w:val="22"/>
                      <w:szCs w:val="22"/>
                    </w:rPr>
                    <w:t>Unidad II.- Fundamentos de Sistemas</w:t>
                  </w:r>
                </w:p>
              </w:txbxContent>
            </v:textbox>
          </v:rect>
        </w:pict>
      </w:r>
    </w:p>
    <w:p w:rsidR="00F80DCE" w:rsidRDefault="00F80DCE" w:rsidP="00F80DCE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Asignatura, Unidad/Tema: </w:t>
      </w:r>
    </w:p>
    <w:p w:rsidR="00F80DCE" w:rsidRDefault="00607EC5" w:rsidP="00F80DCE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218" style="position:absolute;margin-left:158.7pt;margin-top:12.6pt;width:498.3pt;height:31.6pt;z-index:251668480">
            <v:textbox style="mso-next-textbox:#_x0000_s1218" inset="1mm,0,1mm,0">
              <w:txbxContent>
                <w:p w:rsidR="00F80DCE" w:rsidRPr="00CB42F0" w:rsidRDefault="00F80DCE" w:rsidP="00F80DCE">
                  <w:pPr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  <w:t>Conocer la aplicación de la teoría general de sistemas a los sistemas de información.</w:t>
                  </w:r>
                </w:p>
              </w:txbxContent>
            </v:textbox>
          </v:rect>
        </w:pict>
      </w:r>
    </w:p>
    <w:p w:rsidR="00F80DCE" w:rsidRDefault="00F80DCE" w:rsidP="00F80DCE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>
          <w:rPr>
            <w:rFonts w:ascii="Arial" w:hAnsi="Arial" w:cs="Arial"/>
            <w:lang w:val="es-ES_tradnl"/>
          </w:rPr>
          <w:t>la Unidad</w:t>
        </w:r>
      </w:smartTag>
      <w:r>
        <w:rPr>
          <w:rFonts w:ascii="Arial" w:hAnsi="Arial" w:cs="Arial"/>
          <w:lang w:val="es-ES_tradnl"/>
        </w:rPr>
        <w:t xml:space="preserve">/Tema: </w:t>
      </w:r>
    </w:p>
    <w:p w:rsidR="00F80DCE" w:rsidRDefault="00F80DCE" w:rsidP="00F80DCE">
      <w:pPr>
        <w:rPr>
          <w:rFonts w:ascii="Arial" w:hAnsi="Arial" w:cs="Arial"/>
          <w:lang w:val="es-ES_tradnl"/>
        </w:rPr>
      </w:pPr>
    </w:p>
    <w:p w:rsidR="00F80DCE" w:rsidRDefault="00F80DCE" w:rsidP="00F80DCE">
      <w:pPr>
        <w:rPr>
          <w:rFonts w:ascii="Arial" w:hAnsi="Arial" w:cs="Arial"/>
          <w:lang w:val="es-ES_tradnl"/>
        </w:rPr>
      </w:pPr>
    </w:p>
    <w:p w:rsidR="00F80DCE" w:rsidRDefault="00607EC5" w:rsidP="00F80DCE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i/>
          <w:noProof/>
        </w:rPr>
        <w:pict>
          <v:rect id="_x0000_s1216" style="position:absolute;margin-left:663pt;margin-top:8.85pt;width:39pt;height:17pt;z-index:251666432">
            <v:textbox inset="1mm,0,1mm,0">
              <w:txbxContent>
                <w:p w:rsidR="00F80DCE" w:rsidRPr="00EC5CA3" w:rsidRDefault="00F80DCE" w:rsidP="00F80DCE">
                  <w:pPr>
                    <w:rPr>
                      <w:b/>
                      <w:bCs/>
                      <w:lang w:val="es-MX"/>
                    </w:rPr>
                  </w:pPr>
                  <w:r w:rsidRPr="00EC5CA3">
                    <w:rPr>
                      <w:b/>
                      <w:bCs/>
                      <w:lang w:val="es-MX"/>
                    </w:rPr>
                    <w:t xml:space="preserve"> 18</w:t>
                  </w:r>
                </w:p>
              </w:txbxContent>
            </v:textbox>
          </v:rect>
        </w:pict>
      </w:r>
    </w:p>
    <w:p w:rsidR="00F80DCE" w:rsidRDefault="00F80DCE" w:rsidP="00F80DCE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Tiempo Estimado</w:t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proofErr w:type="spellStart"/>
      <w:r>
        <w:rPr>
          <w:rFonts w:ascii="Arial" w:hAnsi="Arial" w:cs="Arial"/>
          <w:lang w:val="es-ES_tradnl"/>
        </w:rPr>
        <w:t>hrs</w:t>
      </w:r>
      <w:proofErr w:type="spellEnd"/>
      <w:r>
        <w:rPr>
          <w:rFonts w:ascii="Arial" w:hAnsi="Arial" w:cs="Arial"/>
          <w:lang w:val="es-ES_tradnl"/>
        </w:rPr>
        <w:t>.</w:t>
      </w:r>
    </w:p>
    <w:tbl>
      <w:tblPr>
        <w:tblW w:w="14688" w:type="dxa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248"/>
        <w:gridCol w:w="5264"/>
        <w:gridCol w:w="5176"/>
      </w:tblGrid>
      <w:tr w:rsidR="00F80DCE" w:rsidRPr="00DA444F" w:rsidTr="005565EC">
        <w:trPr>
          <w:tblHeader/>
        </w:trPr>
        <w:tc>
          <w:tcPr>
            <w:tcW w:w="4248" w:type="dxa"/>
            <w:tcBorders>
              <w:top w:val="single" w:sz="12" w:space="0" w:color="008000"/>
              <w:right w:val="single" w:sz="6" w:space="0" w:color="008000"/>
            </w:tcBorders>
          </w:tcPr>
          <w:p w:rsidR="00F80DCE" w:rsidRPr="00DA444F" w:rsidRDefault="00F80DCE" w:rsidP="005565E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DA444F">
              <w:rPr>
                <w:rFonts w:ascii="Arial" w:hAnsi="Arial" w:cs="Arial"/>
                <w:b/>
                <w:bCs/>
                <w:lang w:val="es-ES_tradnl"/>
              </w:rPr>
              <w:t>Temática</w:t>
            </w:r>
          </w:p>
        </w:tc>
        <w:tc>
          <w:tcPr>
            <w:tcW w:w="5264" w:type="dxa"/>
            <w:tcBorders>
              <w:top w:val="single" w:sz="12" w:space="0" w:color="008000"/>
              <w:left w:val="single" w:sz="6" w:space="0" w:color="008000"/>
              <w:right w:val="single" w:sz="6" w:space="0" w:color="008000"/>
            </w:tcBorders>
          </w:tcPr>
          <w:p w:rsidR="00F80DCE" w:rsidRPr="00DA444F" w:rsidRDefault="00F80DCE" w:rsidP="005565E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DA444F">
              <w:rPr>
                <w:rFonts w:ascii="Arial" w:hAnsi="Arial" w:cs="Arial"/>
                <w:b/>
                <w:bCs/>
                <w:lang w:val="es-ES_tradnl"/>
              </w:rPr>
              <w:t>Aprendizaje</w:t>
            </w:r>
          </w:p>
        </w:tc>
        <w:tc>
          <w:tcPr>
            <w:tcW w:w="5176" w:type="dxa"/>
            <w:tcBorders>
              <w:top w:val="single" w:sz="12" w:space="0" w:color="008000"/>
              <w:left w:val="single" w:sz="6" w:space="0" w:color="008000"/>
            </w:tcBorders>
          </w:tcPr>
          <w:p w:rsidR="00F80DCE" w:rsidRPr="00DA444F" w:rsidRDefault="00F80DCE" w:rsidP="005565E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DA444F">
              <w:rPr>
                <w:rFonts w:ascii="Arial" w:hAnsi="Arial" w:cs="Arial"/>
                <w:b/>
                <w:bCs/>
                <w:lang w:val="es-ES_tradnl"/>
              </w:rPr>
              <w:t>Estrategias</w:t>
            </w:r>
          </w:p>
        </w:tc>
      </w:tr>
      <w:tr w:rsidR="00F80DCE" w:rsidRPr="00DA444F" w:rsidTr="005565EC">
        <w:trPr>
          <w:trHeight w:val="3936"/>
        </w:trPr>
        <w:tc>
          <w:tcPr>
            <w:tcW w:w="4248" w:type="dxa"/>
            <w:tcBorders>
              <w:right w:val="single" w:sz="6" w:space="0" w:color="008000"/>
            </w:tcBorders>
          </w:tcPr>
          <w:p w:rsidR="00F80DCE" w:rsidRPr="00DA444F" w:rsidRDefault="00F80DCE" w:rsidP="00F80DCE">
            <w:pPr>
              <w:numPr>
                <w:ilvl w:val="1"/>
                <w:numId w:val="14"/>
              </w:numP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DA444F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Conceptos y definiciones sobre Información y Sistemas de Información.</w:t>
            </w:r>
          </w:p>
          <w:p w:rsidR="00F80DCE" w:rsidRPr="00DA444F" w:rsidRDefault="00F80DCE" w:rsidP="005565EC">
            <w:pPr>
              <w:ind w:left="57"/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</w:p>
          <w:p w:rsidR="00F80DCE" w:rsidRPr="00DA444F" w:rsidRDefault="00F80DCE" w:rsidP="00F80DCE">
            <w:pPr>
              <w:numPr>
                <w:ilvl w:val="1"/>
                <w:numId w:val="14"/>
              </w:numP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DA444F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Elementos de los Sistemas de Información.</w:t>
            </w:r>
          </w:p>
          <w:p w:rsidR="00F80DCE" w:rsidRPr="00DA444F" w:rsidRDefault="00F80DCE" w:rsidP="00F80DCE">
            <w:pPr>
              <w:numPr>
                <w:ilvl w:val="2"/>
                <w:numId w:val="14"/>
              </w:numP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DA444F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El recurso computacional.</w:t>
            </w:r>
          </w:p>
          <w:p w:rsidR="00F80DCE" w:rsidRPr="00DA444F" w:rsidRDefault="00F80DCE" w:rsidP="00F80DCE">
            <w:pPr>
              <w:numPr>
                <w:ilvl w:val="2"/>
                <w:numId w:val="14"/>
              </w:numP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DA444F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El recurso humano.</w:t>
            </w:r>
          </w:p>
          <w:p w:rsidR="00F80DCE" w:rsidRPr="00DA444F" w:rsidRDefault="00F80DCE" w:rsidP="00F80DCE">
            <w:pPr>
              <w:numPr>
                <w:ilvl w:val="2"/>
                <w:numId w:val="14"/>
              </w:numP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DA444F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Datos </w:t>
            </w:r>
            <w:proofErr w:type="spellStart"/>
            <w:r w:rsidRPr="00DA444F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ó</w:t>
            </w:r>
            <w:proofErr w:type="spellEnd"/>
            <w:r w:rsidRPr="00DA444F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 información.</w:t>
            </w:r>
          </w:p>
          <w:p w:rsidR="00F80DCE" w:rsidRPr="00DA444F" w:rsidRDefault="00F80DCE" w:rsidP="00F80DCE">
            <w:pPr>
              <w:numPr>
                <w:ilvl w:val="2"/>
                <w:numId w:val="14"/>
              </w:numP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DA444F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Los programas.</w:t>
            </w:r>
          </w:p>
          <w:p w:rsidR="00F80DCE" w:rsidRPr="00DA444F" w:rsidRDefault="00F80DCE" w:rsidP="00F80DCE">
            <w:pPr>
              <w:numPr>
                <w:ilvl w:val="2"/>
                <w:numId w:val="14"/>
              </w:numP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DA444F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La documentación.</w:t>
            </w:r>
          </w:p>
          <w:p w:rsidR="00F80DCE" w:rsidRPr="00DA444F" w:rsidRDefault="00F80DCE" w:rsidP="005565EC">
            <w:pPr>
              <w:ind w:left="114"/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</w:p>
          <w:p w:rsidR="00F80DCE" w:rsidRPr="00DA444F" w:rsidRDefault="00F80DCE" w:rsidP="00F80DCE">
            <w:pPr>
              <w:numPr>
                <w:ilvl w:val="1"/>
                <w:numId w:val="14"/>
              </w:numP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DA444F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Actores en los sistemas de información.</w:t>
            </w:r>
          </w:p>
        </w:tc>
        <w:tc>
          <w:tcPr>
            <w:tcW w:w="5264" w:type="dxa"/>
            <w:tcBorders>
              <w:left w:val="single" w:sz="6" w:space="0" w:color="008000"/>
              <w:right w:val="single" w:sz="6" w:space="0" w:color="008000"/>
            </w:tcBorders>
          </w:tcPr>
          <w:p w:rsidR="00F80DCE" w:rsidRDefault="00F80DCE" w:rsidP="00F80DCE">
            <w:pPr>
              <w:numPr>
                <w:ilvl w:val="0"/>
                <w:numId w:val="18"/>
              </w:numPr>
              <w:tabs>
                <w:tab w:val="clear" w:pos="777"/>
              </w:tabs>
              <w:ind w:left="612" w:hanging="498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DA444F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Comprenderá el papel que juega cada uno de los elementos que intervienen en la operación de un sistema de información</w:t>
            </w:r>
          </w:p>
          <w:p w:rsidR="00F80DCE" w:rsidRPr="00C41DC5" w:rsidRDefault="00F80DCE" w:rsidP="00F80DCE">
            <w:pPr>
              <w:numPr>
                <w:ilvl w:val="0"/>
                <w:numId w:val="18"/>
              </w:numPr>
              <w:tabs>
                <w:tab w:val="clear" w:pos="777"/>
              </w:tabs>
              <w:ind w:left="612" w:hanging="498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41DC5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Conocerá los elementos que integran un sistema de información.</w:t>
            </w:r>
          </w:p>
          <w:p w:rsidR="00F80DCE" w:rsidRPr="00DA444F" w:rsidRDefault="00F80DCE" w:rsidP="005565EC">
            <w:pPr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5176" w:type="dxa"/>
            <w:tcBorders>
              <w:left w:val="single" w:sz="6" w:space="0" w:color="008000"/>
            </w:tcBorders>
          </w:tcPr>
          <w:p w:rsidR="00F80DCE" w:rsidRDefault="00F80DCE" w:rsidP="00F80DCE">
            <w:pPr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C41DC5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Discutir en clase la importancia que tiene los sistemas de información para la toma de decisiones.</w:t>
            </w:r>
          </w:p>
          <w:p w:rsidR="00F80DCE" w:rsidRDefault="00F80DCE" w:rsidP="00F80DCE">
            <w:pPr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C41DC5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Realizar una investigación en diferentes fuentes sobre los elementos de los sistemas de información.</w:t>
            </w:r>
          </w:p>
          <w:p w:rsidR="00F80DCE" w:rsidRDefault="00F80DCE" w:rsidP="00F80DCE">
            <w:pPr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C41DC5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Visitar una empresa donde investigue los roles de los diferentes actores en los sistemas de información.</w:t>
            </w:r>
          </w:p>
          <w:p w:rsidR="00F80DCE" w:rsidRPr="00C41DC5" w:rsidRDefault="00F80DCE" w:rsidP="00F80DCE">
            <w:pPr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C41DC5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Discutir en clase los resultados de su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 </w:t>
            </w:r>
            <w:r w:rsidRPr="00C41DC5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investigación.</w:t>
            </w:r>
          </w:p>
        </w:tc>
      </w:tr>
      <w:tr w:rsidR="00F80DCE" w:rsidRPr="00DA444F" w:rsidTr="005565EC">
        <w:trPr>
          <w:trHeight w:val="881"/>
        </w:trPr>
        <w:tc>
          <w:tcPr>
            <w:tcW w:w="14688" w:type="dxa"/>
            <w:gridSpan w:val="3"/>
            <w:tcBorders>
              <w:top w:val="single" w:sz="12" w:space="0" w:color="008000"/>
              <w:bottom w:val="single" w:sz="12" w:space="0" w:color="008000"/>
            </w:tcBorders>
          </w:tcPr>
          <w:p w:rsidR="00F80DCE" w:rsidRPr="00DA444F" w:rsidRDefault="00F80DCE" w:rsidP="005565EC">
            <w:pPr>
              <w:tabs>
                <w:tab w:val="left" w:pos="5102"/>
              </w:tabs>
              <w:jc w:val="both"/>
              <w:rPr>
                <w:rFonts w:ascii="Arial" w:hAnsi="Arial" w:cs="Arial"/>
                <w:b/>
                <w:bCs/>
                <w:i/>
                <w:lang w:val="es-ES_tradnl"/>
              </w:rPr>
            </w:pPr>
            <w:r w:rsidRPr="00DA444F">
              <w:rPr>
                <w:rFonts w:ascii="Arial" w:hAnsi="Arial" w:cs="Arial"/>
                <w:b/>
                <w:bCs/>
                <w:lang w:val="es-ES_tradnl"/>
              </w:rPr>
              <w:t xml:space="preserve">Criterios de evaluación de la unidad: </w:t>
            </w:r>
            <w:r w:rsidRPr="00C41DC5">
              <w:rPr>
                <w:rFonts w:ascii="Arial" w:hAnsi="Arial" w:cs="Arial"/>
                <w:b/>
                <w:bCs/>
                <w:iCs/>
                <w:sz w:val="20"/>
                <w:szCs w:val="22"/>
                <w:lang w:val="es-ES_tradnl"/>
              </w:rPr>
              <w:t>Debido al gran contenido teórico de este tema la evaluación consistirá en una evaluación de memorización de las leyes y principios básicos del enfoque sistémico (20%), más una evaluación práctica grupal comunitaria sobre el acercamiento al planteamiento de un problema en enfoque sistémico (60%) y una auto evaluación individual sobre las habilidades cognitivas adquiridas (20%).</w:t>
            </w:r>
          </w:p>
        </w:tc>
      </w:tr>
    </w:tbl>
    <w:p w:rsidR="00F80DCE" w:rsidRPr="00087E05" w:rsidRDefault="00F80DCE" w:rsidP="00F80DCE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lang w:val="es-ES_tradnl"/>
        </w:rPr>
        <w:br w:type="page"/>
      </w:r>
      <w:r w:rsidRPr="00087E05">
        <w:rPr>
          <w:rFonts w:ascii="Arial" w:hAnsi="Arial" w:cs="Arial"/>
          <w:b/>
          <w:sz w:val="28"/>
          <w:szCs w:val="28"/>
          <w:lang w:val="es-ES_tradnl"/>
        </w:rPr>
        <w:lastRenderedPageBreak/>
        <w:t>Contenido Temático</w:t>
      </w:r>
    </w:p>
    <w:p w:rsidR="00F80DCE" w:rsidRDefault="00607EC5" w:rsidP="00F80DCE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220" style="position:absolute;margin-left:158.2pt;margin-top:13.2pt;width:522pt;height:18pt;z-index:251670528">
            <v:textbox style="mso-next-textbox:#_x0000_s1220" inset="1mm,0,1mm,0">
              <w:txbxContent>
                <w:p w:rsidR="00F80DCE" w:rsidRPr="001437FA" w:rsidRDefault="00F80DCE" w:rsidP="00F80DCE">
                  <w:pPr>
                    <w:rPr>
                      <w:rFonts w:ascii="Tahoma" w:hAnsi="Tahom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bCs/>
                      <w:sz w:val="22"/>
                      <w:szCs w:val="22"/>
                    </w:rPr>
                    <w:t>Unidad III.- Tipos de Sistemas de Información</w:t>
                  </w:r>
                </w:p>
              </w:txbxContent>
            </v:textbox>
          </v:rect>
        </w:pict>
      </w:r>
    </w:p>
    <w:p w:rsidR="00F80DCE" w:rsidRDefault="00F80DCE" w:rsidP="00F80DCE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Asignatura, Unidad/Tema: </w:t>
      </w:r>
    </w:p>
    <w:p w:rsidR="00F80DCE" w:rsidRDefault="00607EC5" w:rsidP="00F80DCE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221" style="position:absolute;margin-left:158.7pt;margin-top:12.6pt;width:498.3pt;height:40.6pt;z-index:251671552">
            <v:textbox inset="1mm,0,1mm,0">
              <w:txbxContent>
                <w:p w:rsidR="00F80DCE" w:rsidRPr="001437FA" w:rsidRDefault="00F80DCE" w:rsidP="00F80DCE">
                  <w:pPr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  <w:t>Distinguir y manejar con soltura las diferentes tipologías de sistemas de información, así como sus características de operación.</w:t>
                  </w:r>
                </w:p>
              </w:txbxContent>
            </v:textbox>
          </v:rect>
        </w:pict>
      </w:r>
    </w:p>
    <w:p w:rsidR="00F80DCE" w:rsidRDefault="00F80DCE" w:rsidP="00F80DCE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>
          <w:rPr>
            <w:rFonts w:ascii="Arial" w:hAnsi="Arial" w:cs="Arial"/>
            <w:lang w:val="es-ES_tradnl"/>
          </w:rPr>
          <w:t>la Unidad</w:t>
        </w:r>
      </w:smartTag>
      <w:r>
        <w:rPr>
          <w:rFonts w:ascii="Arial" w:hAnsi="Arial" w:cs="Arial"/>
          <w:lang w:val="es-ES_tradnl"/>
        </w:rPr>
        <w:t xml:space="preserve">/Tema: </w:t>
      </w:r>
    </w:p>
    <w:p w:rsidR="00F80DCE" w:rsidRDefault="00F80DCE" w:rsidP="00F80DCE">
      <w:pPr>
        <w:rPr>
          <w:rFonts w:ascii="Arial" w:hAnsi="Arial" w:cs="Arial"/>
          <w:lang w:val="es-ES_tradnl"/>
        </w:rPr>
      </w:pPr>
    </w:p>
    <w:p w:rsidR="00F80DCE" w:rsidRDefault="00F80DCE" w:rsidP="00F80DCE">
      <w:pPr>
        <w:rPr>
          <w:rFonts w:ascii="Arial" w:hAnsi="Arial" w:cs="Arial"/>
          <w:lang w:val="es-ES_tradnl"/>
        </w:rPr>
      </w:pPr>
    </w:p>
    <w:p w:rsidR="00F80DCE" w:rsidRDefault="00607EC5" w:rsidP="00F80DCE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i/>
          <w:noProof/>
        </w:rPr>
        <w:pict>
          <v:rect id="_x0000_s1219" style="position:absolute;margin-left:663pt;margin-top:8.85pt;width:39pt;height:17pt;z-index:251669504">
            <v:textbox inset="1mm,0,1mm,0">
              <w:txbxContent>
                <w:p w:rsidR="00F80DCE" w:rsidRPr="00FA6E92" w:rsidRDefault="00F80DCE" w:rsidP="00F80DCE">
                  <w:pPr>
                    <w:rPr>
                      <w:b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12</w:t>
                  </w:r>
                </w:p>
              </w:txbxContent>
            </v:textbox>
          </v:rect>
        </w:pict>
      </w:r>
    </w:p>
    <w:p w:rsidR="00F80DCE" w:rsidRDefault="00F80DCE" w:rsidP="00F80DCE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Tiempo Estimado</w:t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proofErr w:type="spellStart"/>
      <w:r>
        <w:rPr>
          <w:rFonts w:ascii="Arial" w:hAnsi="Arial" w:cs="Arial"/>
          <w:lang w:val="es-ES_tradnl"/>
        </w:rPr>
        <w:t>hrs</w:t>
      </w:r>
      <w:proofErr w:type="spellEnd"/>
      <w:r>
        <w:rPr>
          <w:rFonts w:ascii="Arial" w:hAnsi="Arial" w:cs="Arial"/>
          <w:lang w:val="es-ES_tradnl"/>
        </w:rPr>
        <w:t>.</w:t>
      </w:r>
    </w:p>
    <w:tbl>
      <w:tblPr>
        <w:tblW w:w="0" w:type="auto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068"/>
        <w:gridCol w:w="4500"/>
        <w:gridCol w:w="6142"/>
      </w:tblGrid>
      <w:tr w:rsidR="00F80DCE" w:rsidRPr="00DA444F" w:rsidTr="005565EC">
        <w:trPr>
          <w:tblHeader/>
        </w:trPr>
        <w:tc>
          <w:tcPr>
            <w:tcW w:w="4068" w:type="dxa"/>
            <w:tcBorders>
              <w:top w:val="single" w:sz="12" w:space="0" w:color="008000"/>
              <w:right w:val="single" w:sz="6" w:space="0" w:color="008000"/>
            </w:tcBorders>
          </w:tcPr>
          <w:p w:rsidR="00F80DCE" w:rsidRPr="00DA444F" w:rsidRDefault="00F80DCE" w:rsidP="005565E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DA444F">
              <w:rPr>
                <w:rFonts w:ascii="Arial" w:hAnsi="Arial" w:cs="Arial"/>
                <w:b/>
                <w:bCs/>
                <w:lang w:val="es-ES_tradnl"/>
              </w:rPr>
              <w:t>Temática</w:t>
            </w:r>
          </w:p>
        </w:tc>
        <w:tc>
          <w:tcPr>
            <w:tcW w:w="4500" w:type="dxa"/>
            <w:tcBorders>
              <w:top w:val="single" w:sz="12" w:space="0" w:color="008000"/>
              <w:left w:val="single" w:sz="6" w:space="0" w:color="008000"/>
              <w:right w:val="single" w:sz="6" w:space="0" w:color="008000"/>
            </w:tcBorders>
          </w:tcPr>
          <w:p w:rsidR="00F80DCE" w:rsidRPr="00DA444F" w:rsidRDefault="00F80DCE" w:rsidP="005565E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DA444F">
              <w:rPr>
                <w:rFonts w:ascii="Arial" w:hAnsi="Arial" w:cs="Arial"/>
                <w:b/>
                <w:bCs/>
                <w:lang w:val="es-ES_tradnl"/>
              </w:rPr>
              <w:t>Aprendizaje</w:t>
            </w:r>
          </w:p>
        </w:tc>
        <w:tc>
          <w:tcPr>
            <w:tcW w:w="6142" w:type="dxa"/>
            <w:tcBorders>
              <w:top w:val="single" w:sz="12" w:space="0" w:color="008000"/>
              <w:left w:val="single" w:sz="6" w:space="0" w:color="008000"/>
            </w:tcBorders>
          </w:tcPr>
          <w:p w:rsidR="00F80DCE" w:rsidRPr="00DA444F" w:rsidRDefault="00F80DCE" w:rsidP="005565E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DA444F">
              <w:rPr>
                <w:rFonts w:ascii="Arial" w:hAnsi="Arial" w:cs="Arial"/>
                <w:b/>
                <w:bCs/>
                <w:lang w:val="es-ES_tradnl"/>
              </w:rPr>
              <w:t>Estrategias</w:t>
            </w:r>
          </w:p>
        </w:tc>
      </w:tr>
      <w:tr w:rsidR="00F80DCE" w:rsidRPr="00DA444F" w:rsidTr="005565EC">
        <w:trPr>
          <w:trHeight w:val="4655"/>
        </w:trPr>
        <w:tc>
          <w:tcPr>
            <w:tcW w:w="4068" w:type="dxa"/>
            <w:tcBorders>
              <w:right w:val="single" w:sz="6" w:space="0" w:color="008000"/>
            </w:tcBorders>
          </w:tcPr>
          <w:p w:rsidR="00F80DCE" w:rsidRDefault="00F80DCE" w:rsidP="00F80DCE">
            <w:pPr>
              <w:numPr>
                <w:ilvl w:val="1"/>
                <w:numId w:val="15"/>
              </w:numP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Sistemas de Flujo de Información.</w:t>
            </w:r>
          </w:p>
          <w:p w:rsidR="00F80DCE" w:rsidRPr="00F051D3" w:rsidRDefault="00F80DCE" w:rsidP="00F80DCE">
            <w:pPr>
              <w:numPr>
                <w:ilvl w:val="2"/>
                <w:numId w:val="15"/>
              </w:numP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  <w:r w:rsidRPr="00F051D3"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>Procesamiento de transacciones.</w:t>
            </w:r>
          </w:p>
          <w:p w:rsidR="00F80DCE" w:rsidRPr="00F051D3" w:rsidRDefault="00F80DCE" w:rsidP="00F80DCE">
            <w:pPr>
              <w:numPr>
                <w:ilvl w:val="2"/>
                <w:numId w:val="15"/>
              </w:numP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  <w:r w:rsidRPr="00F051D3"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>Estratégicos.</w:t>
            </w:r>
          </w:p>
          <w:p w:rsidR="00F80DCE" w:rsidRPr="00F051D3" w:rsidRDefault="00F80DCE" w:rsidP="00F80DCE">
            <w:pPr>
              <w:numPr>
                <w:ilvl w:val="2"/>
                <w:numId w:val="15"/>
              </w:numP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  <w:r w:rsidRPr="00F051D3"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>De información para ejecutivos.</w:t>
            </w:r>
          </w:p>
          <w:p w:rsidR="00F80DCE" w:rsidRPr="00F051D3" w:rsidRDefault="00F80DCE" w:rsidP="00F80DCE">
            <w:pPr>
              <w:numPr>
                <w:ilvl w:val="2"/>
                <w:numId w:val="15"/>
              </w:numP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  <w:r w:rsidRPr="00F051D3"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>De apoyo a la toma de decisiones.</w:t>
            </w:r>
          </w:p>
          <w:p w:rsidR="00F80DCE" w:rsidRPr="00F051D3" w:rsidRDefault="00F80DCE" w:rsidP="00F80DCE">
            <w:pPr>
              <w:numPr>
                <w:ilvl w:val="2"/>
                <w:numId w:val="15"/>
              </w:numP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  <w:r w:rsidRPr="00F051D3"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>De apoyo a la toma de decisiones en grupo.</w:t>
            </w:r>
          </w:p>
          <w:p w:rsidR="00F80DCE" w:rsidRPr="00DA444F" w:rsidRDefault="00F80DCE" w:rsidP="00F80DCE">
            <w:pPr>
              <w:numPr>
                <w:ilvl w:val="1"/>
                <w:numId w:val="15"/>
              </w:numP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DA444F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Sistemas expertos.</w:t>
            </w:r>
          </w:p>
          <w:p w:rsidR="00F80DCE" w:rsidRPr="00DA444F" w:rsidRDefault="00F80DCE" w:rsidP="00F80DCE">
            <w:pPr>
              <w:numPr>
                <w:ilvl w:val="1"/>
                <w:numId w:val="15"/>
              </w:numP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DA444F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Sistemas para el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 diseño apoyado por computadora.</w:t>
            </w:r>
          </w:p>
          <w:p w:rsidR="00F80DCE" w:rsidRPr="00DA444F" w:rsidRDefault="00F80DCE" w:rsidP="00F80DCE">
            <w:pPr>
              <w:numPr>
                <w:ilvl w:val="1"/>
                <w:numId w:val="15"/>
              </w:numP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DA444F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Sistemas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 de Información Geográfica</w:t>
            </w:r>
            <w:r w:rsidRPr="00DA444F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.</w:t>
            </w:r>
          </w:p>
          <w:p w:rsidR="00F80DCE" w:rsidRPr="00DA444F" w:rsidRDefault="00F80DCE" w:rsidP="00F80DCE">
            <w:pPr>
              <w:numPr>
                <w:ilvl w:val="1"/>
                <w:numId w:val="15"/>
              </w:numP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DA444F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Sistemas de software educativo.</w:t>
            </w:r>
          </w:p>
          <w:p w:rsidR="00F80DCE" w:rsidRPr="00DA444F" w:rsidRDefault="00F80DCE" w:rsidP="00F80DCE">
            <w:pPr>
              <w:numPr>
                <w:ilvl w:val="1"/>
                <w:numId w:val="15"/>
              </w:numP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DA444F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Sistemas que utilizan multimedios.</w:t>
            </w:r>
          </w:p>
        </w:tc>
        <w:tc>
          <w:tcPr>
            <w:tcW w:w="4500" w:type="dxa"/>
            <w:tcBorders>
              <w:left w:val="single" w:sz="6" w:space="0" w:color="008000"/>
              <w:right w:val="single" w:sz="6" w:space="0" w:color="008000"/>
            </w:tcBorders>
          </w:tcPr>
          <w:p w:rsidR="00F80DCE" w:rsidRPr="00DA444F" w:rsidRDefault="00F80DCE" w:rsidP="00F80DCE">
            <w:pPr>
              <w:numPr>
                <w:ilvl w:val="0"/>
                <w:numId w:val="24"/>
              </w:numPr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Se comprenderá a profundidad los diferentes tipos de sistemas de software que deben ser desarrollados y las implicaciones que esto tiene el desarrollo de habilidades de los programadores.</w:t>
            </w:r>
          </w:p>
        </w:tc>
        <w:tc>
          <w:tcPr>
            <w:tcW w:w="6142" w:type="dxa"/>
            <w:tcBorders>
              <w:left w:val="single" w:sz="6" w:space="0" w:color="008000"/>
            </w:tcBorders>
          </w:tcPr>
          <w:p w:rsidR="00F80DCE" w:rsidRDefault="00F80DCE" w:rsidP="00F80DCE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F051D3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Investigar en diferentes fuentes de información, los tipos y características de los sistemas de información.</w:t>
            </w:r>
          </w:p>
          <w:p w:rsidR="00F80DCE" w:rsidRPr="00F051D3" w:rsidRDefault="00F80DCE" w:rsidP="00F80DCE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F051D3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Investigar los tipos y características de sistemas existentes en diferentes empresas.</w:t>
            </w:r>
          </w:p>
          <w:p w:rsidR="00F80DCE" w:rsidRDefault="00F80DCE" w:rsidP="00F80DCE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F051D3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Exponer en clase el resultado de su investigación propiciando la participación grupal.</w:t>
            </w:r>
          </w:p>
          <w:p w:rsidR="00F80DCE" w:rsidRPr="00DA444F" w:rsidRDefault="00F80DCE" w:rsidP="00F80DCE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F051D3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Resolver casos prácticos vistos en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 </w:t>
            </w:r>
            <w:r w:rsidRPr="00C41DC5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clase.</w:t>
            </w:r>
          </w:p>
        </w:tc>
      </w:tr>
      <w:tr w:rsidR="00F80DCE" w:rsidRPr="00DA444F" w:rsidTr="005565EC">
        <w:trPr>
          <w:trHeight w:val="1061"/>
        </w:trPr>
        <w:tc>
          <w:tcPr>
            <w:tcW w:w="14710" w:type="dxa"/>
            <w:gridSpan w:val="3"/>
            <w:tcBorders>
              <w:top w:val="single" w:sz="12" w:space="0" w:color="008000"/>
              <w:bottom w:val="single" w:sz="12" w:space="0" w:color="008000"/>
            </w:tcBorders>
          </w:tcPr>
          <w:p w:rsidR="00F80DCE" w:rsidRPr="00DA444F" w:rsidRDefault="00F80DCE" w:rsidP="005565EC">
            <w:pPr>
              <w:tabs>
                <w:tab w:val="left" w:pos="5102"/>
              </w:tabs>
              <w:jc w:val="both"/>
              <w:rPr>
                <w:rFonts w:ascii="Arial" w:hAnsi="Arial" w:cs="Arial"/>
                <w:b/>
                <w:bCs/>
                <w:i/>
                <w:lang w:val="es-ES_tradnl"/>
              </w:rPr>
            </w:pPr>
            <w:r w:rsidRPr="00F051D3">
              <w:rPr>
                <w:rFonts w:ascii="Arial" w:hAnsi="Arial" w:cs="Arial"/>
                <w:b/>
                <w:bCs/>
                <w:sz w:val="22"/>
                <w:lang w:val="es-ES_tradnl"/>
              </w:rPr>
              <w:t xml:space="preserve">Criterios de evaluación de la unidad: </w:t>
            </w:r>
            <w:r w:rsidRPr="00C41DC5">
              <w:rPr>
                <w:rFonts w:ascii="Arial" w:hAnsi="Arial" w:cs="Arial"/>
                <w:b/>
                <w:bCs/>
                <w:iCs/>
                <w:sz w:val="20"/>
                <w:szCs w:val="22"/>
                <w:lang w:val="es-ES_tradnl"/>
              </w:rPr>
              <w:t>Debido al gran contenido teórico de este tema la evaluación consistirá en una evaluación de memorización de las leyes y principios básicos del enfoque sistémico (20%), más una evaluación práctica grupal comunitaria sobre el acercamiento al planteamiento de un problema en enfoque sistémico (60%) y una auto evaluación individual sobre las habilidades cognitivas adquiridas (20%).</w:t>
            </w:r>
          </w:p>
        </w:tc>
      </w:tr>
    </w:tbl>
    <w:p w:rsidR="00F80DCE" w:rsidRPr="00087E05" w:rsidRDefault="00F80DCE" w:rsidP="00F80DCE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lang w:val="es-ES_tradnl"/>
        </w:rPr>
        <w:br w:type="page"/>
      </w:r>
      <w:r w:rsidRPr="00087E05">
        <w:rPr>
          <w:rFonts w:ascii="Arial" w:hAnsi="Arial" w:cs="Arial"/>
          <w:b/>
          <w:sz w:val="28"/>
          <w:szCs w:val="28"/>
          <w:lang w:val="es-ES_tradnl"/>
        </w:rPr>
        <w:lastRenderedPageBreak/>
        <w:t>Contenido Temático</w:t>
      </w:r>
    </w:p>
    <w:p w:rsidR="00F80DCE" w:rsidRDefault="00607EC5" w:rsidP="00F80DCE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223" style="position:absolute;margin-left:158.2pt;margin-top:13.2pt;width:522pt;height:18pt;z-index:251673600">
            <v:textbox style="mso-next-textbox:#_x0000_s1223" inset="1mm,0,1mm,0">
              <w:txbxContent>
                <w:p w:rsidR="00F80DCE" w:rsidRPr="001437FA" w:rsidRDefault="00F80DCE" w:rsidP="00F80DCE">
                  <w:pPr>
                    <w:rPr>
                      <w:rFonts w:ascii="Tahoma" w:hAnsi="Tahom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bCs/>
                      <w:sz w:val="22"/>
                      <w:szCs w:val="22"/>
                    </w:rPr>
                    <w:t xml:space="preserve">Unidad IV.- Introducción a </w:t>
                  </w:r>
                  <w:smartTag w:uri="urn:schemas-microsoft-com:office:smarttags" w:element="PersonName">
                    <w:smartTagPr>
                      <w:attr w:name="ProductID" w:val="la Ingenier￭a"/>
                    </w:smartTagPr>
                    <w:r>
                      <w:rPr>
                        <w:rFonts w:ascii="Tahoma" w:hAnsi="Tahoma"/>
                        <w:b/>
                        <w:bCs/>
                        <w:sz w:val="22"/>
                        <w:szCs w:val="22"/>
                      </w:rPr>
                      <w:t>la Ingeniería</w:t>
                    </w:r>
                  </w:smartTag>
                  <w:r>
                    <w:rPr>
                      <w:rFonts w:ascii="Tahoma" w:hAnsi="Tahoma"/>
                      <w:b/>
                      <w:bCs/>
                      <w:sz w:val="22"/>
                      <w:szCs w:val="22"/>
                    </w:rPr>
                    <w:t xml:space="preserve"> de Software</w:t>
                  </w:r>
                </w:p>
              </w:txbxContent>
            </v:textbox>
          </v:rect>
        </w:pict>
      </w:r>
    </w:p>
    <w:p w:rsidR="00F80DCE" w:rsidRDefault="00F80DCE" w:rsidP="00F80DCE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Asignatura, Unidad/Tema: </w:t>
      </w:r>
    </w:p>
    <w:p w:rsidR="00F80DCE" w:rsidRDefault="00607EC5" w:rsidP="00F80DCE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224" style="position:absolute;margin-left:158.7pt;margin-top:12.6pt;width:498.3pt;height:28.8pt;z-index:251674624">
            <v:textbox inset="1mm,0,1mm,0">
              <w:txbxContent>
                <w:p w:rsidR="00F80DCE" w:rsidRPr="001437FA" w:rsidRDefault="00F80DCE" w:rsidP="00F80DCE">
                  <w:pPr>
                    <w:rPr>
                      <w:rFonts w:ascii="Tahoma" w:hAnsi="Tahoma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1437FA">
                    <w:rPr>
                      <w:rFonts w:ascii="Tahoma" w:hAnsi="Tahoma"/>
                      <w:b/>
                      <w:bCs/>
                      <w:sz w:val="20"/>
                      <w:szCs w:val="20"/>
                      <w:lang w:val="es-MX"/>
                    </w:rPr>
                    <w:t xml:space="preserve">Conocer la metodología y </w:t>
                  </w:r>
                  <w:r>
                    <w:rPr>
                      <w:rFonts w:ascii="Tahoma" w:hAnsi="Tahoma"/>
                      <w:b/>
                      <w:bCs/>
                      <w:sz w:val="20"/>
                      <w:szCs w:val="20"/>
                      <w:lang w:val="es-MX"/>
                    </w:rPr>
                    <w:t>Herramientas más usadas en el proceso de desarrollo de software</w:t>
                  </w:r>
                  <w:r w:rsidRPr="001437FA">
                    <w:rPr>
                      <w:rFonts w:ascii="Tahoma" w:hAnsi="Tahoma"/>
                      <w:b/>
                      <w:bCs/>
                      <w:sz w:val="20"/>
                      <w:szCs w:val="20"/>
                      <w:lang w:val="es-MX"/>
                    </w:rPr>
                    <w:t>.</w:t>
                  </w:r>
                </w:p>
              </w:txbxContent>
            </v:textbox>
          </v:rect>
        </w:pict>
      </w:r>
    </w:p>
    <w:p w:rsidR="00F80DCE" w:rsidRDefault="00F80DCE" w:rsidP="00F80DCE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>
          <w:rPr>
            <w:rFonts w:ascii="Arial" w:hAnsi="Arial" w:cs="Arial"/>
            <w:lang w:val="es-ES_tradnl"/>
          </w:rPr>
          <w:t>la Unidad</w:t>
        </w:r>
      </w:smartTag>
      <w:r>
        <w:rPr>
          <w:rFonts w:ascii="Arial" w:hAnsi="Arial" w:cs="Arial"/>
          <w:lang w:val="es-ES_tradnl"/>
        </w:rPr>
        <w:t xml:space="preserve">/Tema: </w:t>
      </w:r>
    </w:p>
    <w:p w:rsidR="00F80DCE" w:rsidRDefault="00F80DCE" w:rsidP="00F80DCE">
      <w:pPr>
        <w:rPr>
          <w:rFonts w:ascii="Arial" w:hAnsi="Arial" w:cs="Arial"/>
          <w:lang w:val="es-ES_tradnl"/>
        </w:rPr>
      </w:pPr>
    </w:p>
    <w:p w:rsidR="00F80DCE" w:rsidRDefault="00F80DCE" w:rsidP="00F80DCE">
      <w:pPr>
        <w:rPr>
          <w:rFonts w:ascii="Arial" w:hAnsi="Arial" w:cs="Arial"/>
          <w:lang w:val="es-ES_tradnl"/>
        </w:rPr>
      </w:pPr>
    </w:p>
    <w:p w:rsidR="00F80DCE" w:rsidRDefault="00607EC5" w:rsidP="00F80DCE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i/>
          <w:noProof/>
        </w:rPr>
        <w:pict>
          <v:rect id="_x0000_s1222" style="position:absolute;margin-left:663pt;margin-top:8.85pt;width:39pt;height:17pt;z-index:251672576">
            <v:textbox inset="1mm,0,1mm,0">
              <w:txbxContent>
                <w:p w:rsidR="00F80DCE" w:rsidRPr="00FA6E92" w:rsidRDefault="00F80DCE" w:rsidP="00F80DCE">
                  <w:pPr>
                    <w:rPr>
                      <w:b/>
                      <w:lang w:val="es-MX"/>
                    </w:rPr>
                  </w:pPr>
                  <w:r>
                    <w:rPr>
                      <w:lang w:val="es-MX"/>
                    </w:rPr>
                    <w:t xml:space="preserve">   </w:t>
                  </w:r>
                  <w:r>
                    <w:rPr>
                      <w:b/>
                      <w:lang w:val="es-MX"/>
                    </w:rPr>
                    <w:t>12</w:t>
                  </w:r>
                </w:p>
              </w:txbxContent>
            </v:textbox>
          </v:rect>
        </w:pict>
      </w:r>
    </w:p>
    <w:p w:rsidR="00F80DCE" w:rsidRDefault="00F80DCE" w:rsidP="00F80DCE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Tiempo Estimado</w:t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proofErr w:type="spellStart"/>
      <w:r>
        <w:rPr>
          <w:rFonts w:ascii="Arial" w:hAnsi="Arial" w:cs="Arial"/>
          <w:lang w:val="es-ES_tradnl"/>
        </w:rPr>
        <w:t>hrs</w:t>
      </w:r>
      <w:proofErr w:type="spellEnd"/>
      <w:r>
        <w:rPr>
          <w:rFonts w:ascii="Arial" w:hAnsi="Arial" w:cs="Arial"/>
          <w:lang w:val="es-ES_tradnl"/>
        </w:rPr>
        <w:t>.</w:t>
      </w:r>
    </w:p>
    <w:tbl>
      <w:tblPr>
        <w:tblW w:w="0" w:type="auto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068"/>
        <w:gridCol w:w="4500"/>
        <w:gridCol w:w="6142"/>
      </w:tblGrid>
      <w:tr w:rsidR="00F80DCE" w:rsidRPr="00DA444F" w:rsidTr="005565EC">
        <w:trPr>
          <w:tblHeader/>
        </w:trPr>
        <w:tc>
          <w:tcPr>
            <w:tcW w:w="4068" w:type="dxa"/>
            <w:tcBorders>
              <w:top w:val="single" w:sz="12" w:space="0" w:color="008000"/>
              <w:right w:val="single" w:sz="6" w:space="0" w:color="008000"/>
            </w:tcBorders>
          </w:tcPr>
          <w:p w:rsidR="00F80DCE" w:rsidRPr="00DA444F" w:rsidRDefault="00F80DCE" w:rsidP="005565E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DA444F">
              <w:rPr>
                <w:rFonts w:ascii="Arial" w:hAnsi="Arial" w:cs="Arial"/>
                <w:b/>
                <w:bCs/>
                <w:lang w:val="es-ES_tradnl"/>
              </w:rPr>
              <w:t>Temática</w:t>
            </w:r>
          </w:p>
        </w:tc>
        <w:tc>
          <w:tcPr>
            <w:tcW w:w="4500" w:type="dxa"/>
            <w:tcBorders>
              <w:top w:val="single" w:sz="12" w:space="0" w:color="008000"/>
              <w:left w:val="single" w:sz="6" w:space="0" w:color="008000"/>
              <w:right w:val="single" w:sz="6" w:space="0" w:color="008000"/>
            </w:tcBorders>
          </w:tcPr>
          <w:p w:rsidR="00F80DCE" w:rsidRPr="00DA444F" w:rsidRDefault="00F80DCE" w:rsidP="005565E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DA444F">
              <w:rPr>
                <w:rFonts w:ascii="Arial" w:hAnsi="Arial" w:cs="Arial"/>
                <w:b/>
                <w:bCs/>
                <w:lang w:val="es-ES_tradnl"/>
              </w:rPr>
              <w:t>Aprendizaje</w:t>
            </w:r>
          </w:p>
        </w:tc>
        <w:tc>
          <w:tcPr>
            <w:tcW w:w="6142" w:type="dxa"/>
            <w:tcBorders>
              <w:top w:val="single" w:sz="12" w:space="0" w:color="008000"/>
              <w:left w:val="single" w:sz="6" w:space="0" w:color="008000"/>
            </w:tcBorders>
          </w:tcPr>
          <w:p w:rsidR="00F80DCE" w:rsidRPr="00DA444F" w:rsidRDefault="00F80DCE" w:rsidP="005565E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DA444F">
              <w:rPr>
                <w:rFonts w:ascii="Arial" w:hAnsi="Arial" w:cs="Arial"/>
                <w:b/>
                <w:bCs/>
                <w:lang w:val="es-ES_tradnl"/>
              </w:rPr>
              <w:t>Estrategias</w:t>
            </w:r>
          </w:p>
        </w:tc>
      </w:tr>
      <w:tr w:rsidR="00F80DCE" w:rsidRPr="00DA444F" w:rsidTr="005565EC">
        <w:trPr>
          <w:trHeight w:val="4115"/>
        </w:trPr>
        <w:tc>
          <w:tcPr>
            <w:tcW w:w="4068" w:type="dxa"/>
            <w:tcBorders>
              <w:right w:val="single" w:sz="6" w:space="0" w:color="008000"/>
            </w:tcBorders>
          </w:tcPr>
          <w:p w:rsidR="00F80DCE" w:rsidRPr="00DA444F" w:rsidRDefault="00F80DCE" w:rsidP="00F80DCE">
            <w:pPr>
              <w:numPr>
                <w:ilvl w:val="1"/>
                <w:numId w:val="16"/>
              </w:numP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DA444F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La importancia de </w:t>
            </w:r>
            <w:smartTag w:uri="urn:schemas-microsoft-com:office:smarttags" w:element="PersonName">
              <w:smartTagPr>
                <w:attr w:name="ProductID" w:val="la Ingenier￭a"/>
              </w:smartTagPr>
              <w:r w:rsidRPr="00DA444F">
                <w:rPr>
                  <w:rFonts w:ascii="Arial" w:hAnsi="Arial" w:cs="Arial"/>
                  <w:b/>
                  <w:bCs/>
                  <w:iCs/>
                  <w:sz w:val="22"/>
                  <w:szCs w:val="22"/>
                  <w:lang w:val="es-ES_tradnl"/>
                </w:rPr>
                <w:t>la Ingeniería</w:t>
              </w:r>
            </w:smartTag>
            <w:r w:rsidRPr="00DA444F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 del software.</w:t>
            </w:r>
          </w:p>
          <w:p w:rsidR="00F80DCE" w:rsidRPr="00DA444F" w:rsidRDefault="00F80DCE" w:rsidP="00F80DCE">
            <w:pPr>
              <w:numPr>
                <w:ilvl w:val="2"/>
                <w:numId w:val="16"/>
              </w:numP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DA444F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Concepto de Ingeniería del software.</w:t>
            </w:r>
          </w:p>
          <w:p w:rsidR="00F80DCE" w:rsidRPr="00DA444F" w:rsidRDefault="00F80DCE" w:rsidP="00F80DCE">
            <w:pPr>
              <w:numPr>
                <w:ilvl w:val="2"/>
                <w:numId w:val="16"/>
              </w:numP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DA444F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Método, técnica y herramienta.</w:t>
            </w:r>
          </w:p>
          <w:p w:rsidR="00F80DCE" w:rsidRPr="00DA444F" w:rsidRDefault="00F80DCE" w:rsidP="00F80DCE">
            <w:pPr>
              <w:numPr>
                <w:ilvl w:val="2"/>
                <w:numId w:val="16"/>
              </w:numP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DA444F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Herramientas CASE.</w:t>
            </w:r>
          </w:p>
          <w:p w:rsidR="00F80DCE" w:rsidRPr="00DA444F" w:rsidRDefault="00F80DCE" w:rsidP="00F80DCE">
            <w:pPr>
              <w:numPr>
                <w:ilvl w:val="1"/>
                <w:numId w:val="16"/>
              </w:numP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DA444F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Ingenier￭a"/>
              </w:smartTagPr>
              <w:r w:rsidRPr="00DA444F">
                <w:rPr>
                  <w:rFonts w:ascii="Arial" w:hAnsi="Arial" w:cs="Arial"/>
                  <w:b/>
                  <w:bCs/>
                  <w:iCs/>
                  <w:sz w:val="22"/>
                  <w:szCs w:val="22"/>
                  <w:lang w:val="es-ES_tradnl"/>
                </w:rPr>
                <w:t>la Ingeniería</w:t>
              </w:r>
            </w:smartTag>
            <w:r w:rsidRPr="00DA444F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 del software.</w:t>
            </w:r>
          </w:p>
          <w:p w:rsidR="00F80DCE" w:rsidRPr="00DA444F" w:rsidRDefault="00F80DCE" w:rsidP="00F80DCE">
            <w:pPr>
              <w:numPr>
                <w:ilvl w:val="2"/>
                <w:numId w:val="16"/>
              </w:numP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DA444F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Crisis.</w:t>
            </w:r>
          </w:p>
          <w:p w:rsidR="00F80DCE" w:rsidRPr="00DA444F" w:rsidRDefault="00F80DCE" w:rsidP="00F80DCE">
            <w:pPr>
              <w:numPr>
                <w:ilvl w:val="2"/>
                <w:numId w:val="16"/>
              </w:numP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DA444F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Metas.</w:t>
            </w:r>
          </w:p>
          <w:p w:rsidR="00F80DCE" w:rsidRPr="00DA444F" w:rsidRDefault="00F80DCE" w:rsidP="00F80DCE">
            <w:pPr>
              <w:numPr>
                <w:ilvl w:val="2"/>
                <w:numId w:val="16"/>
              </w:numP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DA444F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Mitos sobre el software.</w:t>
            </w:r>
          </w:p>
          <w:p w:rsidR="00F80DCE" w:rsidRPr="00DA444F" w:rsidRDefault="00F80DCE" w:rsidP="00F80DCE">
            <w:pPr>
              <w:numPr>
                <w:ilvl w:val="1"/>
                <w:numId w:val="16"/>
              </w:numP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DA444F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Enfoque de </w:t>
            </w:r>
            <w:smartTag w:uri="urn:schemas-microsoft-com:office:smarttags" w:element="PersonName">
              <w:smartTagPr>
                <w:attr w:name="ProductID" w:val="la Ingenier￭a"/>
              </w:smartTagPr>
              <w:r w:rsidRPr="00DA444F">
                <w:rPr>
                  <w:rFonts w:ascii="Arial" w:hAnsi="Arial" w:cs="Arial"/>
                  <w:b/>
                  <w:bCs/>
                  <w:iCs/>
                  <w:sz w:val="22"/>
                  <w:szCs w:val="22"/>
                  <w:lang w:val="es-ES_tradnl"/>
                </w:rPr>
                <w:t>la Ingeniería</w:t>
              </w:r>
            </w:smartTag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 dentro de la Informática.</w:t>
            </w:r>
          </w:p>
          <w:p w:rsidR="00F80DCE" w:rsidRPr="00DA444F" w:rsidRDefault="00F80DCE" w:rsidP="00F80DCE">
            <w:pPr>
              <w:numPr>
                <w:ilvl w:val="1"/>
                <w:numId w:val="16"/>
              </w:numP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DA444F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Tendencias en </w:t>
            </w:r>
            <w:smartTag w:uri="urn:schemas-microsoft-com:office:smarttags" w:element="PersonName">
              <w:smartTagPr>
                <w:attr w:name="ProductID" w:val="la Ingenier￭a"/>
              </w:smartTagPr>
              <w:r w:rsidRPr="00DA444F">
                <w:rPr>
                  <w:rFonts w:ascii="Arial" w:hAnsi="Arial" w:cs="Arial"/>
                  <w:b/>
                  <w:bCs/>
                  <w:iCs/>
                  <w:sz w:val="22"/>
                  <w:szCs w:val="22"/>
                  <w:lang w:val="es-ES_tradnl"/>
                </w:rPr>
                <w:t>la Ingeniería</w:t>
              </w:r>
            </w:smartTag>
            <w:r w:rsidRPr="00DA444F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 del software.</w:t>
            </w:r>
          </w:p>
        </w:tc>
        <w:tc>
          <w:tcPr>
            <w:tcW w:w="4500" w:type="dxa"/>
            <w:tcBorders>
              <w:left w:val="single" w:sz="6" w:space="0" w:color="008000"/>
              <w:right w:val="single" w:sz="6" w:space="0" w:color="008000"/>
            </w:tcBorders>
          </w:tcPr>
          <w:p w:rsidR="00F80DCE" w:rsidRPr="00DA444F" w:rsidRDefault="00F80DCE" w:rsidP="00F80DCE">
            <w:pPr>
              <w:numPr>
                <w:ilvl w:val="0"/>
                <w:numId w:val="23"/>
              </w:numPr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El estudiante conocerá para su posterior aplicación métodos y herramientas en el estado del arte del desarrollo de sistemas, comprenderá las consecuencia de su uso e implementación tendiente a desarrollar mejoras en las mismas.</w:t>
            </w:r>
          </w:p>
        </w:tc>
        <w:tc>
          <w:tcPr>
            <w:tcW w:w="6142" w:type="dxa"/>
            <w:tcBorders>
              <w:left w:val="single" w:sz="6" w:space="0" w:color="008000"/>
            </w:tcBorders>
          </w:tcPr>
          <w:p w:rsidR="00F80DCE" w:rsidRPr="00F051D3" w:rsidRDefault="00F80DCE" w:rsidP="00F80DCE">
            <w:pPr>
              <w:numPr>
                <w:ilvl w:val="0"/>
                <w:numId w:val="20"/>
              </w:numPr>
              <w:tabs>
                <w:tab w:val="clear" w:pos="834"/>
              </w:tabs>
              <w:spacing w:after="60"/>
              <w:ind w:left="505" w:hanging="335"/>
              <w:rPr>
                <w:rFonts w:ascii="Arial" w:hAnsi="Arial" w:cs="Arial"/>
                <w:b/>
                <w:bCs/>
                <w:iCs/>
                <w:sz w:val="20"/>
                <w:szCs w:val="22"/>
                <w:lang w:val="es-ES_tradnl"/>
              </w:rPr>
            </w:pPr>
            <w:r w:rsidRPr="00F051D3">
              <w:rPr>
                <w:rFonts w:ascii="Arial" w:hAnsi="Arial" w:cs="Arial"/>
                <w:b/>
                <w:bCs/>
                <w:iCs/>
                <w:sz w:val="20"/>
                <w:szCs w:val="22"/>
                <w:lang w:val="es-ES_tradnl"/>
              </w:rPr>
              <w:t>Investigar en diferentes fuentes de información la importancia e historia de la ingeniería del software.</w:t>
            </w:r>
          </w:p>
          <w:p w:rsidR="00F80DCE" w:rsidRPr="00F051D3" w:rsidRDefault="00F80DCE" w:rsidP="00F80DCE">
            <w:pPr>
              <w:numPr>
                <w:ilvl w:val="0"/>
                <w:numId w:val="20"/>
              </w:numPr>
              <w:tabs>
                <w:tab w:val="clear" w:pos="834"/>
              </w:tabs>
              <w:spacing w:after="60"/>
              <w:ind w:left="505" w:hanging="335"/>
              <w:rPr>
                <w:rFonts w:ascii="Arial" w:hAnsi="Arial" w:cs="Arial"/>
                <w:b/>
                <w:bCs/>
                <w:iCs/>
                <w:sz w:val="20"/>
                <w:szCs w:val="22"/>
                <w:lang w:val="es-ES_tradnl"/>
              </w:rPr>
            </w:pPr>
            <w:r w:rsidRPr="00F051D3">
              <w:rPr>
                <w:rFonts w:ascii="Arial" w:hAnsi="Arial" w:cs="Arial"/>
                <w:b/>
                <w:bCs/>
                <w:iCs/>
                <w:sz w:val="20"/>
                <w:szCs w:val="22"/>
                <w:lang w:val="es-ES_tradnl"/>
              </w:rPr>
              <w:t>Formar mesas de discusión de los temas investigados con la finalidad de enriquecer el conocimiento.</w:t>
            </w:r>
          </w:p>
          <w:p w:rsidR="00F80DCE" w:rsidRPr="00F051D3" w:rsidRDefault="00F80DCE" w:rsidP="00F80DCE">
            <w:pPr>
              <w:numPr>
                <w:ilvl w:val="0"/>
                <w:numId w:val="20"/>
              </w:numPr>
              <w:tabs>
                <w:tab w:val="clear" w:pos="834"/>
              </w:tabs>
              <w:spacing w:after="60"/>
              <w:ind w:left="505" w:hanging="335"/>
              <w:rPr>
                <w:rFonts w:ascii="Arial" w:hAnsi="Arial" w:cs="Arial"/>
                <w:b/>
                <w:bCs/>
                <w:iCs/>
                <w:sz w:val="20"/>
                <w:szCs w:val="22"/>
                <w:lang w:val="es-ES_tradnl"/>
              </w:rPr>
            </w:pPr>
            <w:r w:rsidRPr="00F051D3">
              <w:rPr>
                <w:rFonts w:ascii="Arial" w:hAnsi="Arial" w:cs="Arial"/>
                <w:b/>
                <w:bCs/>
                <w:iCs/>
                <w:sz w:val="20"/>
                <w:szCs w:val="22"/>
                <w:lang w:val="es-ES_tradnl"/>
              </w:rPr>
              <w:t>Elaborar un reporte sobre una herramienta CASE.</w:t>
            </w:r>
          </w:p>
          <w:p w:rsidR="00F80DCE" w:rsidRPr="00F051D3" w:rsidRDefault="00F80DCE" w:rsidP="00F80DCE">
            <w:pPr>
              <w:numPr>
                <w:ilvl w:val="0"/>
                <w:numId w:val="20"/>
              </w:numPr>
              <w:tabs>
                <w:tab w:val="clear" w:pos="834"/>
              </w:tabs>
              <w:spacing w:after="60"/>
              <w:ind w:left="505" w:hanging="335"/>
              <w:rPr>
                <w:rFonts w:ascii="Arial" w:hAnsi="Arial" w:cs="Arial"/>
                <w:b/>
                <w:bCs/>
                <w:iCs/>
                <w:sz w:val="20"/>
                <w:szCs w:val="22"/>
                <w:lang w:val="es-ES_tradnl"/>
              </w:rPr>
            </w:pPr>
            <w:r w:rsidRPr="00F051D3">
              <w:rPr>
                <w:rFonts w:ascii="Arial" w:hAnsi="Arial" w:cs="Arial"/>
                <w:b/>
                <w:bCs/>
                <w:iCs/>
                <w:sz w:val="20"/>
                <w:szCs w:val="22"/>
                <w:lang w:val="es-ES_tradnl"/>
              </w:rPr>
              <w:t>Investigar la importancia del uso de las herramientas CASE, en el desarrollo de sistemas de información.</w:t>
            </w:r>
          </w:p>
          <w:p w:rsidR="00F80DCE" w:rsidRPr="00F051D3" w:rsidRDefault="00F80DCE" w:rsidP="00F80DCE">
            <w:pPr>
              <w:numPr>
                <w:ilvl w:val="0"/>
                <w:numId w:val="20"/>
              </w:numPr>
              <w:tabs>
                <w:tab w:val="clear" w:pos="834"/>
              </w:tabs>
              <w:spacing w:after="60"/>
              <w:ind w:left="505" w:hanging="335"/>
              <w:rPr>
                <w:rFonts w:ascii="Arial" w:hAnsi="Arial" w:cs="Arial"/>
                <w:b/>
                <w:bCs/>
                <w:iCs/>
                <w:sz w:val="20"/>
                <w:szCs w:val="22"/>
                <w:lang w:val="es-ES_tradnl"/>
              </w:rPr>
            </w:pPr>
            <w:r w:rsidRPr="00F051D3">
              <w:rPr>
                <w:rFonts w:ascii="Arial" w:hAnsi="Arial" w:cs="Arial"/>
                <w:b/>
                <w:bCs/>
                <w:iCs/>
                <w:sz w:val="20"/>
                <w:szCs w:val="22"/>
                <w:lang w:val="es-ES_tradnl"/>
              </w:rPr>
              <w:t>Realizar una investigación en diferentes fuentes de información, sobre los diferentes modelos de desarrollo de software.</w:t>
            </w:r>
          </w:p>
          <w:p w:rsidR="00F80DCE" w:rsidRPr="00F051D3" w:rsidRDefault="00F80DCE" w:rsidP="00F80DCE">
            <w:pPr>
              <w:numPr>
                <w:ilvl w:val="0"/>
                <w:numId w:val="20"/>
              </w:numPr>
              <w:tabs>
                <w:tab w:val="clear" w:pos="834"/>
              </w:tabs>
              <w:spacing w:after="60"/>
              <w:ind w:left="505" w:hanging="335"/>
              <w:rPr>
                <w:rFonts w:ascii="Arial" w:hAnsi="Arial" w:cs="Arial"/>
                <w:b/>
                <w:bCs/>
                <w:iCs/>
                <w:sz w:val="20"/>
                <w:szCs w:val="22"/>
                <w:lang w:val="es-ES_tradnl"/>
              </w:rPr>
            </w:pPr>
            <w:r w:rsidRPr="00F051D3">
              <w:rPr>
                <w:rFonts w:ascii="Arial" w:hAnsi="Arial" w:cs="Arial"/>
                <w:b/>
                <w:bCs/>
                <w:iCs/>
                <w:sz w:val="20"/>
                <w:szCs w:val="22"/>
                <w:lang w:val="es-ES_tradnl"/>
              </w:rPr>
              <w:t>Exponer en clase por equipos las características, actividades, ventajas, desventajas, recomendaciones de uso de un modelo de desarrollo de software.</w:t>
            </w:r>
          </w:p>
          <w:p w:rsidR="00F80DCE" w:rsidRPr="00F051D3" w:rsidRDefault="00F80DCE" w:rsidP="00F80DCE">
            <w:pPr>
              <w:numPr>
                <w:ilvl w:val="0"/>
                <w:numId w:val="20"/>
              </w:numPr>
              <w:tabs>
                <w:tab w:val="clear" w:pos="834"/>
              </w:tabs>
              <w:spacing w:after="60"/>
              <w:ind w:left="505" w:hanging="335"/>
              <w:rPr>
                <w:rFonts w:ascii="Arial" w:hAnsi="Arial" w:cs="Arial"/>
                <w:b/>
                <w:bCs/>
                <w:iCs/>
                <w:sz w:val="20"/>
                <w:szCs w:val="22"/>
                <w:lang w:val="es-ES_tradnl"/>
              </w:rPr>
            </w:pPr>
            <w:r w:rsidRPr="00F051D3">
              <w:rPr>
                <w:rFonts w:ascii="Arial" w:hAnsi="Arial" w:cs="Arial"/>
                <w:b/>
                <w:bCs/>
                <w:iCs/>
                <w:sz w:val="20"/>
                <w:szCs w:val="22"/>
                <w:lang w:val="es-ES_tradnl"/>
              </w:rPr>
              <w:t>Determinar el modelo más adecuado</w:t>
            </w:r>
          </w:p>
          <w:p w:rsidR="00F80DCE" w:rsidRPr="00DA444F" w:rsidRDefault="00F80DCE" w:rsidP="00F80DCE">
            <w:pPr>
              <w:numPr>
                <w:ilvl w:val="0"/>
                <w:numId w:val="20"/>
              </w:numPr>
              <w:tabs>
                <w:tab w:val="clear" w:pos="834"/>
              </w:tabs>
              <w:spacing w:after="60"/>
              <w:ind w:left="505" w:hanging="335"/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F051D3">
              <w:rPr>
                <w:rFonts w:ascii="Arial" w:hAnsi="Arial" w:cs="Arial"/>
                <w:b/>
                <w:bCs/>
                <w:iCs/>
                <w:sz w:val="20"/>
                <w:szCs w:val="22"/>
                <w:lang w:val="es-ES_tradnl"/>
              </w:rPr>
              <w:t>para un tipo de sistema.</w:t>
            </w:r>
          </w:p>
        </w:tc>
      </w:tr>
      <w:tr w:rsidR="00F80DCE" w:rsidRPr="00DA444F" w:rsidTr="005565EC">
        <w:trPr>
          <w:trHeight w:val="967"/>
        </w:trPr>
        <w:tc>
          <w:tcPr>
            <w:tcW w:w="14710" w:type="dxa"/>
            <w:gridSpan w:val="3"/>
            <w:tcBorders>
              <w:top w:val="single" w:sz="12" w:space="0" w:color="008000"/>
              <w:bottom w:val="single" w:sz="12" w:space="0" w:color="008000"/>
            </w:tcBorders>
          </w:tcPr>
          <w:p w:rsidR="00F80DCE" w:rsidRPr="00DA444F" w:rsidRDefault="00F80DCE" w:rsidP="005565EC">
            <w:pPr>
              <w:tabs>
                <w:tab w:val="left" w:pos="5102"/>
              </w:tabs>
              <w:jc w:val="both"/>
              <w:rPr>
                <w:b/>
                <w:bCs/>
              </w:rPr>
            </w:pPr>
            <w:r w:rsidRPr="00DA444F">
              <w:rPr>
                <w:rFonts w:ascii="Arial" w:hAnsi="Arial" w:cs="Arial"/>
                <w:b/>
                <w:bCs/>
                <w:lang w:val="es-ES_tradnl"/>
              </w:rPr>
              <w:t xml:space="preserve">Criterios de evaluación de la unidad: </w:t>
            </w:r>
            <w:r w:rsidRPr="00C41DC5">
              <w:rPr>
                <w:rFonts w:ascii="Arial" w:hAnsi="Arial" w:cs="Arial"/>
                <w:b/>
                <w:bCs/>
                <w:iCs/>
                <w:sz w:val="20"/>
                <w:szCs w:val="22"/>
                <w:lang w:val="es-ES_tradnl"/>
              </w:rPr>
              <w:t>Debido al gran contenido teórico de este tema la evaluación consistirá en una evaluación de memorización de las leyes y principios básicos del enfoque sistémico (20%), más una evaluación práctica grupal comunitaria sobre el acercamiento al planteamiento de un problema en enfoque sistémico (60%) y una auto evaluación individual sobre las habilidades cognitivas adquiridas (20%).</w:t>
            </w:r>
          </w:p>
        </w:tc>
      </w:tr>
    </w:tbl>
    <w:p w:rsidR="00F80DCE" w:rsidRDefault="00F80DCE" w:rsidP="00F80DCE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F80DCE" w:rsidRDefault="00F80DCE" w:rsidP="00F80DCE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F80DCE" w:rsidRPr="00087E05" w:rsidRDefault="00F80DCE" w:rsidP="00F80DCE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087E05">
        <w:rPr>
          <w:rFonts w:ascii="Arial" w:hAnsi="Arial" w:cs="Arial"/>
          <w:b/>
          <w:sz w:val="28"/>
          <w:szCs w:val="28"/>
          <w:lang w:val="es-ES_tradnl"/>
        </w:rPr>
        <w:lastRenderedPageBreak/>
        <w:t>Contenido Temático</w:t>
      </w:r>
    </w:p>
    <w:p w:rsidR="00F80DCE" w:rsidRDefault="00607EC5" w:rsidP="00F80DCE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211" style="position:absolute;margin-left:158.2pt;margin-top:-.6pt;width:570.8pt;height:17pt;z-index:251661312">
            <v:textbox style="mso-next-textbox:#_x0000_s1211" inset="1mm,0,1mm,0">
              <w:txbxContent>
                <w:p w:rsidR="00F80DCE" w:rsidRPr="001437FA" w:rsidRDefault="00F80DCE" w:rsidP="00F80DCE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Unidad V.- Modelos de Desarrollo de software</w:t>
                  </w:r>
                </w:p>
              </w:txbxContent>
            </v:textbox>
          </v:rect>
        </w:pict>
      </w:r>
      <w:r w:rsidR="00F80DCE">
        <w:rPr>
          <w:rFonts w:ascii="Arial" w:hAnsi="Arial" w:cs="Arial"/>
          <w:lang w:val="es-ES_tradnl"/>
        </w:rPr>
        <w:t xml:space="preserve">Asignatura, Unidad/Tema: </w:t>
      </w:r>
    </w:p>
    <w:p w:rsidR="00F80DCE" w:rsidRDefault="00607EC5" w:rsidP="00F80DCE">
      <w:pPr>
        <w:spacing w:line="192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212" style="position:absolute;margin-left:158.7pt;margin-top:12.45pt;width:570.3pt;height:42.7pt;z-index:251662336">
            <v:textbox inset="1mm,0,1mm,0">
              <w:txbxContent>
                <w:p w:rsidR="00F80DCE" w:rsidRPr="001437FA" w:rsidRDefault="00F80DCE" w:rsidP="00F80DCE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</w:pPr>
                  <w:r w:rsidRPr="001437FA"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  <w:t xml:space="preserve">Aprender 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  <w:t>los modelos estándar en la industria de desarrollo de software, conocer sus requerimientos de implementación y discutir sobre las tendencias de desarrollo</w:t>
                  </w:r>
                  <w:r w:rsidRPr="001437FA"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  <w:t>.</w:t>
                  </w:r>
                </w:p>
              </w:txbxContent>
            </v:textbox>
          </v:rect>
        </w:pict>
      </w:r>
    </w:p>
    <w:p w:rsidR="00F80DCE" w:rsidRDefault="00F80DCE" w:rsidP="00F80DCE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>
          <w:rPr>
            <w:rFonts w:ascii="Arial" w:hAnsi="Arial" w:cs="Arial"/>
            <w:lang w:val="es-ES_tradnl"/>
          </w:rPr>
          <w:t>la Unidad</w:t>
        </w:r>
      </w:smartTag>
      <w:r>
        <w:rPr>
          <w:rFonts w:ascii="Arial" w:hAnsi="Arial" w:cs="Arial"/>
          <w:lang w:val="es-ES_tradnl"/>
        </w:rPr>
        <w:t xml:space="preserve">/Tema: </w:t>
      </w:r>
    </w:p>
    <w:p w:rsidR="00F80DCE" w:rsidRDefault="00F80DCE" w:rsidP="00F80DCE">
      <w:pPr>
        <w:rPr>
          <w:rFonts w:ascii="Arial" w:hAnsi="Arial" w:cs="Arial"/>
          <w:lang w:val="es-ES_tradnl"/>
        </w:rPr>
      </w:pPr>
    </w:p>
    <w:p w:rsidR="00F80DCE" w:rsidRDefault="00F80DCE" w:rsidP="00F80DCE">
      <w:pPr>
        <w:rPr>
          <w:rFonts w:ascii="Arial" w:hAnsi="Arial" w:cs="Arial"/>
          <w:lang w:val="es-ES_tradnl"/>
        </w:rPr>
      </w:pPr>
    </w:p>
    <w:p w:rsidR="00F80DCE" w:rsidRDefault="00F80DCE" w:rsidP="00F80DCE">
      <w:pPr>
        <w:spacing w:line="120" w:lineRule="auto"/>
        <w:rPr>
          <w:rFonts w:ascii="Arial" w:hAnsi="Arial" w:cs="Arial"/>
          <w:lang w:val="es-ES_tradnl"/>
        </w:rPr>
      </w:pPr>
    </w:p>
    <w:p w:rsidR="00F80DCE" w:rsidRDefault="00607EC5" w:rsidP="00F80DCE">
      <w:pPr>
        <w:jc w:val="right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b/>
          <w:i/>
          <w:noProof/>
        </w:rPr>
        <w:pict>
          <v:rect id="_x0000_s1210" style="position:absolute;left:0;text-align:left;margin-left:644.1pt;margin-top:.5pt;width:56.7pt;height:17pt;z-index:251660288">
            <v:textbox style="mso-next-textbox:#_x0000_s1210" inset="1mm,0,1mm,0">
              <w:txbxContent>
                <w:p w:rsidR="00F80DCE" w:rsidRPr="00FA6E92" w:rsidRDefault="00F80DCE" w:rsidP="00F80DCE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  <w:t>14</w:t>
                  </w:r>
                </w:p>
              </w:txbxContent>
            </v:textbox>
          </v:rect>
        </w:pict>
      </w:r>
      <w:r w:rsidR="00F80DCE">
        <w:rPr>
          <w:rFonts w:ascii="Arial" w:hAnsi="Arial" w:cs="Arial"/>
          <w:lang w:val="es-ES_tradnl"/>
        </w:rPr>
        <w:t>Tiempo Estimado</w:t>
      </w:r>
      <w:r w:rsidR="00F80DCE">
        <w:rPr>
          <w:rFonts w:ascii="Arial" w:hAnsi="Arial" w:cs="Arial"/>
          <w:lang w:val="es-ES_tradnl"/>
        </w:rPr>
        <w:tab/>
      </w:r>
      <w:r w:rsidR="00F80DCE">
        <w:rPr>
          <w:rFonts w:ascii="Arial" w:hAnsi="Arial" w:cs="Arial"/>
          <w:lang w:val="es-ES_tradnl"/>
        </w:rPr>
        <w:tab/>
        <w:t xml:space="preserve">       </w:t>
      </w:r>
      <w:proofErr w:type="spellStart"/>
      <w:r w:rsidR="00F80DCE">
        <w:rPr>
          <w:rFonts w:ascii="Arial" w:hAnsi="Arial" w:cs="Arial"/>
          <w:lang w:val="es-ES_tradnl"/>
        </w:rPr>
        <w:t>hrs</w:t>
      </w:r>
      <w:proofErr w:type="spellEnd"/>
      <w:r w:rsidR="00F80DCE">
        <w:rPr>
          <w:rFonts w:ascii="Arial" w:hAnsi="Arial" w:cs="Arial"/>
          <w:lang w:val="es-ES_tradnl"/>
        </w:rPr>
        <w:t>.</w:t>
      </w:r>
    </w:p>
    <w:p w:rsidR="00F80DCE" w:rsidRPr="007A0A42" w:rsidRDefault="00F80DCE" w:rsidP="00F80DCE">
      <w:pPr>
        <w:spacing w:line="192" w:lineRule="auto"/>
        <w:jc w:val="right"/>
        <w:rPr>
          <w:rFonts w:ascii="Arial" w:hAnsi="Arial" w:cs="Arial"/>
          <w:sz w:val="16"/>
          <w:szCs w:val="16"/>
          <w:lang w:val="es-ES_tradnl"/>
        </w:rPr>
      </w:pPr>
    </w:p>
    <w:tbl>
      <w:tblPr>
        <w:tblW w:w="0" w:type="auto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068"/>
        <w:gridCol w:w="4500"/>
        <w:gridCol w:w="6142"/>
      </w:tblGrid>
      <w:tr w:rsidR="00F80DCE" w:rsidRPr="00DA444F" w:rsidTr="005565EC">
        <w:trPr>
          <w:tblHeader/>
        </w:trPr>
        <w:tc>
          <w:tcPr>
            <w:tcW w:w="4068" w:type="dxa"/>
            <w:tcBorders>
              <w:top w:val="single" w:sz="12" w:space="0" w:color="008000"/>
              <w:right w:val="single" w:sz="6" w:space="0" w:color="008000"/>
            </w:tcBorders>
          </w:tcPr>
          <w:p w:rsidR="00F80DCE" w:rsidRPr="00DA444F" w:rsidRDefault="00F80DCE" w:rsidP="005565E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DA444F">
              <w:rPr>
                <w:rFonts w:ascii="Arial" w:hAnsi="Arial" w:cs="Arial"/>
                <w:b/>
                <w:bCs/>
                <w:lang w:val="es-ES_tradnl"/>
              </w:rPr>
              <w:t>Temática</w:t>
            </w:r>
          </w:p>
        </w:tc>
        <w:tc>
          <w:tcPr>
            <w:tcW w:w="4500" w:type="dxa"/>
            <w:tcBorders>
              <w:top w:val="single" w:sz="12" w:space="0" w:color="008000"/>
              <w:left w:val="single" w:sz="6" w:space="0" w:color="008000"/>
              <w:right w:val="single" w:sz="6" w:space="0" w:color="008000"/>
            </w:tcBorders>
          </w:tcPr>
          <w:p w:rsidR="00F80DCE" w:rsidRPr="00DA444F" w:rsidRDefault="00F80DCE" w:rsidP="005565E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DA444F">
              <w:rPr>
                <w:rFonts w:ascii="Arial" w:hAnsi="Arial" w:cs="Arial"/>
                <w:b/>
                <w:bCs/>
                <w:lang w:val="es-ES_tradnl"/>
              </w:rPr>
              <w:t>Aprendizaje</w:t>
            </w:r>
          </w:p>
        </w:tc>
        <w:tc>
          <w:tcPr>
            <w:tcW w:w="6142" w:type="dxa"/>
            <w:tcBorders>
              <w:top w:val="single" w:sz="12" w:space="0" w:color="008000"/>
              <w:left w:val="single" w:sz="6" w:space="0" w:color="008000"/>
            </w:tcBorders>
          </w:tcPr>
          <w:p w:rsidR="00F80DCE" w:rsidRPr="00DA444F" w:rsidRDefault="00F80DCE" w:rsidP="005565E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DA444F">
              <w:rPr>
                <w:rFonts w:ascii="Arial" w:hAnsi="Arial" w:cs="Arial"/>
                <w:b/>
                <w:bCs/>
                <w:lang w:val="es-ES_tradnl"/>
              </w:rPr>
              <w:t>Estrategias</w:t>
            </w:r>
          </w:p>
        </w:tc>
      </w:tr>
      <w:tr w:rsidR="00F80DCE" w:rsidRPr="00DA444F" w:rsidTr="005565EC">
        <w:trPr>
          <w:trHeight w:val="5230"/>
        </w:trPr>
        <w:tc>
          <w:tcPr>
            <w:tcW w:w="4068" w:type="dxa"/>
            <w:tcBorders>
              <w:right w:val="single" w:sz="6" w:space="0" w:color="008000"/>
            </w:tcBorders>
          </w:tcPr>
          <w:p w:rsidR="00F80DCE" w:rsidRPr="00F80DCE" w:rsidRDefault="00F80DCE" w:rsidP="00F80DCE">
            <w:pPr>
              <w:numPr>
                <w:ilvl w:val="0"/>
                <w:numId w:val="13"/>
              </w:num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80DC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Concepto de modelo.</w:t>
            </w:r>
          </w:p>
          <w:p w:rsidR="00F80DCE" w:rsidRPr="00F80DCE" w:rsidRDefault="00F80DCE" w:rsidP="00F80DCE">
            <w:pPr>
              <w:numPr>
                <w:ilvl w:val="0"/>
                <w:numId w:val="13"/>
              </w:num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80DC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Modelo de ciclo de vida clásico o en cascada.</w:t>
            </w:r>
          </w:p>
          <w:p w:rsidR="00F80DCE" w:rsidRPr="00F80DCE" w:rsidRDefault="00F80DCE" w:rsidP="00F80DCE">
            <w:pPr>
              <w:numPr>
                <w:ilvl w:val="0"/>
                <w:numId w:val="13"/>
              </w:num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80DC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Modelo de construcción de prototipos.</w:t>
            </w:r>
          </w:p>
          <w:p w:rsidR="00F80DCE" w:rsidRPr="00F80DCE" w:rsidRDefault="00F80DCE" w:rsidP="00F80DCE">
            <w:pPr>
              <w:numPr>
                <w:ilvl w:val="0"/>
                <w:numId w:val="13"/>
              </w:num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80DC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Modelo de desarrollo rápido de aplicaciones.</w:t>
            </w:r>
          </w:p>
          <w:p w:rsidR="00F80DCE" w:rsidRPr="00F80DCE" w:rsidRDefault="00F80DCE" w:rsidP="00F80DCE">
            <w:pPr>
              <w:numPr>
                <w:ilvl w:val="0"/>
                <w:numId w:val="13"/>
              </w:num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80DC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Modelo de procesos evolutivos.</w:t>
            </w:r>
          </w:p>
          <w:p w:rsidR="00F80DCE" w:rsidRPr="00F80DCE" w:rsidRDefault="00F80DCE" w:rsidP="00F80DCE">
            <w:pPr>
              <w:numPr>
                <w:ilvl w:val="1"/>
                <w:numId w:val="13"/>
              </w:num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80DC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El modelo incremental.</w:t>
            </w:r>
          </w:p>
          <w:p w:rsidR="00F80DCE" w:rsidRPr="00F80DCE" w:rsidRDefault="00F80DCE" w:rsidP="00F80DCE">
            <w:pPr>
              <w:numPr>
                <w:ilvl w:val="1"/>
                <w:numId w:val="13"/>
              </w:num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80DC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El modelo en espiral.</w:t>
            </w:r>
          </w:p>
          <w:p w:rsidR="00F80DCE" w:rsidRPr="00F80DCE" w:rsidRDefault="00F80DCE" w:rsidP="00F80DCE">
            <w:pPr>
              <w:numPr>
                <w:ilvl w:val="1"/>
                <w:numId w:val="13"/>
              </w:num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80DC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El modelo de desarrollo concurrente.</w:t>
            </w:r>
          </w:p>
          <w:p w:rsidR="00F80DCE" w:rsidRPr="00F80DCE" w:rsidRDefault="00F80DCE" w:rsidP="00F80DCE">
            <w:pPr>
              <w:numPr>
                <w:ilvl w:val="1"/>
                <w:numId w:val="13"/>
              </w:num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80DC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El modelo del proceso unificado.</w:t>
            </w:r>
          </w:p>
          <w:p w:rsidR="00F80DCE" w:rsidRPr="00F80DCE" w:rsidRDefault="00F80DCE" w:rsidP="00F80DCE">
            <w:pPr>
              <w:numPr>
                <w:ilvl w:val="0"/>
                <w:numId w:val="13"/>
              </w:num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80DC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El modelo de ensamblaje de componentes.</w:t>
            </w:r>
          </w:p>
          <w:p w:rsidR="00F80DCE" w:rsidRPr="00F80DCE" w:rsidRDefault="00F80DCE" w:rsidP="00F80DCE">
            <w:pPr>
              <w:numPr>
                <w:ilvl w:val="0"/>
                <w:numId w:val="13"/>
              </w:num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80DC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El modelo de Métodos formales.</w:t>
            </w:r>
          </w:p>
          <w:p w:rsidR="00F80DCE" w:rsidRPr="00F80DCE" w:rsidRDefault="00F80DCE" w:rsidP="00F80DCE">
            <w:pPr>
              <w:numPr>
                <w:ilvl w:val="0"/>
                <w:numId w:val="13"/>
              </w:num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80DC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Técnicas de cuarta generación.</w:t>
            </w:r>
          </w:p>
          <w:p w:rsidR="00F80DCE" w:rsidRPr="00F80DCE" w:rsidRDefault="00F80DCE" w:rsidP="00F80DCE">
            <w:pPr>
              <w:numPr>
                <w:ilvl w:val="0"/>
                <w:numId w:val="13"/>
              </w:num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80DC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Combinación de estrategias.</w:t>
            </w:r>
          </w:p>
        </w:tc>
        <w:tc>
          <w:tcPr>
            <w:tcW w:w="4500" w:type="dxa"/>
            <w:tcBorders>
              <w:left w:val="single" w:sz="6" w:space="0" w:color="008000"/>
              <w:right w:val="single" w:sz="6" w:space="0" w:color="008000"/>
            </w:tcBorders>
          </w:tcPr>
          <w:p w:rsidR="00F80DCE" w:rsidRPr="00DA444F" w:rsidRDefault="00F80DCE" w:rsidP="00F80DCE">
            <w:pPr>
              <w:numPr>
                <w:ilvl w:val="0"/>
                <w:numId w:val="22"/>
              </w:numPr>
              <w:spacing w:line="264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El estudiante comprenderá el uso de los modelos explicativos de los sistemas como un medio de aproximación a la realidad de su proceso de desarrollo y con eso será capaz de reorganizar grupos de trabajo que mejoren su eficiencia en proyectos de desarrollo de software.</w:t>
            </w:r>
          </w:p>
        </w:tc>
        <w:tc>
          <w:tcPr>
            <w:tcW w:w="6142" w:type="dxa"/>
            <w:tcBorders>
              <w:left w:val="single" w:sz="6" w:space="0" w:color="008000"/>
            </w:tcBorders>
          </w:tcPr>
          <w:p w:rsidR="00F80DCE" w:rsidRPr="00F051D3" w:rsidRDefault="00F80DCE" w:rsidP="00F80DCE">
            <w:pPr>
              <w:numPr>
                <w:ilvl w:val="0"/>
                <w:numId w:val="21"/>
              </w:numPr>
              <w:spacing w:line="264" w:lineRule="auto"/>
              <w:rPr>
                <w:rFonts w:ascii="Arial" w:hAnsi="Arial" w:cs="Arial"/>
                <w:b/>
                <w:bCs/>
                <w:i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lang w:val="es-ES_tradnl"/>
              </w:rPr>
              <w:t xml:space="preserve">Para éste punto en particular se recomienda que se desarrolle un proyecto conjunto en el que los estudiantes puedan preparar todo el marco teórico-metodológico que avale la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lang w:val="es-ES_tradnl"/>
              </w:rPr>
              <w:t>estratégia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lang w:val="es-ES_tradnl"/>
              </w:rPr>
              <w:t xml:space="preserve"> y modelo de desarrollo de software en casos previamente seleccionados por el profesor.</w:t>
            </w:r>
          </w:p>
          <w:p w:rsidR="00F80DCE" w:rsidRPr="00DA444F" w:rsidRDefault="00F80DCE" w:rsidP="00F80DCE">
            <w:pPr>
              <w:numPr>
                <w:ilvl w:val="0"/>
                <w:numId w:val="21"/>
              </w:numPr>
              <w:spacing w:line="264" w:lineRule="auto"/>
              <w:rPr>
                <w:rFonts w:ascii="Arial" w:hAnsi="Arial" w:cs="Arial"/>
                <w:b/>
                <w:bCs/>
                <w:i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lang w:val="es-ES_tradnl"/>
              </w:rPr>
              <w:t>El objetivo será que esto les sirva como fundamento para el planeamiento de bases en las asignaturas de programación web y programación visual.</w:t>
            </w:r>
          </w:p>
        </w:tc>
      </w:tr>
      <w:tr w:rsidR="00F80DCE" w:rsidRPr="00DA444F" w:rsidTr="005565EC">
        <w:tc>
          <w:tcPr>
            <w:tcW w:w="14710" w:type="dxa"/>
            <w:gridSpan w:val="3"/>
            <w:tcBorders>
              <w:top w:val="single" w:sz="12" w:space="0" w:color="008000"/>
              <w:bottom w:val="single" w:sz="12" w:space="0" w:color="008000"/>
            </w:tcBorders>
          </w:tcPr>
          <w:p w:rsidR="00F80DCE" w:rsidRPr="00F80DCE" w:rsidRDefault="00F80DCE" w:rsidP="005565EC">
            <w:pPr>
              <w:tabs>
                <w:tab w:val="left" w:pos="5102"/>
              </w:tabs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80DC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Criterios de evaluación de la unidad: </w:t>
            </w:r>
            <w:r w:rsidRPr="00F80DCE"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  <w:t>El criterio principal es el desarrollo de las habilidades que se constatará, a través del desarrollo de las prácticas en casa, retroalimentación por parte del profesor y corrección por parte del estudiante (60%). Para evaluar los conocimientos teóricos se aplicará un caso un caso a resolverse en un tiempo determinado (20%) y se evaluaran las actitudes marcadas en el perfil del alumno.</w:t>
            </w:r>
          </w:p>
        </w:tc>
      </w:tr>
    </w:tbl>
    <w:p w:rsidR="00F80DCE" w:rsidRPr="00396CF3" w:rsidRDefault="00F80DCE" w:rsidP="00F80DCE">
      <w:pPr>
        <w:spacing w:line="360" w:lineRule="auto"/>
        <w:jc w:val="center"/>
        <w:rPr>
          <w:rFonts w:ascii="Arial" w:hAnsi="Arial" w:cs="Arial"/>
          <w:b/>
          <w:lang w:val="es-ES_tradnl"/>
        </w:rPr>
      </w:pPr>
      <w:r w:rsidRPr="00396CF3">
        <w:rPr>
          <w:rFonts w:ascii="Arial" w:hAnsi="Arial" w:cs="Arial"/>
          <w:b/>
          <w:lang w:val="es-ES_tradnl"/>
        </w:rPr>
        <w:lastRenderedPageBreak/>
        <w:t>Criterios de Evaluación y Acreditación: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F80DCE" w:rsidRPr="00DA444F" w:rsidTr="005565EC">
        <w:tc>
          <w:tcPr>
            <w:tcW w:w="14710" w:type="dxa"/>
            <w:shd w:val="clear" w:color="auto" w:fill="737373"/>
          </w:tcPr>
          <w:p w:rsidR="00F80DCE" w:rsidRPr="00DA444F" w:rsidRDefault="00F80DCE" w:rsidP="005565EC">
            <w:pPr>
              <w:rPr>
                <w:rFonts w:ascii="Arial" w:hAnsi="Arial" w:cs="Arial"/>
                <w:b/>
                <w:color w:val="FFFFFF"/>
                <w:lang w:val="es-ES_tradnl"/>
              </w:rPr>
            </w:pPr>
            <w:r w:rsidRPr="00DA444F">
              <w:rPr>
                <w:rFonts w:ascii="Arial" w:hAnsi="Arial" w:cs="Arial"/>
                <w:b/>
                <w:color w:val="FFFFFF"/>
                <w:lang w:val="es-ES_tradnl"/>
              </w:rPr>
              <w:t>Evaluación:</w:t>
            </w:r>
          </w:p>
        </w:tc>
      </w:tr>
      <w:tr w:rsidR="00F80DCE" w:rsidRPr="00DA444F" w:rsidTr="005565EC">
        <w:tc>
          <w:tcPr>
            <w:tcW w:w="14710" w:type="dxa"/>
            <w:tcBorders>
              <w:bottom w:val="single" w:sz="4" w:space="0" w:color="auto"/>
            </w:tcBorders>
          </w:tcPr>
          <w:p w:rsidR="00F80DCE" w:rsidRPr="00DA444F" w:rsidRDefault="00F80DCE" w:rsidP="005565E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DA444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Las actividades de evaluación deberán ser continuas e integrales, centrándose principalmente en tres aspectos a saber: a) Habilidades.- Son las destrezas manuales, procedimentales y cognitivas que el alumno puede evidenciar al momento de la resolución de problemas. (el saber hacer); b) Actitudes.- Son respuestas del alumno ante las diversas situaciones sociales que se le presentan (el saber ser); c) Conocimientos: Es el saber teórico-conceptual que se puede incrementar. (el saber). </w:t>
            </w:r>
          </w:p>
          <w:p w:rsidR="00F80DCE" w:rsidRPr="00DA444F" w:rsidRDefault="00F80DCE" w:rsidP="005565E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F80DCE" w:rsidRPr="00DA444F" w:rsidRDefault="00F80DCE" w:rsidP="005565E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DA444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Como herramientas de evaluación de las habilidades y conocimientos, se sugieren las siguientes: elaboración de un ensayo, exposiciones, mapas conceptuales, socio-dramas, resolución de problemas, estudios de caso, avances de proyectos/investigación, </w:t>
            </w:r>
          </w:p>
          <w:p w:rsidR="00F80DCE" w:rsidRPr="00DA444F" w:rsidRDefault="00F80DCE" w:rsidP="005565E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DA444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reportes de lectura, prácticas de laboratorio y taller, ejercicios de evaluación, prácticas de campo, portafolio de evidencias, discusión analítica, participaciones significativas en clase, exámenes </w:t>
            </w:r>
            <w:proofErr w:type="spellStart"/>
            <w:r w:rsidRPr="00DA444F">
              <w:rPr>
                <w:rFonts w:ascii="Arial" w:hAnsi="Arial" w:cs="Arial"/>
                <w:sz w:val="22"/>
                <w:szCs w:val="22"/>
                <w:lang w:val="es-ES_tradnl"/>
              </w:rPr>
              <w:t>ó</w:t>
            </w:r>
            <w:proofErr w:type="spellEnd"/>
            <w:r w:rsidRPr="00DA444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evaluación oral/escrita no calendarizados(as).</w:t>
            </w:r>
          </w:p>
          <w:p w:rsidR="00F80DCE" w:rsidRPr="00DA444F" w:rsidRDefault="00F80DCE" w:rsidP="005565E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F80DCE" w:rsidRPr="00DA444F" w:rsidRDefault="00F80DCE" w:rsidP="005565E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DA444F">
              <w:rPr>
                <w:rFonts w:ascii="Arial" w:hAnsi="Arial" w:cs="Arial"/>
                <w:sz w:val="22"/>
                <w:szCs w:val="22"/>
                <w:lang w:val="es-ES_tradnl"/>
              </w:rPr>
              <w:t>(No se permitirá ningún tipo de actividad de reposición)</w:t>
            </w:r>
          </w:p>
          <w:p w:rsidR="00F80DCE" w:rsidRPr="00DA444F" w:rsidRDefault="00F80DCE" w:rsidP="005565E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F80DCE" w:rsidRPr="00DA444F" w:rsidRDefault="00F80DCE" w:rsidP="005565EC">
            <w:pPr>
              <w:rPr>
                <w:rFonts w:ascii="Arial" w:hAnsi="Arial" w:cs="Arial"/>
                <w:lang w:val="es-ES_tradnl"/>
              </w:rPr>
            </w:pPr>
            <w:r w:rsidRPr="00DA444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Como herramientas de evaluación de las actitudes, se sugieren: a) bitácoras de puntualidad, entrega oportuna de trabajos y </w:t>
            </w:r>
            <w:proofErr w:type="spellStart"/>
            <w:r w:rsidRPr="00DA444F">
              <w:rPr>
                <w:rFonts w:ascii="Arial" w:hAnsi="Arial" w:cs="Arial"/>
                <w:sz w:val="22"/>
                <w:szCs w:val="22"/>
                <w:lang w:val="es-ES_tradnl"/>
              </w:rPr>
              <w:t>proactividad</w:t>
            </w:r>
            <w:proofErr w:type="spellEnd"/>
            <w:r w:rsidRPr="00DA444F">
              <w:rPr>
                <w:rFonts w:ascii="Arial" w:hAnsi="Arial" w:cs="Arial"/>
                <w:sz w:val="22"/>
                <w:szCs w:val="22"/>
                <w:lang w:val="es-ES_tradnl"/>
              </w:rPr>
              <w:t>; b) autoevaluación comentada; c) evidencia de participación en su comunidad de aprendizaje.</w:t>
            </w:r>
          </w:p>
        </w:tc>
      </w:tr>
      <w:tr w:rsidR="00F80DCE" w:rsidRPr="00DA444F" w:rsidTr="005565EC">
        <w:tc>
          <w:tcPr>
            <w:tcW w:w="14710" w:type="dxa"/>
            <w:shd w:val="clear" w:color="auto" w:fill="737373"/>
          </w:tcPr>
          <w:p w:rsidR="00F80DCE" w:rsidRPr="00DA444F" w:rsidRDefault="00F80DCE" w:rsidP="005565EC">
            <w:pPr>
              <w:rPr>
                <w:rFonts w:ascii="Arial" w:hAnsi="Arial" w:cs="Arial"/>
                <w:b/>
                <w:color w:val="FFFFFF"/>
                <w:sz w:val="22"/>
                <w:szCs w:val="22"/>
                <w:lang w:val="es-ES_tradnl"/>
              </w:rPr>
            </w:pPr>
            <w:r w:rsidRPr="00DA444F">
              <w:rPr>
                <w:rFonts w:ascii="Arial" w:hAnsi="Arial" w:cs="Arial"/>
                <w:b/>
                <w:color w:val="FFFFFF"/>
                <w:sz w:val="22"/>
                <w:szCs w:val="22"/>
                <w:lang w:val="es-ES_tradnl"/>
              </w:rPr>
              <w:t>Acreditación:</w:t>
            </w:r>
          </w:p>
        </w:tc>
      </w:tr>
      <w:tr w:rsidR="00F80DCE" w:rsidRPr="00DA444F" w:rsidTr="005565EC">
        <w:tc>
          <w:tcPr>
            <w:tcW w:w="14710" w:type="dxa"/>
          </w:tcPr>
          <w:p w:rsidR="00F80DCE" w:rsidRPr="00DA444F" w:rsidRDefault="00F80DCE" w:rsidP="005565E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DA444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Para acreditar el curso el alumno deberá cumplir con el 90% de las asistencias regulares del curso, además deberá presentar una evaluación mínima aprobatoria (70 </w:t>
            </w:r>
            <w:proofErr w:type="spellStart"/>
            <w:r w:rsidRPr="00DA444F">
              <w:rPr>
                <w:rFonts w:ascii="Arial" w:hAnsi="Arial" w:cs="Arial"/>
                <w:sz w:val="22"/>
                <w:szCs w:val="22"/>
                <w:lang w:val="es-ES_tradnl"/>
              </w:rPr>
              <w:t>ptos</w:t>
            </w:r>
            <w:proofErr w:type="spellEnd"/>
            <w:r w:rsidRPr="00DA444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.) en todos y cada uno de los aspectos a evaluar, si faltase uno de ellos, será sujeto de no acreditación.    </w:t>
            </w:r>
          </w:p>
        </w:tc>
      </w:tr>
    </w:tbl>
    <w:p w:rsidR="00F80DCE" w:rsidRDefault="00F80DCE" w:rsidP="00F80DCE">
      <w:pPr>
        <w:rPr>
          <w:rFonts w:ascii="Arial" w:hAnsi="Arial" w:cs="Arial"/>
          <w:lang w:val="es-ES_tradnl"/>
        </w:rPr>
      </w:pPr>
    </w:p>
    <w:p w:rsidR="00F80DCE" w:rsidRPr="00396CF3" w:rsidRDefault="00F80DCE" w:rsidP="00F80DCE">
      <w:pPr>
        <w:spacing w:line="360" w:lineRule="auto"/>
        <w:rPr>
          <w:rFonts w:ascii="Arial" w:hAnsi="Arial" w:cs="Arial"/>
          <w:b/>
          <w:lang w:val="es-ES_tradnl"/>
        </w:rPr>
      </w:pPr>
      <w:r w:rsidRPr="00396CF3">
        <w:rPr>
          <w:rFonts w:ascii="Arial" w:hAnsi="Arial" w:cs="Arial"/>
          <w:b/>
          <w:lang w:val="es-ES_tradnl"/>
        </w:rPr>
        <w:t>Bibliografía: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F80DCE" w:rsidRPr="00DA444F" w:rsidTr="005565EC">
        <w:tc>
          <w:tcPr>
            <w:tcW w:w="14710" w:type="dxa"/>
            <w:shd w:val="clear" w:color="auto" w:fill="737373"/>
          </w:tcPr>
          <w:p w:rsidR="00F80DCE" w:rsidRPr="00DA444F" w:rsidRDefault="00F80DCE" w:rsidP="005565EC">
            <w:pPr>
              <w:rPr>
                <w:rFonts w:ascii="Arial" w:hAnsi="Arial" w:cs="Arial"/>
                <w:color w:val="FFFFFF"/>
                <w:lang w:val="es-ES_tradnl"/>
              </w:rPr>
            </w:pPr>
            <w:r w:rsidRPr="00DA444F">
              <w:rPr>
                <w:rFonts w:ascii="Arial" w:hAnsi="Arial" w:cs="Arial"/>
                <w:color w:val="FFFFFF"/>
                <w:lang w:val="es-ES_tradnl"/>
              </w:rPr>
              <w:t>Básica:</w:t>
            </w:r>
          </w:p>
        </w:tc>
      </w:tr>
      <w:tr w:rsidR="00F80DCE" w:rsidRPr="00104884" w:rsidTr="005565EC">
        <w:tc>
          <w:tcPr>
            <w:tcW w:w="14710" w:type="dxa"/>
            <w:tcBorders>
              <w:bottom w:val="single" w:sz="4" w:space="0" w:color="auto"/>
            </w:tcBorders>
          </w:tcPr>
          <w:p w:rsidR="00F80DCE" w:rsidRDefault="00F80DCE" w:rsidP="005565EC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s-ES_tradnl"/>
              </w:rPr>
              <w:t xml:space="preserve">Sean, James. Análisis y Diseño de Sistemas de Información. </w:t>
            </w:r>
            <w:r w:rsidRPr="00104884">
              <w:rPr>
                <w:rFonts w:ascii="Arial" w:hAnsi="Arial" w:cs="Arial"/>
                <w:lang w:val="en-US"/>
              </w:rPr>
              <w:t xml:space="preserve">Ed. </w:t>
            </w:r>
            <w:proofErr w:type="spellStart"/>
            <w:r w:rsidRPr="00104884">
              <w:rPr>
                <w:rFonts w:ascii="Arial" w:hAnsi="Arial" w:cs="Arial"/>
                <w:lang w:val="en-US"/>
              </w:rPr>
              <w:t>Mc-Graw</w:t>
            </w:r>
            <w:proofErr w:type="spellEnd"/>
            <w:r w:rsidRPr="00104884">
              <w:rPr>
                <w:rFonts w:ascii="Arial" w:hAnsi="Arial" w:cs="Arial"/>
                <w:lang w:val="en-US"/>
              </w:rPr>
              <w:t xml:space="preserve"> Hill, 2000, M</w:t>
            </w:r>
            <w:r>
              <w:rPr>
                <w:rFonts w:ascii="Arial" w:hAnsi="Arial" w:cs="Arial"/>
                <w:lang w:val="en-US"/>
              </w:rPr>
              <w:t>éxico.</w:t>
            </w:r>
          </w:p>
          <w:p w:rsidR="00F80DCE" w:rsidRPr="00104884" w:rsidRDefault="00F80DCE" w:rsidP="005565EC">
            <w:pPr>
              <w:numPr>
                <w:ilvl w:val="0"/>
                <w:numId w:val="2"/>
              </w:numPr>
              <w:rPr>
                <w:rFonts w:ascii="Arial" w:hAnsi="Arial" w:cs="Arial"/>
                <w:lang w:val="es-MX"/>
              </w:rPr>
            </w:pPr>
            <w:r w:rsidRPr="00104884">
              <w:rPr>
                <w:rFonts w:ascii="Arial" w:hAnsi="Arial" w:cs="Arial"/>
                <w:lang w:val="es-MX"/>
              </w:rPr>
              <w:t xml:space="preserve">Van </w:t>
            </w:r>
            <w:proofErr w:type="spellStart"/>
            <w:r w:rsidRPr="00104884">
              <w:rPr>
                <w:rFonts w:ascii="Arial" w:hAnsi="Arial" w:cs="Arial"/>
                <w:lang w:val="es-MX"/>
              </w:rPr>
              <w:t>Gich</w:t>
            </w:r>
            <w:proofErr w:type="spellEnd"/>
            <w:r w:rsidRPr="00104884">
              <w:rPr>
                <w:rFonts w:ascii="Arial" w:hAnsi="Arial" w:cs="Arial"/>
                <w:lang w:val="es-MX"/>
              </w:rPr>
              <w:t xml:space="preserve"> P. John. Teor</w:t>
            </w:r>
            <w:r>
              <w:rPr>
                <w:rFonts w:ascii="Arial" w:hAnsi="Arial" w:cs="Arial"/>
                <w:lang w:val="es-MX"/>
              </w:rPr>
              <w:t>ía General de Sistemas. Ed. Trillas, 1998, México.</w:t>
            </w:r>
          </w:p>
        </w:tc>
      </w:tr>
      <w:tr w:rsidR="00F80DCE" w:rsidRPr="00104884" w:rsidTr="005565EC">
        <w:tc>
          <w:tcPr>
            <w:tcW w:w="14710" w:type="dxa"/>
            <w:shd w:val="clear" w:color="auto" w:fill="737373"/>
          </w:tcPr>
          <w:p w:rsidR="00F80DCE" w:rsidRPr="00104884" w:rsidRDefault="00F80DCE" w:rsidP="005565EC">
            <w:pPr>
              <w:rPr>
                <w:rFonts w:ascii="Arial" w:hAnsi="Arial" w:cs="Arial"/>
                <w:color w:val="FFFFFF"/>
                <w:sz w:val="22"/>
                <w:szCs w:val="22"/>
                <w:lang w:val="es-MX"/>
              </w:rPr>
            </w:pPr>
          </w:p>
        </w:tc>
      </w:tr>
      <w:tr w:rsidR="00F80DCE" w:rsidRPr="00104884" w:rsidTr="005565EC">
        <w:tc>
          <w:tcPr>
            <w:tcW w:w="14710" w:type="dxa"/>
          </w:tcPr>
          <w:p w:rsidR="00F80DCE" w:rsidRPr="00104884" w:rsidRDefault="00F80DCE" w:rsidP="005565EC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sz w:val="22"/>
                <w:szCs w:val="22"/>
                <w:lang w:val="es-MX"/>
              </w:rPr>
            </w:pPr>
          </w:p>
        </w:tc>
      </w:tr>
    </w:tbl>
    <w:p w:rsidR="00F80DCE" w:rsidRPr="00104884" w:rsidRDefault="00F80DCE" w:rsidP="00F80DCE">
      <w:pPr>
        <w:rPr>
          <w:rFonts w:ascii="Arial" w:hAnsi="Arial" w:cs="Arial"/>
          <w:lang w:val="es-MX"/>
        </w:rPr>
      </w:pPr>
    </w:p>
    <w:p w:rsidR="00734B4D" w:rsidRDefault="00734B4D" w:rsidP="00FA278B">
      <w:pPr>
        <w:jc w:val="center"/>
        <w:rPr>
          <w:rFonts w:ascii="Arial" w:hAnsi="Arial" w:cs="Arial"/>
          <w:lang w:val="es-ES_tradnl"/>
        </w:rPr>
      </w:pPr>
    </w:p>
    <w:p w:rsidR="00277025" w:rsidRDefault="00277025" w:rsidP="00FA278B">
      <w:pPr>
        <w:jc w:val="center"/>
        <w:rPr>
          <w:rFonts w:ascii="Arial" w:hAnsi="Arial" w:cs="Arial"/>
          <w:lang w:val="es-ES_tradnl"/>
        </w:rPr>
      </w:pPr>
    </w:p>
    <w:p w:rsidR="00277025" w:rsidRDefault="00277025" w:rsidP="00FA278B">
      <w:pPr>
        <w:jc w:val="center"/>
        <w:rPr>
          <w:rFonts w:ascii="Arial" w:hAnsi="Arial" w:cs="Arial"/>
          <w:lang w:val="es-ES_tradnl"/>
        </w:rPr>
      </w:pPr>
    </w:p>
    <w:p w:rsidR="00277025" w:rsidRDefault="00277025" w:rsidP="00FA278B">
      <w:pPr>
        <w:jc w:val="center"/>
        <w:rPr>
          <w:rFonts w:ascii="Arial" w:hAnsi="Arial" w:cs="Arial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0298"/>
        <w:gridCol w:w="2400"/>
      </w:tblGrid>
      <w:tr w:rsidR="00277025" w:rsidTr="00277025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025" w:rsidRDefault="00277025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lastRenderedPageBreak/>
              <w:t>Modificaciones:</w:t>
            </w:r>
          </w:p>
        </w:tc>
      </w:tr>
      <w:tr w:rsidR="00277025" w:rsidTr="0027702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025" w:rsidRDefault="00277025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Revisión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025" w:rsidRDefault="00277025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Modificación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025" w:rsidRDefault="00277025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Fecha</w:t>
            </w:r>
          </w:p>
        </w:tc>
      </w:tr>
      <w:tr w:rsidR="00277025" w:rsidTr="00277025">
        <w:trPr>
          <w:trHeight w:val="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t>01-02-2009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25" w:rsidRDefault="00277025" w:rsidP="00277025">
            <w:pPr>
              <w:numPr>
                <w:ilvl w:val="0"/>
                <w:numId w:val="25"/>
              </w:numPr>
              <w:tabs>
                <w:tab w:val="num" w:pos="175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Base </w:t>
            </w:r>
          </w:p>
          <w:p w:rsidR="00277025" w:rsidRDefault="0027702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DD-MM-AAAA</w:t>
            </w:r>
          </w:p>
        </w:tc>
      </w:tr>
      <w:tr w:rsidR="00277025" w:rsidTr="00277025">
        <w:trPr>
          <w:trHeight w:val="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02-02-2010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277025">
            <w:pPr>
              <w:numPr>
                <w:ilvl w:val="0"/>
                <w:numId w:val="26"/>
              </w:numPr>
              <w:tabs>
                <w:tab w:val="num" w:pos="175"/>
              </w:tabs>
              <w:ind w:left="317" w:hanging="317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Revisión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06-08-2010 </w:t>
            </w:r>
          </w:p>
        </w:tc>
      </w:tr>
    </w:tbl>
    <w:p w:rsidR="00277025" w:rsidRPr="00E70049" w:rsidRDefault="00277025" w:rsidP="00FA278B">
      <w:pPr>
        <w:jc w:val="center"/>
        <w:rPr>
          <w:rFonts w:ascii="Arial" w:hAnsi="Arial" w:cs="Arial"/>
          <w:lang w:val="es-ES_tradnl"/>
        </w:rPr>
      </w:pPr>
      <w:bookmarkStart w:id="0" w:name="_GoBack"/>
      <w:bookmarkEnd w:id="0"/>
    </w:p>
    <w:sectPr w:rsidR="00277025" w:rsidRPr="00E70049" w:rsidSect="00A5266A">
      <w:headerReference w:type="default" r:id="rId10"/>
      <w:footerReference w:type="defaul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EC5" w:rsidRDefault="00607EC5">
      <w:r>
        <w:separator/>
      </w:r>
    </w:p>
  </w:endnote>
  <w:endnote w:type="continuationSeparator" w:id="0">
    <w:p w:rsidR="00607EC5" w:rsidRDefault="0060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FF8" w:rsidRPr="007312EA" w:rsidRDefault="00AA6FF8" w:rsidP="007312EA">
    <w:pPr>
      <w:pStyle w:val="Piedepgina"/>
      <w:jc w:val="right"/>
      <w:rPr>
        <w:lang w:val="es-ES_tradn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CD1" w:rsidRPr="00856E86" w:rsidRDefault="00607EC5" w:rsidP="00856E86">
    <w:pPr>
      <w:pStyle w:val="Piedepgina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EC5" w:rsidRDefault="00607EC5">
      <w:r>
        <w:separator/>
      </w:r>
    </w:p>
  </w:footnote>
  <w:footnote w:type="continuationSeparator" w:id="0">
    <w:p w:rsidR="00607EC5" w:rsidRDefault="00607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8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10620"/>
      <w:gridCol w:w="2700"/>
    </w:tblGrid>
    <w:tr w:rsidR="00F512E7">
      <w:trPr>
        <w:cantSplit/>
        <w:trHeight w:val="424"/>
      </w:trPr>
      <w:tc>
        <w:tcPr>
          <w:tcW w:w="1260" w:type="dxa"/>
          <w:vMerge w:val="restart"/>
          <w:vAlign w:val="center"/>
        </w:tcPr>
        <w:p w:rsidR="00F512E7" w:rsidRPr="006B6651" w:rsidRDefault="005738A2" w:rsidP="00F512E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2"/>
              <w:lang w:val="es-MX" w:eastAsia="es-MX"/>
            </w:rPr>
            <w:drawing>
              <wp:inline distT="0" distB="0" distL="0" distR="0">
                <wp:extent cx="653415" cy="581660"/>
                <wp:effectExtent l="19050" t="0" r="0" b="0"/>
                <wp:docPr id="1" name="Imagen 1" descr="logo unisie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sie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581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20" w:type="dxa"/>
          <w:vAlign w:val="center"/>
        </w:tcPr>
        <w:p w:rsidR="00F512E7" w:rsidRPr="006B6651" w:rsidRDefault="00F512E7" w:rsidP="00F512E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6B6651">
            <w:rPr>
              <w:rFonts w:ascii="Arial" w:hAnsi="Arial" w:cs="Arial"/>
              <w:b/>
              <w:szCs w:val="16"/>
            </w:rPr>
            <w:t>UNIVERSIDAD DE LA SIERRA</w:t>
          </w:r>
        </w:p>
      </w:tc>
      <w:tc>
        <w:tcPr>
          <w:tcW w:w="2700" w:type="dxa"/>
          <w:vAlign w:val="center"/>
        </w:tcPr>
        <w:p w:rsidR="00F512E7" w:rsidRPr="00DA1379" w:rsidRDefault="00DA1379" w:rsidP="00DA1379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DA1379">
            <w:rPr>
              <w:rFonts w:ascii="Arial" w:hAnsi="Arial" w:cs="Arial"/>
              <w:b/>
              <w:sz w:val="14"/>
              <w:szCs w:val="14"/>
            </w:rPr>
            <w:t>58</w:t>
          </w:r>
          <w:r w:rsidR="00BE14FE" w:rsidRPr="00DA1379">
            <w:rPr>
              <w:rFonts w:ascii="Arial" w:hAnsi="Arial" w:cs="Arial"/>
              <w:b/>
              <w:sz w:val="14"/>
              <w:szCs w:val="14"/>
            </w:rPr>
            <w:t>-PLA-P03-F01/REV.01</w:t>
          </w:r>
        </w:p>
      </w:tc>
    </w:tr>
    <w:tr w:rsidR="00F512E7">
      <w:trPr>
        <w:cantSplit/>
        <w:trHeight w:val="601"/>
      </w:trPr>
      <w:tc>
        <w:tcPr>
          <w:tcW w:w="1260" w:type="dxa"/>
          <w:vMerge/>
        </w:tcPr>
        <w:p w:rsidR="00F512E7" w:rsidRPr="006B6651" w:rsidRDefault="00F512E7" w:rsidP="00F512E7">
          <w:pPr>
            <w:pStyle w:val="Encabezado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0620" w:type="dxa"/>
          <w:vAlign w:val="center"/>
        </w:tcPr>
        <w:p w:rsidR="00F512E7" w:rsidRPr="006B6651" w:rsidRDefault="00F512E7" w:rsidP="00F512E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Cs w:val="16"/>
            </w:rPr>
            <w:t>CARTA DESCRIPTIVA</w:t>
          </w:r>
        </w:p>
      </w:tc>
      <w:tc>
        <w:tcPr>
          <w:tcW w:w="2700" w:type="dxa"/>
          <w:vAlign w:val="center"/>
        </w:tcPr>
        <w:p w:rsidR="00F512E7" w:rsidRPr="00DA1379" w:rsidRDefault="00F512E7" w:rsidP="00DA1379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DA1379">
            <w:rPr>
              <w:rFonts w:ascii="Arial" w:hAnsi="Arial" w:cs="Arial"/>
              <w:b/>
              <w:sz w:val="14"/>
              <w:szCs w:val="14"/>
            </w:rPr>
            <w:t xml:space="preserve">HOJA </w:t>
          </w:r>
          <w:r w:rsidR="007B2A77" w:rsidRPr="00DA1379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begin"/>
          </w:r>
          <w:r w:rsidRPr="00DA1379">
            <w:rPr>
              <w:rStyle w:val="Nmerodepgina"/>
              <w:rFonts w:ascii="Arial" w:hAnsi="Arial" w:cs="Arial"/>
              <w:b/>
              <w:sz w:val="14"/>
              <w:szCs w:val="14"/>
            </w:rPr>
            <w:instrText xml:space="preserve"> PAGE </w:instrText>
          </w:r>
          <w:r w:rsidR="007B2A77" w:rsidRPr="00DA1379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separate"/>
          </w:r>
          <w:r w:rsidR="00277025">
            <w:rPr>
              <w:rStyle w:val="Nmerodepgina"/>
              <w:rFonts w:ascii="Arial" w:hAnsi="Arial" w:cs="Arial"/>
              <w:b/>
              <w:noProof/>
              <w:sz w:val="14"/>
              <w:szCs w:val="14"/>
            </w:rPr>
            <w:t>1</w:t>
          </w:r>
          <w:r w:rsidR="007B2A77" w:rsidRPr="00DA1379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end"/>
          </w:r>
          <w:r w:rsidRPr="00DA1379">
            <w:rPr>
              <w:rStyle w:val="Nmerodepgina"/>
              <w:rFonts w:ascii="Arial" w:hAnsi="Arial" w:cs="Arial"/>
              <w:b/>
              <w:sz w:val="14"/>
              <w:szCs w:val="14"/>
            </w:rPr>
            <w:t xml:space="preserve"> DE </w:t>
          </w:r>
          <w:r w:rsidR="00F80DCE">
            <w:rPr>
              <w:rStyle w:val="Nmerodepgina"/>
              <w:rFonts w:ascii="Arial" w:hAnsi="Arial" w:cs="Arial"/>
              <w:b/>
              <w:sz w:val="14"/>
              <w:szCs w:val="14"/>
            </w:rPr>
            <w:t>7</w:t>
          </w:r>
        </w:p>
      </w:tc>
    </w:tr>
  </w:tbl>
  <w:p w:rsidR="00AA6FF8" w:rsidRPr="00F512E7" w:rsidRDefault="00AA6FF8" w:rsidP="00F512E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8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10620"/>
      <w:gridCol w:w="2700"/>
    </w:tblGrid>
    <w:tr w:rsidR="00361CD1">
      <w:trPr>
        <w:cantSplit/>
        <w:trHeight w:val="424"/>
      </w:trPr>
      <w:tc>
        <w:tcPr>
          <w:tcW w:w="1260" w:type="dxa"/>
          <w:vMerge w:val="restart"/>
          <w:vAlign w:val="center"/>
        </w:tcPr>
        <w:p w:rsidR="00361CD1" w:rsidRPr="006B6651" w:rsidRDefault="00607EC5" w:rsidP="00396CF3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45pt;height:45.8pt">
                <v:imagedata r:id="rId1" o:title="logo unisierra"/>
              </v:shape>
            </w:pict>
          </w:r>
        </w:p>
      </w:tc>
      <w:tc>
        <w:tcPr>
          <w:tcW w:w="10620" w:type="dxa"/>
          <w:vAlign w:val="center"/>
        </w:tcPr>
        <w:p w:rsidR="00361CD1" w:rsidRPr="006B6651" w:rsidRDefault="00064789" w:rsidP="00396CF3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6B6651">
            <w:rPr>
              <w:rFonts w:ascii="Arial" w:hAnsi="Arial" w:cs="Arial"/>
              <w:b/>
              <w:szCs w:val="16"/>
            </w:rPr>
            <w:t>UNIVERSIDAD DE LA SIERRA</w:t>
          </w:r>
        </w:p>
      </w:tc>
      <w:tc>
        <w:tcPr>
          <w:tcW w:w="2700" w:type="dxa"/>
          <w:vAlign w:val="center"/>
        </w:tcPr>
        <w:p w:rsidR="00361CD1" w:rsidRPr="00F80DCE" w:rsidRDefault="00F80DCE" w:rsidP="00F80DCE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F80DCE">
            <w:rPr>
              <w:rFonts w:ascii="Arial" w:hAnsi="Arial" w:cs="Arial"/>
              <w:b/>
              <w:sz w:val="14"/>
              <w:szCs w:val="14"/>
            </w:rPr>
            <w:t>58</w:t>
          </w:r>
          <w:r w:rsidR="00064789" w:rsidRPr="00F80DCE">
            <w:rPr>
              <w:rFonts w:ascii="Arial" w:hAnsi="Arial" w:cs="Arial"/>
              <w:b/>
              <w:sz w:val="14"/>
              <w:szCs w:val="14"/>
            </w:rPr>
            <w:t>-PLA-P03-F01/REV.0</w:t>
          </w:r>
          <w:r w:rsidRPr="00F80DCE">
            <w:rPr>
              <w:rFonts w:ascii="Arial" w:hAnsi="Arial" w:cs="Arial"/>
              <w:b/>
              <w:sz w:val="14"/>
              <w:szCs w:val="14"/>
            </w:rPr>
            <w:t>1</w:t>
          </w:r>
        </w:p>
      </w:tc>
    </w:tr>
    <w:tr w:rsidR="00361CD1">
      <w:trPr>
        <w:cantSplit/>
        <w:trHeight w:val="601"/>
      </w:trPr>
      <w:tc>
        <w:tcPr>
          <w:tcW w:w="1260" w:type="dxa"/>
          <w:vMerge/>
        </w:tcPr>
        <w:p w:rsidR="00361CD1" w:rsidRPr="006B6651" w:rsidRDefault="00607EC5" w:rsidP="00396CF3">
          <w:pPr>
            <w:pStyle w:val="Encabezado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0620" w:type="dxa"/>
          <w:vAlign w:val="center"/>
        </w:tcPr>
        <w:p w:rsidR="00361CD1" w:rsidRPr="006B6651" w:rsidRDefault="00064789" w:rsidP="00396CF3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Cs w:val="16"/>
            </w:rPr>
            <w:t>CARTA DESCRIPTIVA</w:t>
          </w:r>
        </w:p>
      </w:tc>
      <w:tc>
        <w:tcPr>
          <w:tcW w:w="2700" w:type="dxa"/>
          <w:vAlign w:val="center"/>
        </w:tcPr>
        <w:p w:rsidR="00361CD1" w:rsidRPr="00F80DCE" w:rsidRDefault="00064789" w:rsidP="00F80DCE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F80DCE">
            <w:rPr>
              <w:rFonts w:ascii="Arial" w:hAnsi="Arial" w:cs="Arial"/>
              <w:b/>
              <w:sz w:val="14"/>
              <w:szCs w:val="14"/>
            </w:rPr>
            <w:t xml:space="preserve">HOJA </w:t>
          </w:r>
          <w:r w:rsidR="007B2A77" w:rsidRPr="00F80DCE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begin"/>
          </w:r>
          <w:r w:rsidRPr="00F80DCE">
            <w:rPr>
              <w:rStyle w:val="Nmerodepgina"/>
              <w:rFonts w:ascii="Arial" w:hAnsi="Arial" w:cs="Arial"/>
              <w:b/>
              <w:sz w:val="14"/>
              <w:szCs w:val="14"/>
            </w:rPr>
            <w:instrText xml:space="preserve"> PAGE </w:instrText>
          </w:r>
          <w:r w:rsidR="007B2A77" w:rsidRPr="00F80DCE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separate"/>
          </w:r>
          <w:r w:rsidR="00277025">
            <w:rPr>
              <w:rStyle w:val="Nmerodepgina"/>
              <w:rFonts w:ascii="Arial" w:hAnsi="Arial" w:cs="Arial"/>
              <w:b/>
              <w:noProof/>
              <w:sz w:val="14"/>
              <w:szCs w:val="14"/>
            </w:rPr>
            <w:t>7</w:t>
          </w:r>
          <w:r w:rsidR="007B2A77" w:rsidRPr="00F80DCE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end"/>
          </w:r>
          <w:r w:rsidRPr="00F80DCE">
            <w:rPr>
              <w:rStyle w:val="Nmerodepgina"/>
              <w:rFonts w:ascii="Arial" w:hAnsi="Arial" w:cs="Arial"/>
              <w:b/>
              <w:sz w:val="14"/>
              <w:szCs w:val="14"/>
            </w:rPr>
            <w:t xml:space="preserve"> DE </w:t>
          </w:r>
          <w:r w:rsidR="007B2A77" w:rsidRPr="00F80DCE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begin"/>
          </w:r>
          <w:r w:rsidRPr="00F80DCE">
            <w:rPr>
              <w:rStyle w:val="Nmerodepgina"/>
              <w:rFonts w:ascii="Arial" w:hAnsi="Arial" w:cs="Arial"/>
              <w:b/>
              <w:sz w:val="14"/>
              <w:szCs w:val="14"/>
            </w:rPr>
            <w:instrText xml:space="preserve"> NUMPAGES </w:instrText>
          </w:r>
          <w:r w:rsidR="007B2A77" w:rsidRPr="00F80DCE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separate"/>
          </w:r>
          <w:r w:rsidR="00277025">
            <w:rPr>
              <w:rStyle w:val="Nmerodepgina"/>
              <w:rFonts w:ascii="Arial" w:hAnsi="Arial" w:cs="Arial"/>
              <w:b/>
              <w:noProof/>
              <w:sz w:val="14"/>
              <w:szCs w:val="14"/>
            </w:rPr>
            <w:t>8</w:t>
          </w:r>
          <w:r w:rsidR="007B2A77" w:rsidRPr="00F80DCE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end"/>
          </w:r>
        </w:p>
      </w:tc>
    </w:tr>
  </w:tbl>
  <w:p w:rsidR="00361CD1" w:rsidRPr="007312EA" w:rsidRDefault="00064789" w:rsidP="007312EA">
    <w:pPr>
      <w:pStyle w:val="Encabezado"/>
      <w:rPr>
        <w:lang w:val="es-ES_tradnl"/>
      </w:rPr>
    </w:pPr>
    <w:r>
      <w:rPr>
        <w:lang w:val="es-ES_tradnl"/>
      </w:rPr>
      <w:tab/>
    </w:r>
    <w:r>
      <w:rPr>
        <w:lang w:val="es-ES_tradnl"/>
      </w:rPr>
      <w:tab/>
    </w:r>
    <w:r>
      <w:rPr>
        <w:lang w:val="es-ES_tradn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719"/>
    <w:multiLevelType w:val="multilevel"/>
    <w:tmpl w:val="0970563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F55F01"/>
    <w:multiLevelType w:val="hybridMultilevel"/>
    <w:tmpl w:val="CD3C063E"/>
    <w:lvl w:ilvl="0" w:tplc="D99E2628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25530"/>
    <w:multiLevelType w:val="hybridMultilevel"/>
    <w:tmpl w:val="9E3E24C0"/>
    <w:lvl w:ilvl="0" w:tplc="82F6B08C">
      <w:start w:val="1"/>
      <w:numFmt w:val="bullet"/>
      <w:lvlText w:val=""/>
      <w:lvlJc w:val="left"/>
      <w:pPr>
        <w:tabs>
          <w:tab w:val="num" w:pos="834"/>
        </w:tabs>
        <w:ind w:left="834" w:hanging="663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0FD63FA6"/>
    <w:multiLevelType w:val="hybridMultilevel"/>
    <w:tmpl w:val="0A20F2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700DE1"/>
    <w:multiLevelType w:val="multilevel"/>
    <w:tmpl w:val="B992B0C2"/>
    <w:lvl w:ilvl="0">
      <w:start w:val="5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37"/>
        </w:tabs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37"/>
        </w:tabs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97"/>
        </w:tabs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97"/>
        </w:tabs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57"/>
        </w:tabs>
        <w:ind w:left="1857" w:hanging="1800"/>
      </w:pPr>
      <w:rPr>
        <w:rFonts w:hint="default"/>
      </w:rPr>
    </w:lvl>
  </w:abstractNum>
  <w:abstractNum w:abstractNumId="5">
    <w:nsid w:val="16463CE3"/>
    <w:multiLevelType w:val="multilevel"/>
    <w:tmpl w:val="41CA3C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7096EC6"/>
    <w:multiLevelType w:val="hybridMultilevel"/>
    <w:tmpl w:val="B832DE64"/>
    <w:lvl w:ilvl="0" w:tplc="A3AA602C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C3B9D"/>
    <w:multiLevelType w:val="hybridMultilevel"/>
    <w:tmpl w:val="4CE0BE7E"/>
    <w:lvl w:ilvl="0" w:tplc="82F6B08C">
      <w:start w:val="1"/>
      <w:numFmt w:val="bullet"/>
      <w:lvlText w:val="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B03D41"/>
    <w:multiLevelType w:val="hybridMultilevel"/>
    <w:tmpl w:val="0B681384"/>
    <w:lvl w:ilvl="0" w:tplc="82F6B08C">
      <w:start w:val="1"/>
      <w:numFmt w:val="bullet"/>
      <w:lvlText w:val="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EC1B65"/>
    <w:multiLevelType w:val="hybridMultilevel"/>
    <w:tmpl w:val="83EA11F4"/>
    <w:lvl w:ilvl="0" w:tplc="82F6B08C">
      <w:start w:val="1"/>
      <w:numFmt w:val="bullet"/>
      <w:lvlText w:val=""/>
      <w:lvlJc w:val="left"/>
      <w:pPr>
        <w:tabs>
          <w:tab w:val="num" w:pos="834"/>
        </w:tabs>
        <w:ind w:left="834" w:hanging="663"/>
      </w:pPr>
      <w:rPr>
        <w:rFonts w:ascii="Wingdings" w:hAnsi="Wingdings" w:hint="default"/>
      </w:rPr>
    </w:lvl>
    <w:lvl w:ilvl="1" w:tplc="178EE088">
      <w:numFmt w:val="bullet"/>
      <w:lvlText w:val="•"/>
      <w:lvlJc w:val="left"/>
      <w:pPr>
        <w:ind w:left="1497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260E2547"/>
    <w:multiLevelType w:val="hybridMultilevel"/>
    <w:tmpl w:val="A5FE78C4"/>
    <w:lvl w:ilvl="0" w:tplc="D99E2628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AA2618"/>
    <w:multiLevelType w:val="hybridMultilevel"/>
    <w:tmpl w:val="567409F6"/>
    <w:lvl w:ilvl="0" w:tplc="82F6B08C">
      <w:start w:val="1"/>
      <w:numFmt w:val="bullet"/>
      <w:lvlText w:val="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7269C4"/>
    <w:multiLevelType w:val="multilevel"/>
    <w:tmpl w:val="B38CB2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2244D66"/>
    <w:multiLevelType w:val="hybridMultilevel"/>
    <w:tmpl w:val="F1224436"/>
    <w:lvl w:ilvl="0" w:tplc="82F6B08C">
      <w:start w:val="1"/>
      <w:numFmt w:val="bullet"/>
      <w:lvlText w:val=""/>
      <w:lvlJc w:val="left"/>
      <w:pPr>
        <w:tabs>
          <w:tab w:val="num" w:pos="777"/>
        </w:tabs>
        <w:ind w:left="777" w:hanging="663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37EE7"/>
    <w:multiLevelType w:val="hybridMultilevel"/>
    <w:tmpl w:val="881E8B08"/>
    <w:lvl w:ilvl="0" w:tplc="82F6B08C">
      <w:start w:val="1"/>
      <w:numFmt w:val="bullet"/>
      <w:lvlText w:val=""/>
      <w:lvlJc w:val="left"/>
      <w:pPr>
        <w:tabs>
          <w:tab w:val="num" w:pos="834"/>
        </w:tabs>
        <w:ind w:left="834" w:hanging="663"/>
      </w:pPr>
      <w:rPr>
        <w:rFonts w:ascii="Wingdings" w:hAnsi="Wingdings" w:hint="default"/>
      </w:rPr>
    </w:lvl>
    <w:lvl w:ilvl="1" w:tplc="40D47090">
      <w:numFmt w:val="bullet"/>
      <w:lvlText w:val="•"/>
      <w:lvlJc w:val="left"/>
      <w:pPr>
        <w:ind w:left="1497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35541307"/>
    <w:multiLevelType w:val="hybridMultilevel"/>
    <w:tmpl w:val="35963802"/>
    <w:lvl w:ilvl="0" w:tplc="D99E2628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1" w:tplc="C97671FC">
      <w:numFmt w:val="none"/>
      <w:lvlText w:val=""/>
      <w:lvlJc w:val="left"/>
      <w:pPr>
        <w:tabs>
          <w:tab w:val="num" w:pos="360"/>
        </w:tabs>
      </w:pPr>
    </w:lvl>
    <w:lvl w:ilvl="2" w:tplc="6F0A2A30">
      <w:numFmt w:val="none"/>
      <w:lvlText w:val=""/>
      <w:lvlJc w:val="left"/>
      <w:pPr>
        <w:tabs>
          <w:tab w:val="num" w:pos="360"/>
        </w:tabs>
      </w:pPr>
    </w:lvl>
    <w:lvl w:ilvl="3" w:tplc="CECE62CE">
      <w:numFmt w:val="none"/>
      <w:lvlText w:val=""/>
      <w:lvlJc w:val="left"/>
      <w:pPr>
        <w:tabs>
          <w:tab w:val="num" w:pos="360"/>
        </w:tabs>
      </w:pPr>
    </w:lvl>
    <w:lvl w:ilvl="4" w:tplc="FF002EB0">
      <w:numFmt w:val="none"/>
      <w:lvlText w:val=""/>
      <w:lvlJc w:val="left"/>
      <w:pPr>
        <w:tabs>
          <w:tab w:val="num" w:pos="360"/>
        </w:tabs>
      </w:pPr>
    </w:lvl>
    <w:lvl w:ilvl="5" w:tplc="77300B2A">
      <w:numFmt w:val="none"/>
      <w:lvlText w:val=""/>
      <w:lvlJc w:val="left"/>
      <w:pPr>
        <w:tabs>
          <w:tab w:val="num" w:pos="360"/>
        </w:tabs>
      </w:pPr>
    </w:lvl>
    <w:lvl w:ilvl="6" w:tplc="870A11EC">
      <w:numFmt w:val="none"/>
      <w:lvlText w:val=""/>
      <w:lvlJc w:val="left"/>
      <w:pPr>
        <w:tabs>
          <w:tab w:val="num" w:pos="360"/>
        </w:tabs>
      </w:pPr>
    </w:lvl>
    <w:lvl w:ilvl="7" w:tplc="D8A6FA7A">
      <w:numFmt w:val="none"/>
      <w:lvlText w:val=""/>
      <w:lvlJc w:val="left"/>
      <w:pPr>
        <w:tabs>
          <w:tab w:val="num" w:pos="360"/>
        </w:tabs>
      </w:pPr>
    </w:lvl>
    <w:lvl w:ilvl="8" w:tplc="B7D4D3A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6267B43"/>
    <w:multiLevelType w:val="multilevel"/>
    <w:tmpl w:val="2E32B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EDB1CA9"/>
    <w:multiLevelType w:val="hybridMultilevel"/>
    <w:tmpl w:val="F1EC7574"/>
    <w:lvl w:ilvl="0" w:tplc="A3AA60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DCF5495"/>
    <w:multiLevelType w:val="multilevel"/>
    <w:tmpl w:val="DDAE06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8404501"/>
    <w:multiLevelType w:val="multilevel"/>
    <w:tmpl w:val="CBB20B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F032E8E"/>
    <w:multiLevelType w:val="multilevel"/>
    <w:tmpl w:val="52EEF6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21">
    <w:nsid w:val="62825C82"/>
    <w:multiLevelType w:val="multilevel"/>
    <w:tmpl w:val="797AD6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77D727A"/>
    <w:multiLevelType w:val="hybridMultilevel"/>
    <w:tmpl w:val="86F6ED14"/>
    <w:lvl w:ilvl="0" w:tplc="82F6B08C">
      <w:start w:val="1"/>
      <w:numFmt w:val="bullet"/>
      <w:lvlText w:val=""/>
      <w:lvlJc w:val="left"/>
      <w:pPr>
        <w:tabs>
          <w:tab w:val="num" w:pos="777"/>
        </w:tabs>
        <w:ind w:left="777" w:hanging="663"/>
      </w:pPr>
      <w:rPr>
        <w:rFonts w:ascii="Wingdings" w:hAnsi="Wingdings" w:hint="default"/>
      </w:rPr>
    </w:lvl>
    <w:lvl w:ilvl="1" w:tplc="C6843B02">
      <w:numFmt w:val="bullet"/>
      <w:lvlText w:val="•"/>
      <w:lvlJc w:val="left"/>
      <w:pPr>
        <w:ind w:left="1497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3">
    <w:nsid w:val="69397826"/>
    <w:multiLevelType w:val="hybridMultilevel"/>
    <w:tmpl w:val="4912BEBE"/>
    <w:lvl w:ilvl="0" w:tplc="82F6B08C">
      <w:start w:val="1"/>
      <w:numFmt w:val="bullet"/>
      <w:lvlText w:val=""/>
      <w:lvlJc w:val="left"/>
      <w:pPr>
        <w:tabs>
          <w:tab w:val="num" w:pos="834"/>
        </w:tabs>
        <w:ind w:left="834" w:hanging="663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>
    <w:nsid w:val="736E206A"/>
    <w:multiLevelType w:val="multilevel"/>
    <w:tmpl w:val="8796F1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25">
    <w:nsid w:val="75EC2DC2"/>
    <w:multiLevelType w:val="hybridMultilevel"/>
    <w:tmpl w:val="5CFE17C8"/>
    <w:lvl w:ilvl="0" w:tplc="82F6B08C">
      <w:start w:val="1"/>
      <w:numFmt w:val="bullet"/>
      <w:lvlText w:val=""/>
      <w:lvlJc w:val="left"/>
      <w:pPr>
        <w:tabs>
          <w:tab w:val="num" w:pos="834"/>
        </w:tabs>
        <w:ind w:left="834" w:hanging="663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5"/>
  </w:num>
  <w:num w:numId="5">
    <w:abstractNumId w:val="16"/>
  </w:num>
  <w:num w:numId="6">
    <w:abstractNumId w:val="15"/>
  </w:num>
  <w:num w:numId="7">
    <w:abstractNumId w:val="12"/>
  </w:num>
  <w:num w:numId="8">
    <w:abstractNumId w:val="19"/>
  </w:num>
  <w:num w:numId="9">
    <w:abstractNumId w:val="1"/>
  </w:num>
  <w:num w:numId="10">
    <w:abstractNumId w:val="18"/>
  </w:num>
  <w:num w:numId="11">
    <w:abstractNumId w:val="0"/>
  </w:num>
  <w:num w:numId="12">
    <w:abstractNumId w:val="10"/>
  </w:num>
  <w:num w:numId="13">
    <w:abstractNumId w:val="4"/>
  </w:num>
  <w:num w:numId="14">
    <w:abstractNumId w:val="20"/>
  </w:num>
  <w:num w:numId="15">
    <w:abstractNumId w:val="21"/>
  </w:num>
  <w:num w:numId="16">
    <w:abstractNumId w:val="24"/>
  </w:num>
  <w:num w:numId="17">
    <w:abstractNumId w:val="3"/>
  </w:num>
  <w:num w:numId="18">
    <w:abstractNumId w:val="22"/>
  </w:num>
  <w:num w:numId="19">
    <w:abstractNumId w:val="14"/>
  </w:num>
  <w:num w:numId="20">
    <w:abstractNumId w:val="9"/>
  </w:num>
  <w:num w:numId="21">
    <w:abstractNumId w:val="25"/>
  </w:num>
  <w:num w:numId="22">
    <w:abstractNumId w:val="23"/>
  </w:num>
  <w:num w:numId="23">
    <w:abstractNumId w:val="2"/>
  </w:num>
  <w:num w:numId="24">
    <w:abstractNumId w:val="13"/>
  </w:num>
  <w:num w:numId="25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516"/>
    <w:rsid w:val="00002669"/>
    <w:rsid w:val="00016E54"/>
    <w:rsid w:val="0002051E"/>
    <w:rsid w:val="00025691"/>
    <w:rsid w:val="00046F95"/>
    <w:rsid w:val="0005331E"/>
    <w:rsid w:val="00054FD1"/>
    <w:rsid w:val="00061112"/>
    <w:rsid w:val="00064789"/>
    <w:rsid w:val="000753EB"/>
    <w:rsid w:val="00087E05"/>
    <w:rsid w:val="0009093D"/>
    <w:rsid w:val="000C01A3"/>
    <w:rsid w:val="000D0687"/>
    <w:rsid w:val="000D2F1F"/>
    <w:rsid w:val="000E0626"/>
    <w:rsid w:val="000F105D"/>
    <w:rsid w:val="000F28E0"/>
    <w:rsid w:val="001001D3"/>
    <w:rsid w:val="001067B7"/>
    <w:rsid w:val="00126A78"/>
    <w:rsid w:val="0013460F"/>
    <w:rsid w:val="0015769D"/>
    <w:rsid w:val="00160AFA"/>
    <w:rsid w:val="00186ADB"/>
    <w:rsid w:val="00190CAC"/>
    <w:rsid w:val="00196DA0"/>
    <w:rsid w:val="001F2961"/>
    <w:rsid w:val="001F35AA"/>
    <w:rsid w:val="001F38CD"/>
    <w:rsid w:val="00214B27"/>
    <w:rsid w:val="00222B78"/>
    <w:rsid w:val="00222D7A"/>
    <w:rsid w:val="00243D76"/>
    <w:rsid w:val="00247C25"/>
    <w:rsid w:val="00250B83"/>
    <w:rsid w:val="00253CA6"/>
    <w:rsid w:val="002578B3"/>
    <w:rsid w:val="00270CED"/>
    <w:rsid w:val="00277025"/>
    <w:rsid w:val="00292464"/>
    <w:rsid w:val="002A3F2B"/>
    <w:rsid w:val="002B24FD"/>
    <w:rsid w:val="002B4850"/>
    <w:rsid w:val="002C2C40"/>
    <w:rsid w:val="002C362B"/>
    <w:rsid w:val="002E1D2E"/>
    <w:rsid w:val="002E3939"/>
    <w:rsid w:val="002F4891"/>
    <w:rsid w:val="00314073"/>
    <w:rsid w:val="0031604B"/>
    <w:rsid w:val="0032560F"/>
    <w:rsid w:val="00341441"/>
    <w:rsid w:val="0034545C"/>
    <w:rsid w:val="00351ECD"/>
    <w:rsid w:val="00365258"/>
    <w:rsid w:val="003658A3"/>
    <w:rsid w:val="003B4B46"/>
    <w:rsid w:val="003C10CC"/>
    <w:rsid w:val="003C4BBB"/>
    <w:rsid w:val="003D35C4"/>
    <w:rsid w:val="003E093D"/>
    <w:rsid w:val="003F5253"/>
    <w:rsid w:val="00410A73"/>
    <w:rsid w:val="0042307E"/>
    <w:rsid w:val="00447228"/>
    <w:rsid w:val="00455C35"/>
    <w:rsid w:val="004706CD"/>
    <w:rsid w:val="004729D2"/>
    <w:rsid w:val="00477E1D"/>
    <w:rsid w:val="004826CA"/>
    <w:rsid w:val="004931B3"/>
    <w:rsid w:val="004A5833"/>
    <w:rsid w:val="004A63B8"/>
    <w:rsid w:val="004B72C2"/>
    <w:rsid w:val="004E65A4"/>
    <w:rsid w:val="00506DEB"/>
    <w:rsid w:val="005144BA"/>
    <w:rsid w:val="00530AFA"/>
    <w:rsid w:val="005311E2"/>
    <w:rsid w:val="00534470"/>
    <w:rsid w:val="00541727"/>
    <w:rsid w:val="005738A2"/>
    <w:rsid w:val="00577A87"/>
    <w:rsid w:val="00585A24"/>
    <w:rsid w:val="00594301"/>
    <w:rsid w:val="005B025B"/>
    <w:rsid w:val="005C564A"/>
    <w:rsid w:val="005F206A"/>
    <w:rsid w:val="0060337D"/>
    <w:rsid w:val="00604AE5"/>
    <w:rsid w:val="00607EC5"/>
    <w:rsid w:val="0062174F"/>
    <w:rsid w:val="00624E32"/>
    <w:rsid w:val="00636690"/>
    <w:rsid w:val="00647F7A"/>
    <w:rsid w:val="00677D77"/>
    <w:rsid w:val="0068786B"/>
    <w:rsid w:val="00690C59"/>
    <w:rsid w:val="006A137B"/>
    <w:rsid w:val="006A3695"/>
    <w:rsid w:val="006C1121"/>
    <w:rsid w:val="006C35DD"/>
    <w:rsid w:val="006C3ED1"/>
    <w:rsid w:val="006C4D8A"/>
    <w:rsid w:val="006D48C3"/>
    <w:rsid w:val="006E55A0"/>
    <w:rsid w:val="007014EB"/>
    <w:rsid w:val="007142D1"/>
    <w:rsid w:val="007312EA"/>
    <w:rsid w:val="0073320E"/>
    <w:rsid w:val="00734B4D"/>
    <w:rsid w:val="007374F1"/>
    <w:rsid w:val="00741C08"/>
    <w:rsid w:val="0076135F"/>
    <w:rsid w:val="00770A40"/>
    <w:rsid w:val="00787018"/>
    <w:rsid w:val="00796559"/>
    <w:rsid w:val="007A0A42"/>
    <w:rsid w:val="007A2CCE"/>
    <w:rsid w:val="007A5170"/>
    <w:rsid w:val="007B2A77"/>
    <w:rsid w:val="007C2CA2"/>
    <w:rsid w:val="007D1C5C"/>
    <w:rsid w:val="007D5884"/>
    <w:rsid w:val="007E280C"/>
    <w:rsid w:val="007F5AA0"/>
    <w:rsid w:val="00807ECD"/>
    <w:rsid w:val="00810842"/>
    <w:rsid w:val="008157C6"/>
    <w:rsid w:val="008279D8"/>
    <w:rsid w:val="00852ED5"/>
    <w:rsid w:val="00862486"/>
    <w:rsid w:val="00872389"/>
    <w:rsid w:val="008727BC"/>
    <w:rsid w:val="00881946"/>
    <w:rsid w:val="00885D55"/>
    <w:rsid w:val="00895A1A"/>
    <w:rsid w:val="00897FD3"/>
    <w:rsid w:val="008A6755"/>
    <w:rsid w:val="008A67F0"/>
    <w:rsid w:val="008B1871"/>
    <w:rsid w:val="008E195B"/>
    <w:rsid w:val="008E484A"/>
    <w:rsid w:val="008F7042"/>
    <w:rsid w:val="008F75EF"/>
    <w:rsid w:val="009034BE"/>
    <w:rsid w:val="00910A00"/>
    <w:rsid w:val="0091435D"/>
    <w:rsid w:val="009228CB"/>
    <w:rsid w:val="00935656"/>
    <w:rsid w:val="009425A4"/>
    <w:rsid w:val="00945596"/>
    <w:rsid w:val="00955DF5"/>
    <w:rsid w:val="0097381F"/>
    <w:rsid w:val="00992265"/>
    <w:rsid w:val="009A5C1C"/>
    <w:rsid w:val="009A6CAC"/>
    <w:rsid w:val="009B01BE"/>
    <w:rsid w:val="009B1AAA"/>
    <w:rsid w:val="009B7D25"/>
    <w:rsid w:val="009C1691"/>
    <w:rsid w:val="009E051E"/>
    <w:rsid w:val="009F0171"/>
    <w:rsid w:val="009F4E18"/>
    <w:rsid w:val="00A02EDB"/>
    <w:rsid w:val="00A17D42"/>
    <w:rsid w:val="00A267D3"/>
    <w:rsid w:val="00A472CE"/>
    <w:rsid w:val="00A5266A"/>
    <w:rsid w:val="00A53A42"/>
    <w:rsid w:val="00A57613"/>
    <w:rsid w:val="00A60BBB"/>
    <w:rsid w:val="00A90990"/>
    <w:rsid w:val="00AA6FF8"/>
    <w:rsid w:val="00AB4127"/>
    <w:rsid w:val="00AB77EA"/>
    <w:rsid w:val="00AD107E"/>
    <w:rsid w:val="00AD714C"/>
    <w:rsid w:val="00AE1453"/>
    <w:rsid w:val="00B02366"/>
    <w:rsid w:val="00B236F8"/>
    <w:rsid w:val="00B32588"/>
    <w:rsid w:val="00B37CC4"/>
    <w:rsid w:val="00B73920"/>
    <w:rsid w:val="00B921F0"/>
    <w:rsid w:val="00BE14FE"/>
    <w:rsid w:val="00BE380B"/>
    <w:rsid w:val="00C05C85"/>
    <w:rsid w:val="00C126BB"/>
    <w:rsid w:val="00C24780"/>
    <w:rsid w:val="00C330AA"/>
    <w:rsid w:val="00C66508"/>
    <w:rsid w:val="00C90630"/>
    <w:rsid w:val="00CA50BA"/>
    <w:rsid w:val="00CE1F96"/>
    <w:rsid w:val="00CE4C80"/>
    <w:rsid w:val="00D03C16"/>
    <w:rsid w:val="00D23322"/>
    <w:rsid w:val="00D2637C"/>
    <w:rsid w:val="00D41D11"/>
    <w:rsid w:val="00D527BE"/>
    <w:rsid w:val="00D8341B"/>
    <w:rsid w:val="00D9385C"/>
    <w:rsid w:val="00DA1379"/>
    <w:rsid w:val="00DA1E85"/>
    <w:rsid w:val="00DA2AC9"/>
    <w:rsid w:val="00DA46CC"/>
    <w:rsid w:val="00DD7000"/>
    <w:rsid w:val="00DE4F9B"/>
    <w:rsid w:val="00DE6615"/>
    <w:rsid w:val="00DF10D5"/>
    <w:rsid w:val="00E269B4"/>
    <w:rsid w:val="00E34C1C"/>
    <w:rsid w:val="00E70049"/>
    <w:rsid w:val="00E74EC2"/>
    <w:rsid w:val="00E95275"/>
    <w:rsid w:val="00E97D09"/>
    <w:rsid w:val="00EA5A86"/>
    <w:rsid w:val="00EA66E8"/>
    <w:rsid w:val="00EB07DD"/>
    <w:rsid w:val="00EB1F3B"/>
    <w:rsid w:val="00EB44D8"/>
    <w:rsid w:val="00EB585B"/>
    <w:rsid w:val="00EE4306"/>
    <w:rsid w:val="00EF2429"/>
    <w:rsid w:val="00F00940"/>
    <w:rsid w:val="00F06241"/>
    <w:rsid w:val="00F1183E"/>
    <w:rsid w:val="00F11B95"/>
    <w:rsid w:val="00F15498"/>
    <w:rsid w:val="00F24240"/>
    <w:rsid w:val="00F33346"/>
    <w:rsid w:val="00F3665F"/>
    <w:rsid w:val="00F4757F"/>
    <w:rsid w:val="00F512E7"/>
    <w:rsid w:val="00F80DCE"/>
    <w:rsid w:val="00FA069B"/>
    <w:rsid w:val="00FA278B"/>
    <w:rsid w:val="00FB18AD"/>
    <w:rsid w:val="00FB58B9"/>
    <w:rsid w:val="00FB7E5C"/>
    <w:rsid w:val="00FD2BAD"/>
    <w:rsid w:val="00FE4A11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6E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E3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7">
    <w:name w:val="Table List 7"/>
    <w:basedOn w:val="Tablanormal"/>
    <w:rsid w:val="002E393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Encabezado">
    <w:name w:val="header"/>
    <w:basedOn w:val="Normal"/>
    <w:rsid w:val="007312E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312E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312EA"/>
  </w:style>
  <w:style w:type="character" w:styleId="Refdecomentario">
    <w:name w:val="annotation reference"/>
    <w:basedOn w:val="Fuentedeprrafopredeter"/>
    <w:semiHidden/>
    <w:rsid w:val="00690C59"/>
    <w:rPr>
      <w:sz w:val="16"/>
      <w:szCs w:val="16"/>
    </w:rPr>
  </w:style>
  <w:style w:type="paragraph" w:styleId="Textocomentario">
    <w:name w:val="annotation text"/>
    <w:basedOn w:val="Normal"/>
    <w:semiHidden/>
    <w:rsid w:val="00690C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90C59"/>
    <w:rPr>
      <w:b/>
      <w:bCs/>
    </w:rPr>
  </w:style>
  <w:style w:type="paragraph" w:styleId="Textodeglobo">
    <w:name w:val="Balloon Text"/>
    <w:basedOn w:val="Normal"/>
    <w:semiHidden/>
    <w:rsid w:val="00690C5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872389"/>
    <w:rPr>
      <w:color w:val="0000FF"/>
      <w:u w:val="single"/>
    </w:rPr>
  </w:style>
  <w:style w:type="character" w:customStyle="1" w:styleId="ft7">
    <w:name w:val="ft7"/>
    <w:basedOn w:val="Fuentedeprrafopredeter"/>
    <w:rsid w:val="00E70049"/>
  </w:style>
  <w:style w:type="character" w:styleId="Textoennegrita">
    <w:name w:val="Strong"/>
    <w:basedOn w:val="Fuentedeprrafopredeter"/>
    <w:qFormat/>
    <w:rsid w:val="00E70049"/>
    <w:rPr>
      <w:b/>
      <w:bCs/>
    </w:rPr>
  </w:style>
  <w:style w:type="paragraph" w:styleId="Prrafodelista">
    <w:name w:val="List Paragraph"/>
    <w:basedOn w:val="Normal"/>
    <w:uiPriority w:val="34"/>
    <w:qFormat/>
    <w:rsid w:val="00002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2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riela%20Grajeda\Datos%20de%20programa\Microsoft\Plantillas\Formato%20Cartas%20Descriptivas%20UniSierr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Cartas Descriptivas UniSierra</Template>
  <TotalTime>5</TotalTime>
  <Pages>8</Pages>
  <Words>1725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la Sierra</vt:lpstr>
    </vt:vector>
  </TitlesOfParts>
  <Company>UNISIERRA</Company>
  <LinksUpToDate>false</LinksUpToDate>
  <CharactersWithSpaces>11194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la Sierra</dc:title>
  <dc:creator>Gabriela Grajeda</dc:creator>
  <cp:lastModifiedBy>Cristian Vinicio López del Castillo</cp:lastModifiedBy>
  <cp:revision>5</cp:revision>
  <cp:lastPrinted>2010-02-02T22:23:00Z</cp:lastPrinted>
  <dcterms:created xsi:type="dcterms:W3CDTF">2010-02-02T17:01:00Z</dcterms:created>
  <dcterms:modified xsi:type="dcterms:W3CDTF">2011-06-23T16:41:00Z</dcterms:modified>
</cp:coreProperties>
</file>