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3" w:tblpY="2566"/>
        <w:tblW w:w="14969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191"/>
        <w:gridCol w:w="1237"/>
        <w:gridCol w:w="39"/>
        <w:gridCol w:w="528"/>
        <w:gridCol w:w="1031"/>
        <w:gridCol w:w="709"/>
        <w:gridCol w:w="284"/>
        <w:gridCol w:w="850"/>
        <w:gridCol w:w="425"/>
        <w:gridCol w:w="1985"/>
        <w:gridCol w:w="850"/>
        <w:gridCol w:w="1418"/>
        <w:gridCol w:w="864"/>
        <w:gridCol w:w="1559"/>
        <w:gridCol w:w="128"/>
        <w:gridCol w:w="1823"/>
        <w:gridCol w:w="48"/>
      </w:tblGrid>
      <w:tr w:rsidR="009A5C1C" w:rsidRPr="00962360" w:rsidTr="005144BA">
        <w:tc>
          <w:tcPr>
            <w:tcW w:w="2467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Programa Educativo:</w:t>
            </w:r>
          </w:p>
        </w:tc>
        <w:tc>
          <w:tcPr>
            <w:tcW w:w="89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BE14FE" w:rsidRDefault="0034545C" w:rsidP="00852ED5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Ingeniería en Telemática y Sistemas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Clave:</w:t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852ED5" w:rsidRDefault="008B640A" w:rsidP="00F11C7A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T</w:t>
            </w:r>
            <w:r w:rsidR="00F11C7A">
              <w:rPr>
                <w:rFonts w:ascii="Tahoma" w:hAnsi="Tahoma" w:cs="Tahoma"/>
                <w:b/>
                <w:sz w:val="22"/>
                <w:szCs w:val="22"/>
                <w:lang w:val="es-MX"/>
              </w:rPr>
              <w:t>SP4</w:t>
            </w:r>
            <w:r w:rsidR="00F61E43">
              <w:rPr>
                <w:rFonts w:ascii="Tahoma" w:hAnsi="Tahoma" w:cs="Tahoma"/>
                <w:b/>
                <w:sz w:val="22"/>
                <w:szCs w:val="22"/>
                <w:lang w:val="es-MX"/>
              </w:rPr>
              <w:t>-0</w:t>
            </w:r>
            <w:r w:rsidR="00F11C7A">
              <w:rPr>
                <w:rFonts w:ascii="Tahoma" w:hAnsi="Tahoma" w:cs="Tahoma"/>
                <w:b/>
                <w:sz w:val="22"/>
                <w:szCs w:val="22"/>
                <w:lang w:val="es-MX"/>
              </w:rPr>
              <w:t>7</w:t>
            </w:r>
            <w:r w:rsidR="00F61E43">
              <w:rPr>
                <w:rFonts w:ascii="Tahoma" w:hAnsi="Tahoma" w:cs="Tahoma"/>
                <w:b/>
                <w:sz w:val="22"/>
                <w:szCs w:val="22"/>
                <w:lang w:val="es-MX"/>
              </w:rPr>
              <w:t>-01</w:t>
            </w:r>
          </w:p>
        </w:tc>
      </w:tr>
      <w:tr w:rsidR="009A5C1C" w:rsidRPr="00962360" w:rsidTr="005144BA">
        <w:trPr>
          <w:trHeight w:val="70"/>
        </w:trPr>
        <w:tc>
          <w:tcPr>
            <w:tcW w:w="2467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8944" w:type="dxa"/>
            <w:gridSpan w:val="10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  <w:tc>
          <w:tcPr>
            <w:tcW w:w="1559" w:type="dxa"/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2995" w:type="dxa"/>
            <w:gridSpan w:val="4"/>
            <w:tcBorders>
              <w:right w:val="single" w:sz="4" w:space="0" w:color="auto"/>
            </w:tcBorders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Nombre de </w:t>
            </w:r>
            <w:smartTag w:uri="urn:schemas-microsoft-com:office:smarttags" w:element="PersonName">
              <w:smartTagPr>
                <w:attr w:name="ProductID" w:val="la Asignatura"/>
              </w:smartTagPr>
              <w:r w:rsidRPr="00962360">
                <w:rPr>
                  <w:rFonts w:ascii="Arial" w:hAnsi="Arial" w:cs="Arial"/>
                  <w:lang w:val="es-ES_tradnl"/>
                </w:rPr>
                <w:t>la Asignatura</w:t>
              </w:r>
            </w:smartTag>
            <w:r w:rsidRPr="00962360">
              <w:rPr>
                <w:rFonts w:ascii="Arial" w:hAnsi="Arial" w:cs="Arial"/>
                <w:lang w:val="es-ES_tradnl"/>
              </w:rPr>
              <w:t>:</w:t>
            </w:r>
          </w:p>
        </w:tc>
        <w:tc>
          <w:tcPr>
            <w:tcW w:w="119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486A57" w:rsidP="00AA02E5">
            <w:pPr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 w:rsidRPr="00486A57">
              <w:rPr>
                <w:rFonts w:ascii="Tahoma" w:hAnsi="Tahoma" w:cs="Tahoma"/>
                <w:b/>
                <w:sz w:val="22"/>
                <w:szCs w:val="22"/>
                <w:lang w:val="es-MX"/>
              </w:rPr>
              <w:t>Temas Selectos de Programación Avanzada</w:t>
            </w:r>
          </w:p>
        </w:tc>
      </w:tr>
      <w:tr w:rsidR="009A5C1C" w:rsidRPr="00962360" w:rsidTr="005144BA">
        <w:tc>
          <w:tcPr>
            <w:tcW w:w="2995" w:type="dxa"/>
            <w:gridSpan w:val="4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  <w:tc>
          <w:tcPr>
            <w:tcW w:w="11974" w:type="dxa"/>
            <w:gridSpan w:val="1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rPr>
          <w:trHeight w:val="212"/>
        </w:trPr>
        <w:tc>
          <w:tcPr>
            <w:tcW w:w="14969" w:type="dxa"/>
            <w:gridSpan w:val="17"/>
            <w:tcBorders>
              <w:bottom w:val="single" w:sz="4" w:space="0" w:color="auto"/>
            </w:tcBorders>
            <w:vAlign w:val="center"/>
          </w:tcPr>
          <w:p w:rsidR="00E218F0" w:rsidRDefault="00E218F0" w:rsidP="00A60BBB">
            <w:pPr>
              <w:rPr>
                <w:rFonts w:ascii="Arial" w:hAnsi="Arial" w:cs="Arial"/>
                <w:lang w:val="es-ES_tradnl"/>
              </w:rPr>
            </w:pPr>
          </w:p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Objetivo General de la Asignatura: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34545C" w:rsidRDefault="00EC1179" w:rsidP="00EC1179">
            <w:pPr>
              <w:pStyle w:val="Encabezado"/>
              <w:jc w:val="both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</w:t>
            </w:r>
            <w:r w:rsidRPr="00EC1179">
              <w:rPr>
                <w:rFonts w:ascii="Tahoma" w:hAnsi="Tahoma" w:cs="Tahoma"/>
                <w:b/>
                <w:sz w:val="22"/>
                <w:szCs w:val="22"/>
              </w:rPr>
              <w:t xml:space="preserve">onocerá y manejará los conceptos y metodologías tradicionales de la Inteligencia Artificial y sus aplicaciones para la solución de problemas reales. 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218F0" w:rsidRDefault="00E218F0" w:rsidP="00A60BBB">
            <w:pPr>
              <w:rPr>
                <w:rFonts w:ascii="Arial" w:hAnsi="Arial" w:cs="Arial"/>
                <w:lang w:val="es-ES_tradnl"/>
              </w:rPr>
            </w:pPr>
          </w:p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Propósito General de la Asignatura: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8D2C54" w:rsidRDefault="00E543C4" w:rsidP="00E60893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 w:rsidR="00E60893" w:rsidRPr="00E60893">
              <w:rPr>
                <w:rFonts w:ascii="Tahoma" w:hAnsi="Tahoma" w:cs="Tahoma"/>
                <w:b/>
                <w:sz w:val="22"/>
                <w:szCs w:val="22"/>
              </w:rPr>
              <w:t>l estudiante sea capaz de desarrollar aplicaciones computacionales utilizando los principios de la Inteligencia Artificial</w:t>
            </w:r>
            <w:r w:rsidR="00E60893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</w:tc>
      </w:tr>
      <w:tr w:rsidR="009A5C1C" w:rsidRPr="00962360" w:rsidTr="005144BA"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9A5C1C" w:rsidRPr="00962360" w:rsidTr="005144BA">
        <w:trPr>
          <w:trHeight w:val="158"/>
        </w:trPr>
        <w:tc>
          <w:tcPr>
            <w:tcW w:w="242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Ubicación curricular:</w:t>
            </w: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Semestre: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B670C9" w:rsidP="0034545C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Tahoma" w:hAnsi="Tahoma" w:cs="Tahoma"/>
                <w:b/>
                <w:lang w:val="es-MX"/>
              </w:rPr>
              <w:t>Octavo</w:t>
            </w:r>
            <w:r w:rsidR="00F61E43">
              <w:rPr>
                <w:rFonts w:ascii="Tahoma" w:hAnsi="Tahoma" w:cs="Tahoma"/>
                <w:b/>
                <w:lang w:val="es-MX"/>
              </w:rPr>
              <w:t xml:space="preserve"> </w:t>
            </w:r>
            <w:r w:rsidR="00247C25" w:rsidRPr="005738A2">
              <w:rPr>
                <w:rFonts w:ascii="Tahoma" w:hAnsi="Tahoma" w:cs="Tahoma"/>
                <w:b/>
                <w:lang w:val="pt-BR"/>
              </w:rPr>
              <w:t xml:space="preserve"> </w:t>
            </w:r>
            <w:r w:rsidR="009A5C1C" w:rsidRPr="00243D76">
              <w:rPr>
                <w:rFonts w:ascii="Tahoma" w:hAnsi="Tahoma" w:cs="Tahoma"/>
                <w:b/>
                <w:sz w:val="22"/>
                <w:szCs w:val="22"/>
                <w:lang w:val="pt-BR"/>
              </w:rPr>
              <w:t>Semestre</w:t>
            </w:r>
          </w:p>
        </w:tc>
      </w:tr>
      <w:tr w:rsidR="009A5C1C" w:rsidRPr="00962360" w:rsidTr="005144BA">
        <w:trPr>
          <w:trHeight w:val="164"/>
        </w:trPr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pt-BR"/>
              </w:rPr>
              <w:t>Antecedente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6D48C3" w:rsidP="00A60BBB">
            <w:pPr>
              <w:rPr>
                <w:rFonts w:ascii="Arial" w:hAnsi="Arial" w:cs="Arial"/>
                <w:lang w:val="es-ES_tradnl"/>
              </w:rPr>
            </w:pPr>
            <w:r w:rsidRPr="00AA02E5">
              <w:rPr>
                <w:rFonts w:ascii="Tahoma" w:hAnsi="Tahoma" w:cs="Tahoma"/>
                <w:b/>
                <w:sz w:val="22"/>
                <w:szCs w:val="22"/>
                <w:lang w:val="es-MX"/>
              </w:rPr>
              <w:t>Ninguna</w:t>
            </w:r>
          </w:p>
        </w:tc>
      </w:tr>
      <w:tr w:rsidR="009A5C1C" w:rsidRPr="00962360" w:rsidTr="005144BA">
        <w:tc>
          <w:tcPr>
            <w:tcW w:w="242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307" w:type="dxa"/>
            <w:gridSpan w:val="4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AA02E5">
              <w:rPr>
                <w:rFonts w:ascii="Arial" w:hAnsi="Arial" w:cs="Arial"/>
                <w:lang w:val="es-MX"/>
              </w:rPr>
              <w:t>Consecuente</w:t>
            </w:r>
            <w:r w:rsidRPr="00962360">
              <w:rPr>
                <w:rFonts w:ascii="Arial" w:hAnsi="Arial" w:cs="Arial"/>
                <w:lang w:val="pt-BR"/>
              </w:rPr>
              <w:t xml:space="preserve"> (s):</w:t>
            </w:r>
          </w:p>
        </w:tc>
        <w:tc>
          <w:tcPr>
            <w:tcW w:w="10234" w:type="dxa"/>
            <w:gridSpan w:val="11"/>
            <w:vAlign w:val="center"/>
          </w:tcPr>
          <w:p w:rsidR="009A5C1C" w:rsidRPr="00962360" w:rsidRDefault="00F61E43" w:rsidP="00A60BBB">
            <w:pPr>
              <w:rPr>
                <w:rFonts w:ascii="Arial" w:hAnsi="Arial" w:cs="Arial"/>
                <w:lang w:val="es-ES_tradnl"/>
              </w:rPr>
            </w:pPr>
            <w:r w:rsidRPr="00AA02E5">
              <w:rPr>
                <w:rFonts w:ascii="Tahoma" w:hAnsi="Tahoma" w:cs="Tahoma"/>
                <w:b/>
                <w:sz w:val="22"/>
                <w:szCs w:val="22"/>
                <w:lang w:val="es-MX"/>
              </w:rPr>
              <w:t>Ninguna</w:t>
            </w: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</w:p>
        </w:tc>
      </w:tr>
      <w:tr w:rsidR="009A5C1C" w:rsidRPr="00962360" w:rsidTr="005144BA">
        <w:tc>
          <w:tcPr>
            <w:tcW w:w="2428" w:type="dxa"/>
            <w:gridSpan w:val="2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>Carga curricular:</w:t>
            </w:r>
          </w:p>
        </w:tc>
        <w:tc>
          <w:tcPr>
            <w:tcW w:w="1598" w:type="dxa"/>
            <w:gridSpan w:val="3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Semanal: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F61E43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AA02E5">
              <w:rPr>
                <w:rFonts w:ascii="Arial" w:hAnsi="Arial" w:cs="Arial"/>
                <w:lang w:val="es-MX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9A5C1C" w:rsidRPr="00962360" w:rsidRDefault="009A5C1C" w:rsidP="00A60BBB">
            <w:pPr>
              <w:jc w:val="right"/>
              <w:rPr>
                <w:rFonts w:ascii="Arial" w:hAnsi="Arial" w:cs="Arial"/>
                <w:b/>
                <w:lang w:val="pt-BR"/>
              </w:rPr>
            </w:pPr>
            <w:r w:rsidRPr="00962360">
              <w:rPr>
                <w:rFonts w:ascii="Arial" w:hAnsi="Arial" w:cs="Arial"/>
                <w:lang w:val="es-ES_tradnl"/>
              </w:rPr>
              <w:t>Semestral: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1C" w:rsidRPr="009A5C1C" w:rsidRDefault="00F61E43" w:rsidP="009A5C1C">
            <w:pPr>
              <w:jc w:val="center"/>
              <w:rPr>
                <w:rFonts w:ascii="Tahoma" w:hAnsi="Tahoma" w:cs="Tahoma"/>
                <w:b/>
                <w:sz w:val="22"/>
                <w:szCs w:val="22"/>
                <w:lang w:val="es-MX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72</w:t>
            </w:r>
          </w:p>
        </w:tc>
        <w:tc>
          <w:tcPr>
            <w:tcW w:w="5840" w:type="dxa"/>
            <w:gridSpan w:val="6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b/>
                <w:lang w:val="pt-BR"/>
              </w:rPr>
            </w:pPr>
            <w:proofErr w:type="spellStart"/>
            <w:r w:rsidRPr="00962360">
              <w:rPr>
                <w:rFonts w:ascii="Arial" w:hAnsi="Arial" w:cs="Arial"/>
                <w:lang w:val="es-ES_tradnl"/>
              </w:rPr>
              <w:t>hrs</w:t>
            </w:r>
            <w:proofErr w:type="spellEnd"/>
            <w:r w:rsidRPr="00962360">
              <w:rPr>
                <w:rFonts w:ascii="Arial" w:hAnsi="Arial" w:cs="Arial"/>
                <w:lang w:val="es-ES_tradnl"/>
              </w:rPr>
              <w:t>.</w:t>
            </w: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sz w:val="6"/>
                <w:szCs w:val="6"/>
                <w:lang w:val="es-ES_tradnl"/>
              </w:rPr>
            </w:pPr>
          </w:p>
        </w:tc>
      </w:tr>
      <w:tr w:rsidR="009A5C1C" w:rsidRPr="00962360" w:rsidTr="005144BA">
        <w:tc>
          <w:tcPr>
            <w:tcW w:w="14969" w:type="dxa"/>
            <w:gridSpan w:val="17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  <w:r w:rsidRPr="00962360">
              <w:rPr>
                <w:rFonts w:ascii="Arial" w:hAnsi="Arial" w:cs="Arial"/>
                <w:lang w:val="es-ES_tradnl"/>
              </w:rPr>
              <w:t xml:space="preserve">Perfil del Alumno: </w:t>
            </w:r>
          </w:p>
        </w:tc>
      </w:tr>
      <w:tr w:rsidR="005144BA" w:rsidRPr="00962360" w:rsidTr="005144BA">
        <w:trPr>
          <w:gridAfter w:val="1"/>
          <w:wAfter w:w="48" w:type="dxa"/>
        </w:trPr>
        <w:tc>
          <w:tcPr>
            <w:tcW w:w="149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C54" w:rsidRPr="00FA2A91" w:rsidRDefault="008D2C54" w:rsidP="008D2C54">
            <w:pPr>
              <w:rPr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MX"/>
              </w:rPr>
              <w:t>El estudiante deberá contar con una inclinación al trabajo sistemático, documentado y organizado</w:t>
            </w:r>
          </w:p>
          <w:p w:rsidR="005144BA" w:rsidRPr="008D2C54" w:rsidRDefault="005144BA" w:rsidP="0034545C">
            <w:pP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A5C1C" w:rsidRPr="00962360" w:rsidTr="005144BA">
        <w:trPr>
          <w:trHeight w:val="200"/>
        </w:trPr>
        <w:tc>
          <w:tcPr>
            <w:tcW w:w="14969" w:type="dxa"/>
            <w:gridSpan w:val="17"/>
            <w:tcBorders>
              <w:top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9A5C1C" w:rsidRPr="00962360" w:rsidTr="0062741A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9A5C1C" w:rsidRPr="0093642B" w:rsidRDefault="009A5C1C" w:rsidP="00A60BBB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Elaboró: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A5C1C" w:rsidRPr="00962360" w:rsidRDefault="00E218F0" w:rsidP="00F61E4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M.C. </w:t>
            </w:r>
            <w:r w:rsidR="00F61E43">
              <w:rPr>
                <w:rFonts w:ascii="Arial" w:hAnsi="Arial" w:cs="Arial"/>
                <w:lang w:val="es-ES_tradnl"/>
              </w:rPr>
              <w:t xml:space="preserve">Jesús Miguel García </w:t>
            </w:r>
            <w:proofErr w:type="spellStart"/>
            <w:r w:rsidR="00F61E43">
              <w:rPr>
                <w:rFonts w:ascii="Arial" w:hAnsi="Arial" w:cs="Arial"/>
                <w:lang w:val="es-ES_tradnl"/>
              </w:rPr>
              <w:t>Gorrostieta</w:t>
            </w:r>
            <w:proofErr w:type="spellEnd"/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1871" w:type="dxa"/>
            <w:gridSpan w:val="2"/>
            <w:tcBorders>
              <w:bottom w:val="single" w:sz="4" w:space="0" w:color="auto"/>
            </w:tcBorders>
            <w:vAlign w:val="center"/>
          </w:tcPr>
          <w:p w:rsidR="009A5C1C" w:rsidRPr="00962360" w:rsidRDefault="009A5C1C" w:rsidP="00A60BBB">
            <w:pPr>
              <w:rPr>
                <w:rFonts w:ascii="Arial" w:hAnsi="Arial" w:cs="Arial"/>
                <w:lang w:val="es-ES_tradnl"/>
              </w:rPr>
            </w:pPr>
          </w:p>
        </w:tc>
      </w:tr>
      <w:tr w:rsidR="00E218F0" w:rsidRPr="00962360" w:rsidTr="0062741A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E218F0" w:rsidRPr="0093642B" w:rsidRDefault="00E218F0" w:rsidP="00E218F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Revisó: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18F0" w:rsidRPr="00962360" w:rsidRDefault="00E218F0" w:rsidP="00F61E43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</w:t>
            </w:r>
            <w:r w:rsidR="00F61E43">
              <w:rPr>
                <w:rFonts w:ascii="Arial" w:hAnsi="Arial" w:cs="Arial"/>
                <w:lang w:val="es-ES_tradnl"/>
              </w:rPr>
              <w:t xml:space="preserve"> Jesús Miguel García </w:t>
            </w:r>
            <w:proofErr w:type="spellStart"/>
            <w:r w:rsidR="00F61E43">
              <w:rPr>
                <w:rFonts w:ascii="Arial" w:hAnsi="Arial" w:cs="Arial"/>
                <w:lang w:val="es-ES_tradnl"/>
              </w:rPr>
              <w:t>Gorrostieta</w:t>
            </w:r>
            <w:proofErr w:type="spellEnd"/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E218F0" w:rsidRPr="00962360" w:rsidRDefault="0062741A" w:rsidP="0062741A">
            <w:pPr>
              <w:ind w:right="114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E218F0" w:rsidRPr="0093642B" w:rsidRDefault="00E218F0" w:rsidP="00E218F0">
            <w:pPr>
              <w:ind w:left="-199"/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Clave de </w:t>
            </w:r>
            <w:r w:rsidRPr="0093642B">
              <w:rPr>
                <w:rFonts w:ascii="Arial" w:hAnsi="Arial" w:cs="Arial"/>
                <w:b/>
                <w:lang w:val="es-ES_tradnl"/>
              </w:rPr>
              <w:t>Revisión: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18F0" w:rsidRPr="00962360" w:rsidRDefault="00E218F0" w:rsidP="0062741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01-0</w:t>
            </w:r>
            <w:r w:rsidR="0062741A">
              <w:rPr>
                <w:rFonts w:ascii="Arial" w:hAnsi="Arial" w:cs="Arial"/>
                <w:lang w:val="es-ES_tradnl"/>
              </w:rPr>
              <w:t>1</w:t>
            </w:r>
            <w:r>
              <w:rPr>
                <w:rFonts w:ascii="Arial" w:hAnsi="Arial" w:cs="Arial"/>
                <w:lang w:val="es-ES_tradnl"/>
              </w:rPr>
              <w:t>-20</w:t>
            </w:r>
            <w:r w:rsidR="0062741A">
              <w:rPr>
                <w:rFonts w:ascii="Arial" w:hAnsi="Arial" w:cs="Arial"/>
                <w:lang w:val="es-ES_tradnl"/>
              </w:rPr>
              <w:t>11</w:t>
            </w:r>
          </w:p>
        </w:tc>
      </w:tr>
      <w:tr w:rsidR="00E218F0" w:rsidRPr="00962360" w:rsidTr="0062741A">
        <w:tc>
          <w:tcPr>
            <w:tcW w:w="1191" w:type="dxa"/>
            <w:tcBorders>
              <w:right w:val="single" w:sz="4" w:space="0" w:color="auto"/>
            </w:tcBorders>
            <w:vAlign w:val="center"/>
          </w:tcPr>
          <w:p w:rsidR="00E218F0" w:rsidRPr="0093642B" w:rsidRDefault="00E218F0" w:rsidP="00E218F0">
            <w:pPr>
              <w:rPr>
                <w:rFonts w:ascii="Arial" w:hAnsi="Arial" w:cs="Arial"/>
                <w:b/>
                <w:lang w:val="es-ES_tradnl"/>
              </w:rPr>
            </w:pPr>
            <w:r w:rsidRPr="0093642B">
              <w:rPr>
                <w:rFonts w:ascii="Arial" w:hAnsi="Arial" w:cs="Arial"/>
                <w:b/>
                <w:lang w:val="es-ES_tradnl"/>
              </w:rPr>
              <w:t>Autorizó:</w:t>
            </w:r>
          </w:p>
        </w:tc>
        <w:tc>
          <w:tcPr>
            <w:tcW w:w="51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218F0" w:rsidRPr="00962360" w:rsidRDefault="00E218F0" w:rsidP="00E218F0">
            <w:pPr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M.C. Cristian V. López del Castillo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</w:tcBorders>
            <w:vAlign w:val="center"/>
          </w:tcPr>
          <w:p w:rsidR="00E218F0" w:rsidRPr="00962360" w:rsidRDefault="00E218F0" w:rsidP="00E218F0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551" w:type="dxa"/>
            <w:gridSpan w:val="3"/>
            <w:tcBorders>
              <w:right w:val="single" w:sz="4" w:space="0" w:color="auto"/>
            </w:tcBorders>
            <w:vAlign w:val="center"/>
          </w:tcPr>
          <w:p w:rsidR="00E218F0" w:rsidRPr="00E218F0" w:rsidRDefault="00E218F0" w:rsidP="00E218F0">
            <w:pPr>
              <w:jc w:val="right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Fecha:</w:t>
            </w:r>
          </w:p>
        </w:tc>
        <w:tc>
          <w:tcPr>
            <w:tcW w:w="1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18F0" w:rsidRPr="00962360" w:rsidRDefault="00E218F0" w:rsidP="0062741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</w:t>
            </w:r>
            <w:r w:rsidR="0060439F">
              <w:rPr>
                <w:rFonts w:ascii="Arial" w:hAnsi="Arial" w:cs="Arial"/>
                <w:lang w:val="es-ES_tradnl"/>
              </w:rPr>
              <w:t>6</w:t>
            </w:r>
            <w:r>
              <w:rPr>
                <w:rFonts w:ascii="Arial" w:hAnsi="Arial" w:cs="Arial"/>
                <w:lang w:val="es-ES_tradnl"/>
              </w:rPr>
              <w:t>-0</w:t>
            </w:r>
            <w:r w:rsidR="0062741A">
              <w:rPr>
                <w:rFonts w:ascii="Arial" w:hAnsi="Arial" w:cs="Arial"/>
                <w:lang w:val="es-ES_tradnl"/>
              </w:rPr>
              <w:t>1</w:t>
            </w:r>
            <w:r>
              <w:rPr>
                <w:rFonts w:ascii="Arial" w:hAnsi="Arial" w:cs="Arial"/>
                <w:lang w:val="es-ES_tradnl"/>
              </w:rPr>
              <w:t>-20</w:t>
            </w:r>
            <w:r w:rsidR="0060439F">
              <w:rPr>
                <w:rFonts w:ascii="Arial" w:hAnsi="Arial" w:cs="Arial"/>
                <w:lang w:val="es-ES_tradnl"/>
              </w:rPr>
              <w:t>1</w:t>
            </w:r>
            <w:r w:rsidR="0062741A">
              <w:rPr>
                <w:rFonts w:ascii="Arial" w:hAnsi="Arial" w:cs="Arial"/>
                <w:lang w:val="es-ES_tradnl"/>
              </w:rPr>
              <w:t>1</w:t>
            </w:r>
          </w:p>
        </w:tc>
      </w:tr>
    </w:tbl>
    <w:p w:rsidR="009A5C1C" w:rsidRDefault="009A5C1C" w:rsidP="00F15498">
      <w:pPr>
        <w:spacing w:line="360" w:lineRule="auto"/>
        <w:rPr>
          <w:rFonts w:ascii="Arial" w:hAnsi="Arial" w:cs="Arial"/>
          <w:lang w:val="es-ES_tradnl"/>
        </w:rPr>
      </w:pPr>
    </w:p>
    <w:p w:rsidR="007312EA" w:rsidRDefault="007312EA">
      <w:pPr>
        <w:rPr>
          <w:rFonts w:ascii="Arial" w:hAnsi="Arial" w:cs="Arial"/>
          <w:lang w:val="es-ES_tradnl"/>
        </w:rPr>
        <w:sectPr w:rsidR="007312EA" w:rsidSect="00A5266A">
          <w:headerReference w:type="default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1C1D29" w:rsidRPr="00087E05" w:rsidRDefault="001C1D29" w:rsidP="001C1D2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1C1D29" w:rsidRPr="00CB6437" w:rsidRDefault="001C1D29" w:rsidP="001C1D29">
      <w:pPr>
        <w:rPr>
          <w:rFonts w:ascii="Arial" w:hAnsi="Arial" w:cs="Arial"/>
          <w:sz w:val="20"/>
          <w:szCs w:val="20"/>
          <w:lang w:val="es-ES_tradnl"/>
        </w:rPr>
      </w:pPr>
    </w:p>
    <w:p w:rsidR="001C1D29" w:rsidRDefault="0062741A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17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E63F95" w:rsidRDefault="0071289C" w:rsidP="001C1D29">
                            <w:pPr>
                              <w:rPr>
                                <w:rStyle w:val="mio"/>
                                <w:lang w:val="es-MX"/>
                              </w:rPr>
                            </w:pPr>
                            <w:r w:rsidRPr="00D14050">
                              <w:rPr>
                                <w:rStyle w:val="mio"/>
                              </w:rPr>
                              <w:t xml:space="preserve">Unidad I. </w:t>
                            </w:r>
                            <w:r w:rsidR="00741688" w:rsidRPr="00741688">
                              <w:rPr>
                                <w:rStyle w:val="mio"/>
                              </w:rPr>
                              <w:t>Inteligencia Artificial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5" o:spid="_x0000_s1026" style="position:absolute;margin-left:158.2pt;margin-top:-.6pt;width:570.8pt;height:1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">
                <v:textbox inset="1mm,0,1mm,0">
                  <w:txbxContent>
                    <w:p w:rsidR="0071289C" w:rsidRPr="00E63F95" w:rsidRDefault="0071289C" w:rsidP="001C1D29">
                      <w:pPr>
                        <w:rPr>
                          <w:rStyle w:val="mio"/>
                          <w:lang w:val="es-MX"/>
                        </w:rPr>
                      </w:pPr>
                      <w:r w:rsidRPr="00D14050">
                        <w:rPr>
                          <w:rStyle w:val="mio"/>
                        </w:rPr>
                        <w:t xml:space="preserve">Unidad I. </w:t>
                      </w:r>
                      <w:r w:rsidR="00741688" w:rsidRPr="00741688">
                        <w:rPr>
                          <w:rStyle w:val="mio"/>
                        </w:rPr>
                        <w:t>Inteligencia Artificial</w:t>
                      </w:r>
                    </w:p>
                  </w:txbxContent>
                </v:textbox>
              </v:rect>
            </w:pict>
          </mc:Fallback>
        </mc:AlternateContent>
      </w:r>
      <w:r w:rsidR="001C1D29">
        <w:rPr>
          <w:rFonts w:ascii="Arial" w:hAnsi="Arial" w:cs="Arial"/>
          <w:lang w:val="es-ES_tradnl"/>
        </w:rPr>
        <w:t xml:space="preserve">Asignatura, Unidad/Tema: </w:t>
      </w:r>
    </w:p>
    <w:p w:rsidR="001C1D29" w:rsidRDefault="0062741A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427355"/>
                <wp:effectExtent l="0" t="0" r="15240" b="10795"/>
                <wp:wrapNone/>
                <wp:docPr id="1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E63F95" w:rsidRDefault="00E543C4" w:rsidP="007D5665">
                            <w:pPr>
                              <w:rPr>
                                <w:rStyle w:val="mio"/>
                              </w:rPr>
                            </w:pPr>
                            <w:r>
                              <w:rPr>
                                <w:rStyle w:val="mio"/>
                              </w:rPr>
                              <w:t>E</w:t>
                            </w:r>
                            <w:r w:rsidRPr="00E543C4">
                              <w:rPr>
                                <w:rStyle w:val="mio"/>
                              </w:rPr>
                              <w:t>l estudiante sea capaz de establecer qué es la inteligencia artif</w:t>
                            </w:r>
                            <w:r w:rsidR="00C07986">
                              <w:rPr>
                                <w:rStyle w:val="mio"/>
                              </w:rPr>
                              <w:t>icial y sus principales tópicos</w:t>
                            </w:r>
                            <w:r w:rsidRPr="00E543C4">
                              <w:rPr>
                                <w:rStyle w:val="mio"/>
                              </w:rPr>
                              <w:t>.</w:t>
                            </w:r>
                          </w:p>
                          <w:p w:rsidR="0071289C" w:rsidRPr="004A2C6A" w:rsidRDefault="0071289C" w:rsidP="001C1D29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7" style="position:absolute;margin-left:158.7pt;margin-top:12.45pt;width:570.3pt;height:33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">
                <v:textbox inset="1mm,0,1mm,0">
                  <w:txbxContent>
                    <w:p w:rsidR="0071289C" w:rsidRPr="00E63F95" w:rsidRDefault="00E543C4" w:rsidP="007D5665">
                      <w:pPr>
                        <w:rPr>
                          <w:rStyle w:val="mio"/>
                        </w:rPr>
                      </w:pPr>
                      <w:r>
                        <w:rPr>
                          <w:rStyle w:val="mio"/>
                        </w:rPr>
                        <w:t>E</w:t>
                      </w:r>
                      <w:r w:rsidRPr="00E543C4">
                        <w:rPr>
                          <w:rStyle w:val="mio"/>
                        </w:rPr>
                        <w:t>l estudiante sea capaz de establecer qué es la inteligencia artif</w:t>
                      </w:r>
                      <w:r w:rsidR="00C07986">
                        <w:rPr>
                          <w:rStyle w:val="mio"/>
                        </w:rPr>
                        <w:t>icial y sus principales tópicos</w:t>
                      </w:r>
                      <w:r w:rsidRPr="00E543C4">
                        <w:rPr>
                          <w:rStyle w:val="mio"/>
                        </w:rPr>
                        <w:t>.</w:t>
                      </w:r>
                    </w:p>
                    <w:p w:rsidR="0071289C" w:rsidRPr="004A2C6A" w:rsidRDefault="0071289C" w:rsidP="001C1D29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D29" w:rsidRDefault="001C1D29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1C1D29" w:rsidRDefault="001C1D29" w:rsidP="001C1D29">
      <w:pPr>
        <w:rPr>
          <w:rFonts w:ascii="Arial" w:hAnsi="Arial" w:cs="Arial"/>
          <w:lang w:val="es-ES_tradnl"/>
        </w:rPr>
      </w:pPr>
    </w:p>
    <w:p w:rsidR="001C1D29" w:rsidRDefault="0062741A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8169275</wp:posOffset>
                </wp:positionH>
                <wp:positionV relativeFrom="paragraph">
                  <wp:posOffset>120015</wp:posOffset>
                </wp:positionV>
                <wp:extent cx="720090" cy="215900"/>
                <wp:effectExtent l="0" t="0" r="22860" b="12700"/>
                <wp:wrapNone/>
                <wp:docPr id="15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8730C6" w:rsidRDefault="00950753" w:rsidP="001C1D29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28" style="position:absolute;margin-left:643.25pt;margin-top:9.45pt;width:56.7pt;height:1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">
                <v:textbox inset="1mm,0,1mm,0">
                  <w:txbxContent>
                    <w:p w:rsidR="0071289C" w:rsidRPr="008730C6" w:rsidRDefault="00950753" w:rsidP="001C1D29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16</w:t>
                      </w:r>
                    </w:p>
                  </w:txbxContent>
                </v:textbox>
              </v:rect>
            </w:pict>
          </mc:Fallback>
        </mc:AlternateContent>
      </w:r>
    </w:p>
    <w:p w:rsidR="001C1D29" w:rsidRPr="007A0A42" w:rsidRDefault="001C1D29" w:rsidP="001C1D29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</w:t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  <w:r w:rsidRPr="007A0A42">
        <w:rPr>
          <w:rFonts w:ascii="Arial" w:hAnsi="Arial" w:cs="Arial"/>
          <w:sz w:val="16"/>
          <w:szCs w:val="16"/>
          <w:lang w:val="es-ES_tradnl"/>
        </w:rPr>
        <w:t xml:space="preserve"> 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1C1D29" w:rsidRPr="005116A4" w:rsidTr="0071289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71289C">
        <w:trPr>
          <w:trHeight w:val="4974"/>
        </w:trPr>
        <w:tc>
          <w:tcPr>
            <w:tcW w:w="4068" w:type="dxa"/>
            <w:tcBorders>
              <w:right w:val="single" w:sz="6" w:space="0" w:color="008000"/>
            </w:tcBorders>
          </w:tcPr>
          <w:p w:rsidR="003F528D" w:rsidRPr="003F528D" w:rsidRDefault="003F528D" w:rsidP="003F528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F528D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1.1 Definición de Inteligencia Artificial</w:t>
            </w:r>
          </w:p>
          <w:p w:rsidR="003F528D" w:rsidRDefault="003F528D" w:rsidP="003F528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F528D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1.2 Fundamentos de la Inteligencia Artificial</w:t>
            </w:r>
          </w:p>
          <w:p w:rsidR="003F528D" w:rsidRPr="003F528D" w:rsidRDefault="003F528D" w:rsidP="003F528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1.3 El Test de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Turing</w:t>
            </w:r>
            <w:proofErr w:type="spellEnd"/>
          </w:p>
          <w:p w:rsidR="007D5665" w:rsidRPr="005116A4" w:rsidRDefault="003F528D" w:rsidP="003F528D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3F528D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1.</w:t>
            </w: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4</w:t>
            </w:r>
            <w:r w:rsidRPr="003F528D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Historia de la Inteligencia Artificial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802BB7" w:rsidRPr="00802BB7" w:rsidRDefault="00802BB7" w:rsidP="00C07986">
            <w:pPr>
              <w:numPr>
                <w:ilvl w:val="0"/>
                <w:numId w:val="38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Concepto de</w:t>
            </w:r>
            <w:r w:rsidRPr="00802BB7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Inteligencia Artificial, fundamentos e historia.</w:t>
            </w:r>
          </w:p>
          <w:p w:rsidR="00802BB7" w:rsidRPr="00802BB7" w:rsidRDefault="00802BB7" w:rsidP="00C07986">
            <w:pPr>
              <w:numPr>
                <w:ilvl w:val="0"/>
                <w:numId w:val="38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BB7">
              <w:rPr>
                <w:rFonts w:ascii="Arial" w:hAnsi="Arial" w:cs="Arial"/>
                <w:sz w:val="22"/>
                <w:szCs w:val="22"/>
                <w:lang w:val="es-ES_tradnl"/>
              </w:rPr>
              <w:t>Aproximaciones a la Inteligencia Artificial.</w:t>
            </w:r>
          </w:p>
          <w:p w:rsidR="00802BB7" w:rsidRDefault="00802BB7" w:rsidP="00C07986">
            <w:pPr>
              <w:numPr>
                <w:ilvl w:val="0"/>
                <w:numId w:val="38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BB7">
              <w:rPr>
                <w:rFonts w:ascii="Arial" w:hAnsi="Arial" w:cs="Arial"/>
                <w:sz w:val="22"/>
                <w:szCs w:val="22"/>
                <w:lang w:val="es-ES_tradnl"/>
              </w:rPr>
              <w:t>Problemas, técnicas y métodos de la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Inteligencia Artificial.</w:t>
            </w:r>
          </w:p>
          <w:p w:rsidR="003F528D" w:rsidRPr="00802BB7" w:rsidRDefault="003F528D" w:rsidP="00C07986">
            <w:pPr>
              <w:numPr>
                <w:ilvl w:val="0"/>
                <w:numId w:val="38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Aplicación del Test de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s-ES_tradnl"/>
              </w:rPr>
              <w:t>Turing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para identificar la inteligencia.</w:t>
            </w:r>
          </w:p>
          <w:p w:rsidR="007D5665" w:rsidRPr="005116A4" w:rsidRDefault="00802BB7" w:rsidP="00C07986">
            <w:pPr>
              <w:numPr>
                <w:ilvl w:val="0"/>
                <w:numId w:val="38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02BB7">
              <w:rPr>
                <w:rFonts w:ascii="Arial" w:hAnsi="Arial" w:cs="Arial"/>
                <w:sz w:val="22"/>
                <w:szCs w:val="22"/>
                <w:lang w:val="es-ES_tradnl"/>
              </w:rPr>
              <w:t>Campos de aplicación.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5379F2" w:rsidRPr="005379F2" w:rsidRDefault="005379F2" w:rsidP="005379F2">
            <w:pPr>
              <w:numPr>
                <w:ilvl w:val="0"/>
                <w:numId w:val="26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5379F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El alumno hará investigación previa de los diferentes conceptos de la unidad.</w:t>
            </w:r>
          </w:p>
          <w:p w:rsidR="005379F2" w:rsidRPr="005379F2" w:rsidRDefault="005379F2" w:rsidP="005379F2">
            <w:pPr>
              <w:numPr>
                <w:ilvl w:val="0"/>
                <w:numId w:val="26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5379F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El profesor expondrá los diferentes conceptos de la I. A. y la relación que cada uno de ellos guarda con problemas clásicos en donde se aplica esta ciencia.</w:t>
            </w:r>
          </w:p>
          <w:p w:rsidR="005379F2" w:rsidRPr="005379F2" w:rsidRDefault="005379F2" w:rsidP="005379F2">
            <w:pPr>
              <w:numPr>
                <w:ilvl w:val="0"/>
                <w:numId w:val="26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5379F2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El alumno propondrá problemas actuales que se puedan resolver con I. A.</w:t>
            </w:r>
          </w:p>
          <w:p w:rsidR="007D5665" w:rsidRPr="00D84428" w:rsidRDefault="007D5665" w:rsidP="003F528D">
            <w:pPr>
              <w:spacing w:line="264" w:lineRule="auto"/>
              <w:ind w:left="360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</w:p>
        </w:tc>
      </w:tr>
      <w:tr w:rsidR="001C1D29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1C1D29" w:rsidRPr="005116A4" w:rsidRDefault="001C1D29" w:rsidP="0071289C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8E4587">
              <w:rPr>
                <w:rFonts w:ascii="Arial" w:hAnsi="Arial" w:cs="Arial"/>
                <w:bCs/>
                <w:i/>
                <w:lang w:val="es-ES_tradnl"/>
              </w:rPr>
              <w:t>Consiste en tres aspectos diferenciados, a saber: Habilidades, Conocimientos y Actitudes, pond</w:t>
            </w:r>
            <w:r w:rsidR="00783805">
              <w:rPr>
                <w:rFonts w:ascii="Arial" w:hAnsi="Arial" w:cs="Arial"/>
                <w:bCs/>
                <w:i/>
                <w:lang w:val="es-ES_tradnl"/>
              </w:rPr>
              <w:t>erados de la siguiente manera 30%,5</w:t>
            </w:r>
            <w:r w:rsidR="008E4587">
              <w:rPr>
                <w:rFonts w:ascii="Arial" w:hAnsi="Arial" w:cs="Arial"/>
                <w:bCs/>
                <w:i/>
                <w:lang w:val="es-ES_tradnl"/>
              </w:rPr>
              <w:t xml:space="preserve">0%,20% para lograr una evaluación definitiva. El procedimiento es de evaluación continua, no existe número predeterminado de evaluaciones, ni fechas específicas de aplicación. Los instrumentos de evaluación son: Conceptos teóricos básicos, con examen y Tareas extra-clase de resolución de </w:t>
            </w:r>
            <w:r w:rsidR="00D14332">
              <w:rPr>
                <w:rFonts w:ascii="Arial" w:hAnsi="Arial" w:cs="Arial"/>
                <w:bCs/>
                <w:i/>
                <w:lang w:val="es-ES_tradnl"/>
              </w:rPr>
              <w:t>ejercicios.</w:t>
            </w:r>
          </w:p>
        </w:tc>
      </w:tr>
    </w:tbl>
    <w:p w:rsidR="001C1D29" w:rsidRDefault="001C1D29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7E1440" w:rsidRPr="00087E05" w:rsidRDefault="007E1440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t>Contenido Temático</w:t>
      </w: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62741A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1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7D5665" w:rsidRDefault="005023D9" w:rsidP="007E1440">
                            <w:pPr>
                              <w:rPr>
                                <w:rStyle w:val="mio"/>
                                <w:lang w:val="es-MX"/>
                              </w:rPr>
                            </w:pPr>
                            <w:r w:rsidRPr="005023D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Unidad II. </w:t>
                            </w:r>
                            <w:r w:rsidR="001D43B9" w:rsidRPr="001D43B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Procesamiento del Lenguaje</w:t>
                            </w:r>
                            <w:r w:rsidRPr="005023D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158.2pt;margin-top:-.6pt;width:570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">
                <v:textbox inset="1mm,0,1mm,0">
                  <w:txbxContent>
                    <w:p w:rsidR="0071289C" w:rsidRPr="007D5665" w:rsidRDefault="005023D9" w:rsidP="007E1440">
                      <w:pPr>
                        <w:rPr>
                          <w:rStyle w:val="mio"/>
                          <w:lang w:val="es-MX"/>
                        </w:rPr>
                      </w:pPr>
                      <w:r w:rsidRPr="005023D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Unidad II. </w:t>
                      </w:r>
                      <w:r w:rsidR="001D43B9" w:rsidRPr="001D43B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Procesamiento del Lenguaje</w:t>
                      </w:r>
                      <w:r w:rsidRPr="005023D9"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="007E1440">
        <w:rPr>
          <w:rFonts w:ascii="Arial" w:hAnsi="Arial" w:cs="Arial"/>
          <w:lang w:val="es-ES_tradnl"/>
        </w:rPr>
        <w:t xml:space="preserve">Asignatura, Unidad/Tema: </w:t>
      </w:r>
    </w:p>
    <w:p w:rsidR="007E1440" w:rsidRDefault="0062741A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542290"/>
                <wp:effectExtent l="0" t="0" r="15240" b="10160"/>
                <wp:wrapNone/>
                <wp:docPr id="1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71289C" w:rsidRDefault="001D43B9" w:rsidP="0071289C">
                            <w:pPr>
                              <w:rPr>
                                <w:rStyle w:val="mio"/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</w:rPr>
                              <w:t xml:space="preserve">El estudiante será capaz de identificar los elementos que constituyen las aplicaciones de procesamiento del lenguaje natural.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30" style="position:absolute;margin-left:158.7pt;margin-top:12.45pt;width:570.3pt;height:42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">
                <v:textbox inset="1mm,0,1mm,0">
                  <w:txbxContent>
                    <w:p w:rsidR="0071289C" w:rsidRPr="0071289C" w:rsidRDefault="001D43B9" w:rsidP="0071289C">
                      <w:pPr>
                        <w:rPr>
                          <w:rStyle w:val="mio"/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</w:rPr>
                        <w:t xml:space="preserve">El estudiante será capaz de identificar los elementos que constituyen las aplicaciones de procesamiento del lenguaje natural. </w:t>
                      </w:r>
                    </w:p>
                  </w:txbxContent>
                </v:textbox>
              </v:rect>
            </w:pict>
          </mc:Fallback>
        </mc:AlternateContent>
      </w:r>
    </w:p>
    <w:p w:rsidR="007E1440" w:rsidRDefault="007E1440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62741A" w:rsidP="007E1440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106045</wp:posOffset>
                </wp:positionV>
                <wp:extent cx="720090" cy="215900"/>
                <wp:effectExtent l="0" t="0" r="22860" b="12700"/>
                <wp:wrapNone/>
                <wp:docPr id="12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886695" w:rsidRDefault="00950753" w:rsidP="007E144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31" style="position:absolute;left:0;text-align:left;margin-left:644.1pt;margin-top:8.35pt;width:56.7pt;height:1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">
                <v:textbox inset="1mm,0,1mm,0">
                  <w:txbxContent>
                    <w:p w:rsidR="0071289C" w:rsidRPr="00886695" w:rsidRDefault="00950753" w:rsidP="007E144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7E1440" w:rsidRPr="007A0A42" w:rsidRDefault="007E1440" w:rsidP="007E1440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</w:t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7E1440" w:rsidRPr="005116A4" w:rsidTr="0071289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71289C">
        <w:trPr>
          <w:trHeight w:val="4559"/>
        </w:trPr>
        <w:tc>
          <w:tcPr>
            <w:tcW w:w="4068" w:type="dxa"/>
            <w:tcBorders>
              <w:right w:val="single" w:sz="6" w:space="0" w:color="008000"/>
            </w:tcBorders>
          </w:tcPr>
          <w:p w:rsidR="003F528D" w:rsidRPr="003F528D" w:rsidRDefault="003F528D" w:rsidP="003F528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F528D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2.1 Introducción al Tratamiento del Lenguaje Natural </w:t>
            </w:r>
          </w:p>
          <w:p w:rsidR="003F528D" w:rsidRPr="003F528D" w:rsidRDefault="003F528D" w:rsidP="003F528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F528D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2.2 Niveles de Descripción Lingüística </w:t>
            </w:r>
          </w:p>
          <w:p w:rsidR="003F528D" w:rsidRPr="003F528D" w:rsidRDefault="003F528D" w:rsidP="003F528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F528D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2.3 Historia del Tratamiento del Lenguaje Natural</w:t>
            </w:r>
          </w:p>
          <w:p w:rsidR="007D5665" w:rsidRPr="003F528D" w:rsidRDefault="003F528D" w:rsidP="003F528D">
            <w:p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3F528D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2.4 Aplicaciones del Lenguaje Natural.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3F528D" w:rsidRDefault="003F528D" w:rsidP="007D5665">
            <w:pPr>
              <w:numPr>
                <w:ilvl w:val="0"/>
                <w:numId w:val="24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El alumno conocerá el campo de acción del Tratamiento del lenguaje natural.</w:t>
            </w:r>
          </w:p>
          <w:p w:rsidR="003F528D" w:rsidRDefault="00981E9B" w:rsidP="007D5665">
            <w:pPr>
              <w:numPr>
                <w:ilvl w:val="0"/>
                <w:numId w:val="24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Identificación</w:t>
            </w:r>
            <w:r w:rsidR="003F528D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de las diferencias entre la ambigüedad </w:t>
            </w:r>
            <w:r>
              <w:rPr>
                <w:rFonts w:ascii="Arial" w:hAnsi="Arial" w:cs="Arial"/>
                <w:sz w:val="22"/>
                <w:szCs w:val="22"/>
                <w:lang w:val="es-ES_tradnl"/>
              </w:rPr>
              <w:t>léxica</w:t>
            </w:r>
            <w:r w:rsidR="003F528D">
              <w:rPr>
                <w:rFonts w:ascii="Arial" w:hAnsi="Arial" w:cs="Arial"/>
                <w:sz w:val="22"/>
                <w:szCs w:val="22"/>
                <w:lang w:val="es-ES_tradnl"/>
              </w:rPr>
              <w:t>, gramatical y semántica.</w:t>
            </w:r>
          </w:p>
          <w:p w:rsidR="007D5665" w:rsidRPr="009E0CF9" w:rsidRDefault="00981E9B" w:rsidP="00981E9B">
            <w:pPr>
              <w:numPr>
                <w:ilvl w:val="0"/>
                <w:numId w:val="24"/>
              </w:numPr>
              <w:spacing w:line="264" w:lineRule="auto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 xml:space="preserve">Uso y análisis de sistemas de dialogo y de extracción de información. </w:t>
            </w: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7D5665" w:rsidRDefault="00981E9B" w:rsidP="00981E9B">
            <w:pPr>
              <w:numPr>
                <w:ilvl w:val="0"/>
                <w:numId w:val="25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El profesor expondrá la definición y diferencias entre los diferentes niveles lingüísticos en el área del tratamiento del lenguaje natural.</w:t>
            </w:r>
          </w:p>
          <w:p w:rsidR="00981E9B" w:rsidRDefault="00981E9B" w:rsidP="00981E9B">
            <w:pPr>
              <w:numPr>
                <w:ilvl w:val="0"/>
                <w:numId w:val="25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El alumno utilizara y analizara los sistemas de dialogo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jaberwaky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,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alice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 y </w:t>
            </w:r>
            <w:proofErr w:type="spellStart"/>
            <w:r w:rsidR="001D43B9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eliza</w:t>
            </w:r>
            <w:proofErr w:type="spellEnd"/>
            <w:r w:rsidR="001D43B9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.</w:t>
            </w:r>
          </w:p>
          <w:p w:rsidR="001D43B9" w:rsidRDefault="001D43B9" w:rsidP="00981E9B">
            <w:pPr>
              <w:numPr>
                <w:ilvl w:val="0"/>
                <w:numId w:val="25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El alumno investigara artículos recientes y relevantes referentes a la aplicación de técnicas de procesamiento del lenguaje natural.</w:t>
            </w:r>
          </w:p>
          <w:p w:rsidR="001D43B9" w:rsidRPr="00B42DEF" w:rsidRDefault="001D43B9" w:rsidP="00981E9B">
            <w:pPr>
              <w:numPr>
                <w:ilvl w:val="0"/>
                <w:numId w:val="25"/>
              </w:numPr>
              <w:spacing w:line="264" w:lineRule="auto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El profesor presentará diferentes aplicaciones de procesamiento del lenguaje natural.</w:t>
            </w:r>
          </w:p>
        </w:tc>
      </w:tr>
      <w:tr w:rsidR="007E1440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7E1440" w:rsidRPr="00D84428" w:rsidRDefault="007E1440" w:rsidP="001D43B9">
            <w:pPr>
              <w:tabs>
                <w:tab w:val="left" w:pos="5102"/>
              </w:tabs>
              <w:rPr>
                <w:rFonts w:ascii="Arial" w:hAnsi="Arial" w:cs="Arial"/>
                <w:bCs/>
                <w:sz w:val="20"/>
                <w:szCs w:val="20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D14332">
              <w:rPr>
                <w:rFonts w:ascii="Arial" w:hAnsi="Arial" w:cs="Arial"/>
                <w:bCs/>
                <w:i/>
                <w:lang w:val="es-ES_tradnl"/>
              </w:rPr>
              <w:t xml:space="preserve">Aspectos: Habilidades, Conocimientos y Actitudes, ponderados  50%,30%,20%. El procedimiento es de evaluación continua. Los instrumentos de evaluación son: consistirá en la exposición </w:t>
            </w:r>
            <w:r w:rsidR="001D43B9">
              <w:rPr>
                <w:rFonts w:ascii="Arial" w:hAnsi="Arial" w:cs="Arial"/>
                <w:bCs/>
                <w:i/>
                <w:lang w:val="es-ES_tradnl"/>
              </w:rPr>
              <w:t xml:space="preserve">artículos investigados y reflexiones del uso de sistemas basados en dialogo. </w:t>
            </w:r>
          </w:p>
        </w:tc>
      </w:tr>
    </w:tbl>
    <w:p w:rsidR="007E1440" w:rsidRPr="00087E05" w:rsidRDefault="007E1440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>
        <w:rPr>
          <w:rFonts w:ascii="Arial" w:hAnsi="Arial" w:cs="Arial"/>
          <w:lang w:val="es-ES_tradnl"/>
        </w:rPr>
        <w:br w:type="page"/>
      </w:r>
      <w:r w:rsidRPr="00087E05">
        <w:rPr>
          <w:rFonts w:ascii="Arial" w:hAnsi="Arial" w:cs="Arial"/>
          <w:b/>
          <w:sz w:val="28"/>
          <w:szCs w:val="28"/>
          <w:lang w:val="es-ES_tradnl"/>
        </w:rPr>
        <w:lastRenderedPageBreak/>
        <w:t>Contenido Temático</w:t>
      </w:r>
    </w:p>
    <w:p w:rsidR="007E1440" w:rsidRPr="00CB6437" w:rsidRDefault="007E1440" w:rsidP="007E1440">
      <w:pPr>
        <w:rPr>
          <w:rFonts w:ascii="Arial" w:hAnsi="Arial" w:cs="Arial"/>
          <w:sz w:val="20"/>
          <w:szCs w:val="20"/>
          <w:lang w:val="es-ES_tradnl"/>
        </w:rPr>
      </w:pPr>
    </w:p>
    <w:p w:rsidR="007E1440" w:rsidRDefault="0062741A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11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32" w:rsidRPr="007D56F0" w:rsidRDefault="00D14332" w:rsidP="00D1433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III. </w:t>
                            </w:r>
                            <w:proofErr w:type="spellStart"/>
                            <w:r w:rsidR="0067506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>Análisis</w:t>
                            </w:r>
                            <w:proofErr w:type="spellEnd"/>
                            <w:r w:rsidR="0067506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="0067506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>Lé</w:t>
                            </w:r>
                            <w:r w:rsidR="0067506E" w:rsidRPr="0067506E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>xico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71289C" w:rsidRPr="007D5665" w:rsidRDefault="0071289C" w:rsidP="007E1440">
                            <w:pPr>
                              <w:rPr>
                                <w:rStyle w:val="mio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32" style="position:absolute;margin-left:158.2pt;margin-top:-.6pt;width:570.8pt;height:1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">
                <v:textbox inset="1mm,0,1mm,0">
                  <w:txbxContent>
                    <w:p w:rsidR="00D14332" w:rsidRPr="007D56F0" w:rsidRDefault="00D14332" w:rsidP="00D1433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  <w:t xml:space="preserve">Unidad III. </w:t>
                      </w:r>
                      <w:r w:rsidR="0067506E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  <w:t>Análisis Lé</w:t>
                      </w:r>
                      <w:r w:rsidR="0067506E" w:rsidRPr="0067506E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  <w:t>xico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71289C" w:rsidRPr="007D5665" w:rsidRDefault="0071289C" w:rsidP="007E1440">
                      <w:pPr>
                        <w:rPr>
                          <w:rStyle w:val="mio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E1440">
        <w:rPr>
          <w:rFonts w:ascii="Arial" w:hAnsi="Arial" w:cs="Arial"/>
          <w:lang w:val="es-ES_tradnl"/>
        </w:rPr>
        <w:t xml:space="preserve">Asignatura, Unidad/Tema: </w:t>
      </w:r>
    </w:p>
    <w:p w:rsidR="007E1440" w:rsidRDefault="0062741A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427355"/>
                <wp:effectExtent l="0" t="0" r="15240" b="10795"/>
                <wp:wrapNone/>
                <wp:docPr id="10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427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32" w:rsidRPr="007D56F0" w:rsidRDefault="0067506E" w:rsidP="00D1433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El alumno conocerá el funcionamiento e implementación de un analizador léxico y la importancia de la tabla de </w:t>
                            </w:r>
                            <w:r w:rsidR="00C37CA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símbolos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. </w:t>
                            </w:r>
                          </w:p>
                          <w:p w:rsidR="0071289C" w:rsidRPr="00D14332" w:rsidRDefault="0071289C" w:rsidP="007E1440">
                            <w:pPr>
                              <w:rPr>
                                <w:rStyle w:val="mio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3" style="position:absolute;margin-left:158.7pt;margin-top:12.45pt;width:570.3pt;height:33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">
                <v:textbox inset="1mm,0,1mm,0">
                  <w:txbxContent>
                    <w:p w:rsidR="00D14332" w:rsidRPr="007D56F0" w:rsidRDefault="0067506E" w:rsidP="00D1433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 xml:space="preserve">El alumno conocerá el funcionamiento e implementación de un analizador léxico y la importancia de la tabla de </w:t>
                      </w:r>
                      <w:r w:rsidR="00C37CA0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símbolos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 xml:space="preserve">. </w:t>
                      </w:r>
                    </w:p>
                    <w:p w:rsidR="0071289C" w:rsidRPr="00D14332" w:rsidRDefault="0071289C" w:rsidP="007E1440">
                      <w:pPr>
                        <w:rPr>
                          <w:rStyle w:val="mio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E1440" w:rsidRDefault="007E1440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Default="0062741A" w:rsidP="007E1440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8169275</wp:posOffset>
                </wp:positionH>
                <wp:positionV relativeFrom="paragraph">
                  <wp:posOffset>120015</wp:posOffset>
                </wp:positionV>
                <wp:extent cx="720090" cy="215900"/>
                <wp:effectExtent l="0" t="0" r="22860" b="12700"/>
                <wp:wrapNone/>
                <wp:docPr id="9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8730C6" w:rsidRDefault="00950753" w:rsidP="007E1440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34" style="position:absolute;margin-left:643.25pt;margin-top:9.45pt;width:56.7pt;height: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">
                <v:textbox inset="1mm,0,1mm,0">
                  <w:txbxContent>
                    <w:p w:rsidR="0071289C" w:rsidRPr="008730C6" w:rsidRDefault="00950753" w:rsidP="007E1440">
                      <w:pPr>
                        <w:jc w:val="center"/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7E1440" w:rsidRPr="007A0A42" w:rsidRDefault="007E1440" w:rsidP="007E1440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</w:t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  <w:r w:rsidRPr="007A0A42">
        <w:rPr>
          <w:rFonts w:ascii="Arial" w:hAnsi="Arial" w:cs="Arial"/>
          <w:sz w:val="16"/>
          <w:szCs w:val="16"/>
          <w:lang w:val="es-ES_tradnl"/>
        </w:rPr>
        <w:t xml:space="preserve"> 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4500"/>
        <w:gridCol w:w="6142"/>
      </w:tblGrid>
      <w:tr w:rsidR="007E1440" w:rsidRPr="005116A4" w:rsidTr="0071289C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4500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6142" w:type="dxa"/>
            <w:tcBorders>
              <w:top w:val="single" w:sz="12" w:space="0" w:color="008000"/>
              <w:left w:val="single" w:sz="6" w:space="0" w:color="008000"/>
            </w:tcBorders>
          </w:tcPr>
          <w:p w:rsidR="007E1440" w:rsidRPr="005116A4" w:rsidRDefault="007E1440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71289C">
        <w:trPr>
          <w:trHeight w:val="4974"/>
        </w:trPr>
        <w:tc>
          <w:tcPr>
            <w:tcW w:w="4068" w:type="dxa"/>
            <w:tcBorders>
              <w:right w:val="single" w:sz="6" w:space="0" w:color="008000"/>
            </w:tcBorders>
          </w:tcPr>
          <w:p w:rsidR="0067506E" w:rsidRPr="0067506E" w:rsidRDefault="0067506E" w:rsidP="0067506E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6750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3.1 Introducción a Análisis Léxico </w:t>
            </w:r>
          </w:p>
          <w:p w:rsidR="0067506E" w:rsidRPr="0067506E" w:rsidRDefault="0067506E" w:rsidP="0067506E">
            <w:p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6750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 xml:space="preserve">3.2 Diseño de Analizador Léxico </w:t>
            </w:r>
          </w:p>
          <w:p w:rsidR="007D5665" w:rsidRPr="005116A4" w:rsidRDefault="0067506E" w:rsidP="0067506E">
            <w:pPr>
              <w:spacing w:line="264" w:lineRule="auto"/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67506E">
              <w:rPr>
                <w:rFonts w:ascii="Arial" w:hAnsi="Arial" w:cs="Arial"/>
                <w:bCs/>
                <w:sz w:val="22"/>
                <w:szCs w:val="22"/>
                <w:lang w:val="es-ES_tradnl"/>
              </w:rPr>
              <w:t>3.3 Expresiones Regulares</w:t>
            </w:r>
          </w:p>
        </w:tc>
        <w:tc>
          <w:tcPr>
            <w:tcW w:w="4500" w:type="dxa"/>
            <w:tcBorders>
              <w:left w:val="single" w:sz="6" w:space="0" w:color="008000"/>
              <w:right w:val="single" w:sz="6" w:space="0" w:color="008000"/>
            </w:tcBorders>
          </w:tcPr>
          <w:p w:rsidR="00D14332" w:rsidRPr="00C07986" w:rsidRDefault="0067506E" w:rsidP="00D14332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alumno será capaz de </w:t>
            </w:r>
            <w:r w:rsidR="00C37CA0" w:rsidRPr="00C07986">
              <w:rPr>
                <w:rFonts w:ascii="Arial" w:hAnsi="Arial" w:cs="Arial"/>
                <w:sz w:val="22"/>
                <w:szCs w:val="22"/>
                <w:lang w:val="es-ES_tradnl"/>
              </w:rPr>
              <w:t>crear</w:t>
            </w: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una tabla de </w:t>
            </w:r>
            <w:r w:rsidR="00C37CA0" w:rsidRPr="00C07986">
              <w:rPr>
                <w:rFonts w:ascii="Arial" w:hAnsi="Arial" w:cs="Arial"/>
                <w:sz w:val="22"/>
                <w:szCs w:val="22"/>
                <w:lang w:val="es-ES_tradnl"/>
              </w:rPr>
              <w:t>símbolos</w:t>
            </w:r>
          </w:p>
          <w:p w:rsidR="00C37CA0" w:rsidRPr="00C07986" w:rsidRDefault="00C37CA0" w:rsidP="00D14332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>Identificara los lexemas y categorías léxicas.</w:t>
            </w:r>
          </w:p>
          <w:p w:rsidR="0067506E" w:rsidRPr="00C07986" w:rsidRDefault="00C37CA0" w:rsidP="00D14332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>Implementación de los elementos de un analizador léxico.</w:t>
            </w:r>
          </w:p>
          <w:p w:rsidR="00C37CA0" w:rsidRPr="00C07986" w:rsidRDefault="00C37CA0" w:rsidP="00D14332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>Sera capaz de formar expresiones regulares e implementarles en un lenguaje de programación.</w:t>
            </w:r>
          </w:p>
          <w:p w:rsidR="007D5665" w:rsidRPr="00C07986" w:rsidRDefault="007D5665" w:rsidP="00D14332">
            <w:pPr>
              <w:pStyle w:val="Prrafodelista"/>
              <w:spacing w:line="264" w:lineRule="auto"/>
              <w:ind w:left="360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6142" w:type="dxa"/>
            <w:tcBorders>
              <w:left w:val="single" w:sz="6" w:space="0" w:color="008000"/>
            </w:tcBorders>
          </w:tcPr>
          <w:p w:rsidR="00C75CEE" w:rsidRPr="00C07986" w:rsidRDefault="00C75CEE" w:rsidP="00D143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>El profesor expondrá los conceptos básicos del análisis léxico.</w:t>
            </w:r>
          </w:p>
          <w:p w:rsidR="00D14332" w:rsidRPr="00C07986" w:rsidRDefault="00D14332" w:rsidP="00D143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>Discutir en grupo los conceptos de</w:t>
            </w:r>
            <w:r w:rsidR="00C75CEE" w:rsidRPr="00C07986">
              <w:rPr>
                <w:rFonts w:ascii="Arial" w:hAnsi="Arial" w:cs="Arial"/>
                <w:sz w:val="22"/>
                <w:szCs w:val="22"/>
                <w:lang w:val="es-ES_tradnl"/>
              </w:rPr>
              <w:t>l análisis léxico.</w:t>
            </w:r>
          </w:p>
          <w:p w:rsidR="00D14332" w:rsidRPr="00C07986" w:rsidRDefault="00D14332" w:rsidP="00D1433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Escribir un programa </w:t>
            </w:r>
            <w:r w:rsidR="00C75CEE" w:rsidRPr="00C07986">
              <w:rPr>
                <w:rFonts w:ascii="Arial" w:hAnsi="Arial" w:cs="Arial"/>
                <w:sz w:val="22"/>
                <w:szCs w:val="22"/>
                <w:lang w:val="es-ES_tradnl"/>
              </w:rPr>
              <w:t>en el cual se utilicen expresiones regulares para identificación de textos con patrones determinados</w:t>
            </w: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 </w:t>
            </w:r>
          </w:p>
          <w:p w:rsidR="00C75CEE" w:rsidRPr="00C07986" w:rsidRDefault="00C75CEE" w:rsidP="00D14332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>El alumno investigara artículos en los cuales se realice análisis del léxico para extracción de información y elaborara una crítica del mismo.</w:t>
            </w:r>
          </w:p>
          <w:p w:rsidR="007D5665" w:rsidRPr="00C07986" w:rsidRDefault="00C75CEE" w:rsidP="00C75CEE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 alumno escribirá un analizador léxico para identificar: texto, número y símbolos especiales. </w:t>
            </w:r>
          </w:p>
        </w:tc>
      </w:tr>
      <w:tr w:rsidR="007D5665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7D5665" w:rsidRPr="005116A4" w:rsidRDefault="007D5665" w:rsidP="00C75CEE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lang w:val="es-ES_tradnl"/>
              </w:rPr>
              <w:t xml:space="preserve"> </w:t>
            </w:r>
            <w:r w:rsidR="00D14332">
              <w:rPr>
                <w:rFonts w:ascii="Arial" w:hAnsi="Arial" w:cs="Arial"/>
                <w:bCs/>
                <w:i/>
                <w:lang w:val="es-ES_tradnl"/>
              </w:rPr>
              <w:t>Consiste en tres aspectos diferenciados, a saber: Habilidades, Conocimientos y Actitudes, ponderados de la siguiente manera 50%,30%,20% para lograr una evaluación definitiva. El procedimiento es de evaluación continua, no existe número predeterminado de evaluaciones, ni fechas específicas de aplicación. Los instrumentos de evaluación son: Prácticas de programación</w:t>
            </w:r>
            <w:r w:rsidR="00C75CEE">
              <w:rPr>
                <w:rFonts w:ascii="Arial" w:hAnsi="Arial" w:cs="Arial"/>
                <w:bCs/>
                <w:i/>
                <w:lang w:val="es-ES_tradnl"/>
              </w:rPr>
              <w:t xml:space="preserve"> e implementación de analizador léxico</w:t>
            </w:r>
            <w:r w:rsidR="00D14332">
              <w:rPr>
                <w:rFonts w:ascii="Arial" w:hAnsi="Arial" w:cs="Arial"/>
                <w:bCs/>
                <w:i/>
                <w:lang w:val="es-ES_tradnl"/>
              </w:rPr>
              <w:t>.</w:t>
            </w:r>
          </w:p>
        </w:tc>
      </w:tr>
    </w:tbl>
    <w:p w:rsidR="007E1440" w:rsidRDefault="007E1440" w:rsidP="007E1440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1C1D29" w:rsidRPr="00087E05" w:rsidRDefault="001C1D29" w:rsidP="001C1D29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t>Contenido Temático</w:t>
      </w:r>
    </w:p>
    <w:p w:rsidR="001C1D29" w:rsidRDefault="0062741A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8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E63F95" w:rsidRDefault="00D14332" w:rsidP="001C1D29">
                            <w:pPr>
                              <w:rPr>
                                <w:rStyle w:val="mio"/>
                                <w:lang w:val="es-MX"/>
                              </w:rPr>
                            </w:pPr>
                            <w:r w:rsidRPr="00D14332">
                              <w:rPr>
                                <w:rStyle w:val="mio"/>
                              </w:rPr>
                              <w:t xml:space="preserve">Unidad IV. </w:t>
                            </w:r>
                            <w:r w:rsidR="00C75CEE" w:rsidRPr="00C75CEE">
                              <w:rPr>
                                <w:rStyle w:val="mio"/>
                              </w:rPr>
                              <w:t>Análisis Sintáctico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8" o:spid="_x0000_s1035" style="position:absolute;margin-left:158.2pt;margin-top:-.6pt;width:570.8pt;height:1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">
                <v:textbox inset="1mm,0,1mm,0">
                  <w:txbxContent>
                    <w:p w:rsidR="0071289C" w:rsidRPr="00E63F95" w:rsidRDefault="00D14332" w:rsidP="001C1D29">
                      <w:pPr>
                        <w:rPr>
                          <w:rStyle w:val="mio"/>
                          <w:lang w:val="es-MX"/>
                        </w:rPr>
                      </w:pPr>
                      <w:r w:rsidRPr="00D14332">
                        <w:rPr>
                          <w:rStyle w:val="mio"/>
                        </w:rPr>
                        <w:t xml:space="preserve">Unidad IV. </w:t>
                      </w:r>
                      <w:r w:rsidR="00C75CEE" w:rsidRPr="00C75CEE">
                        <w:rPr>
                          <w:rStyle w:val="mio"/>
                        </w:rPr>
                        <w:t>Análisis Sintáctico</w:t>
                      </w:r>
                    </w:p>
                  </w:txbxContent>
                </v:textbox>
              </v:rect>
            </w:pict>
          </mc:Fallback>
        </mc:AlternateContent>
      </w:r>
      <w:r w:rsidR="001C1D29">
        <w:rPr>
          <w:rFonts w:ascii="Arial" w:hAnsi="Arial" w:cs="Arial"/>
          <w:lang w:val="es-ES_tradnl"/>
        </w:rPr>
        <w:t xml:space="preserve">Asignatura, Unidad/Tema: </w:t>
      </w:r>
    </w:p>
    <w:p w:rsidR="001C1D29" w:rsidRDefault="0062741A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349885"/>
                <wp:effectExtent l="0" t="0" r="15240" b="12065"/>
                <wp:wrapNone/>
                <wp:docPr id="7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32" w:rsidRPr="00D14332" w:rsidRDefault="00596F88" w:rsidP="00D14332">
                            <w:pPr>
                              <w:rPr>
                                <w:rStyle w:val="mio"/>
                              </w:rPr>
                            </w:pPr>
                            <w:r w:rsidRPr="00596F88">
                              <w:rPr>
                                <w:rStyle w:val="mio"/>
                              </w:rPr>
                              <w:t xml:space="preserve">El alumno conocerá los elementos y funciones de un analizador sintáctico para la estructuración de las oraciones, la categorización  y </w:t>
                            </w:r>
                            <w:r>
                              <w:rPr>
                                <w:rStyle w:val="mio"/>
                              </w:rPr>
                              <w:t xml:space="preserve">definición de </w:t>
                            </w:r>
                            <w:r w:rsidRPr="00596F88">
                              <w:rPr>
                                <w:rStyle w:val="mio"/>
                              </w:rPr>
                              <w:t xml:space="preserve"> relaciones gramaticales</w:t>
                            </w:r>
                          </w:p>
                          <w:p w:rsidR="0071289C" w:rsidRPr="00D14332" w:rsidRDefault="0071289C" w:rsidP="00D14332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9" o:spid="_x0000_s1036" style="position:absolute;margin-left:158.7pt;margin-top:12.45pt;width:570.3pt;height:27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">
                <v:textbox inset="1mm,0,1mm,0">
                  <w:txbxContent>
                    <w:p w:rsidR="00D14332" w:rsidRPr="00D14332" w:rsidRDefault="00596F88" w:rsidP="00D14332">
                      <w:pPr>
                        <w:rPr>
                          <w:rStyle w:val="mio"/>
                        </w:rPr>
                      </w:pPr>
                      <w:r w:rsidRPr="00596F88">
                        <w:rPr>
                          <w:rStyle w:val="mio"/>
                        </w:rPr>
                        <w:t xml:space="preserve">El alumno conocerá los elementos y funciones de un analizador sintáctico para la estructuración de las oraciones, la categorización  y </w:t>
                      </w:r>
                      <w:r>
                        <w:rPr>
                          <w:rStyle w:val="mio"/>
                        </w:rPr>
                        <w:t xml:space="preserve">definición de </w:t>
                      </w:r>
                      <w:r w:rsidRPr="00596F88">
                        <w:rPr>
                          <w:rStyle w:val="mio"/>
                        </w:rPr>
                        <w:t xml:space="preserve"> relaciones gramaticales</w:t>
                      </w:r>
                    </w:p>
                    <w:p w:rsidR="0071289C" w:rsidRPr="00D14332" w:rsidRDefault="0071289C" w:rsidP="00D14332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D29" w:rsidRDefault="001C1D29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1C1D29" w:rsidRDefault="001C1D29" w:rsidP="001C1D29">
      <w:pPr>
        <w:rPr>
          <w:rFonts w:ascii="Arial" w:hAnsi="Arial" w:cs="Arial"/>
          <w:lang w:val="es-ES_tradnl"/>
        </w:rPr>
      </w:pPr>
    </w:p>
    <w:p w:rsidR="001C1D29" w:rsidRDefault="0062741A" w:rsidP="001C1D29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104775</wp:posOffset>
                </wp:positionV>
                <wp:extent cx="720090" cy="215900"/>
                <wp:effectExtent l="0" t="0" r="22860" b="12700"/>
                <wp:wrapNone/>
                <wp:docPr id="6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289C" w:rsidRPr="00D14332" w:rsidRDefault="00950753" w:rsidP="001C1D29">
                            <w:pPr>
                              <w:jc w:val="center"/>
                              <w:rPr>
                                <w:rStyle w:val="mio"/>
                                <w:lang w:val="es-MX"/>
                              </w:rPr>
                            </w:pPr>
                            <w:r>
                              <w:rPr>
                                <w:rStyle w:val="mio"/>
                                <w:lang w:val="es-MX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7" o:spid="_x0000_s1037" style="position:absolute;margin-left:644.1pt;margin-top:8.25pt;width:56.7pt;height:1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">
                <v:textbox inset="1mm,0,1mm,0">
                  <w:txbxContent>
                    <w:p w:rsidR="0071289C" w:rsidRPr="00D14332" w:rsidRDefault="00950753" w:rsidP="001C1D29">
                      <w:pPr>
                        <w:jc w:val="center"/>
                        <w:rPr>
                          <w:rStyle w:val="mio"/>
                          <w:lang w:val="es-MX"/>
                        </w:rPr>
                      </w:pPr>
                      <w:r>
                        <w:rPr>
                          <w:rStyle w:val="mio"/>
                          <w:lang w:val="es-MX"/>
                        </w:rPr>
                        <w:t>12</w:t>
                      </w:r>
                    </w:p>
                  </w:txbxContent>
                </v:textbox>
              </v:rect>
            </w:pict>
          </mc:Fallback>
        </mc:AlternateContent>
      </w:r>
    </w:p>
    <w:p w:rsidR="001C1D29" w:rsidRPr="007A0A42" w:rsidRDefault="001C1D29" w:rsidP="001C1D29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</w:t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5112"/>
        <w:gridCol w:w="5530"/>
      </w:tblGrid>
      <w:tr w:rsidR="001C1D29" w:rsidRPr="005116A4" w:rsidTr="00E10BB6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5112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530" w:type="dxa"/>
            <w:tcBorders>
              <w:top w:val="single" w:sz="12" w:space="0" w:color="008000"/>
              <w:left w:val="single" w:sz="6" w:space="0" w:color="008000"/>
            </w:tcBorders>
          </w:tcPr>
          <w:p w:rsidR="001C1D29" w:rsidRPr="005116A4" w:rsidRDefault="001C1D29" w:rsidP="0071289C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7D5665" w:rsidRPr="005116A4" w:rsidTr="00E10BB6">
        <w:trPr>
          <w:trHeight w:val="5012"/>
        </w:trPr>
        <w:tc>
          <w:tcPr>
            <w:tcW w:w="4068" w:type="dxa"/>
            <w:tcBorders>
              <w:right w:val="single" w:sz="6" w:space="0" w:color="008000"/>
            </w:tcBorders>
          </w:tcPr>
          <w:p w:rsidR="00AE4D37" w:rsidRPr="00AE4D37" w:rsidRDefault="00AE4D37" w:rsidP="00AE4D37">
            <w:pPr>
              <w:rPr>
                <w:rFonts w:ascii="Arial" w:hAnsi="Arial" w:cs="Arial"/>
                <w:bCs/>
                <w:lang w:val="es-ES_tradnl"/>
              </w:rPr>
            </w:pPr>
            <w:r w:rsidRPr="00AE4D37">
              <w:rPr>
                <w:rFonts w:ascii="Arial" w:hAnsi="Arial" w:cs="Arial"/>
                <w:bCs/>
                <w:lang w:val="es-ES_tradnl"/>
              </w:rPr>
              <w:t>4.1 Símbolos Terminales y No Terminales</w:t>
            </w:r>
          </w:p>
          <w:p w:rsidR="00AE4D37" w:rsidRPr="00AE4D37" w:rsidRDefault="00AE4D37" w:rsidP="00AE4D37">
            <w:pPr>
              <w:rPr>
                <w:rFonts w:ascii="Arial" w:hAnsi="Arial" w:cs="Arial"/>
                <w:bCs/>
                <w:lang w:val="es-ES_tradnl"/>
              </w:rPr>
            </w:pPr>
            <w:r w:rsidRPr="00AE4D37">
              <w:rPr>
                <w:rFonts w:ascii="Arial" w:hAnsi="Arial" w:cs="Arial"/>
                <w:bCs/>
                <w:lang w:val="es-ES_tradnl"/>
              </w:rPr>
              <w:t xml:space="preserve">4.2 Gramáticas </w:t>
            </w:r>
          </w:p>
          <w:p w:rsidR="00AE4D37" w:rsidRPr="00AE4D37" w:rsidRDefault="00AE4D37" w:rsidP="00AE4D37">
            <w:pPr>
              <w:pStyle w:val="Prrafodelista"/>
              <w:numPr>
                <w:ilvl w:val="1"/>
                <w:numId w:val="36"/>
              </w:numPr>
              <w:rPr>
                <w:rFonts w:ascii="Arial" w:hAnsi="Arial" w:cs="Arial"/>
                <w:bCs/>
                <w:lang w:val="es-ES_tradnl"/>
              </w:rPr>
            </w:pPr>
            <w:r w:rsidRPr="00AE4D37">
              <w:rPr>
                <w:rFonts w:ascii="Arial" w:hAnsi="Arial" w:cs="Arial"/>
                <w:bCs/>
                <w:lang w:val="es-ES_tradnl"/>
              </w:rPr>
              <w:t>Diagramas de Estados</w:t>
            </w:r>
          </w:p>
          <w:p w:rsidR="00AE4D37" w:rsidRDefault="00321CA4" w:rsidP="00AE4D37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4.4 Autómatas Finitos </w:t>
            </w:r>
            <w:proofErr w:type="spellStart"/>
            <w:r w:rsidR="00AE4D37">
              <w:rPr>
                <w:rFonts w:ascii="Arial" w:hAnsi="Arial" w:cs="Arial"/>
                <w:bCs/>
                <w:lang w:val="es-ES_tradnl"/>
              </w:rPr>
              <w:t>D</w:t>
            </w:r>
            <w:r w:rsidR="00AE4D37" w:rsidRPr="00AE4D37">
              <w:rPr>
                <w:rFonts w:ascii="Arial" w:hAnsi="Arial" w:cs="Arial"/>
                <w:bCs/>
                <w:lang w:val="es-ES_tradnl"/>
              </w:rPr>
              <w:t>eterministico</w:t>
            </w:r>
            <w:proofErr w:type="spellEnd"/>
            <w:r>
              <w:rPr>
                <w:rFonts w:ascii="Arial" w:hAnsi="Arial" w:cs="Arial"/>
                <w:bCs/>
                <w:lang w:val="es-ES_tradnl"/>
              </w:rPr>
              <w:t>.</w:t>
            </w:r>
          </w:p>
          <w:p w:rsidR="00D14332" w:rsidRPr="007D56F0" w:rsidRDefault="00D14332" w:rsidP="00AE4D37">
            <w:pPr>
              <w:rPr>
                <w:rFonts w:ascii="Arial" w:hAnsi="Arial" w:cs="Arial"/>
                <w:bCs/>
                <w:lang w:val="es-ES_tradnl"/>
              </w:rPr>
            </w:pPr>
            <w:r w:rsidRPr="007D56F0">
              <w:rPr>
                <w:rFonts w:ascii="Arial" w:hAnsi="Arial" w:cs="Arial"/>
                <w:bCs/>
                <w:lang w:val="es-ES_tradnl"/>
              </w:rPr>
              <w:t xml:space="preserve"> </w:t>
            </w:r>
          </w:p>
          <w:p w:rsidR="007D5665" w:rsidRPr="005116A4" w:rsidRDefault="00D14332" w:rsidP="00D14332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       </w:t>
            </w:r>
          </w:p>
        </w:tc>
        <w:tc>
          <w:tcPr>
            <w:tcW w:w="5112" w:type="dxa"/>
            <w:tcBorders>
              <w:left w:val="single" w:sz="6" w:space="0" w:color="008000"/>
              <w:right w:val="single" w:sz="6" w:space="0" w:color="008000"/>
            </w:tcBorders>
          </w:tcPr>
          <w:p w:rsidR="000647CD" w:rsidRPr="00C07986" w:rsidRDefault="00D14332" w:rsidP="00D14332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Dominara el uso de </w:t>
            </w:r>
            <w:r w:rsidR="000647CD" w:rsidRPr="00C07986">
              <w:rPr>
                <w:rFonts w:ascii="Arial" w:hAnsi="Arial" w:cs="Arial"/>
                <w:sz w:val="22"/>
                <w:szCs w:val="22"/>
                <w:lang w:val="es-ES_tradnl"/>
              </w:rPr>
              <w:t>símbolos terminales y no terminales.</w:t>
            </w:r>
          </w:p>
          <w:p w:rsidR="000647CD" w:rsidRPr="00C07986" w:rsidRDefault="000647CD" w:rsidP="00D14332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>Conocerá los elementos de las gramáticas y será capaz  de definirlas.</w:t>
            </w:r>
          </w:p>
          <w:p w:rsidR="000647CD" w:rsidRPr="00C07986" w:rsidRDefault="00321CA4" w:rsidP="00D14332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>
              <w:rPr>
                <w:rFonts w:ascii="Arial" w:hAnsi="Arial" w:cs="Arial"/>
                <w:sz w:val="22"/>
                <w:szCs w:val="22"/>
                <w:lang w:val="es-ES_tradnl"/>
              </w:rPr>
              <w:t>Sera capaz de elaborar los dia</w:t>
            </w:r>
            <w:r w:rsidR="000647CD" w:rsidRPr="00C07986">
              <w:rPr>
                <w:rFonts w:ascii="Arial" w:hAnsi="Arial" w:cs="Arial"/>
                <w:sz w:val="22"/>
                <w:szCs w:val="22"/>
                <w:lang w:val="es-ES_tradnl"/>
              </w:rPr>
              <w:t>gramas de estados asociados con cada gramática</w:t>
            </w:r>
          </w:p>
          <w:p w:rsidR="000647CD" w:rsidRPr="00C07986" w:rsidRDefault="000647CD" w:rsidP="00D14332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Conocerá la función de los autómatas y matrices de transición en la implementación de analizadores sintácticos. </w:t>
            </w:r>
          </w:p>
          <w:p w:rsidR="007D5665" w:rsidRPr="00C07986" w:rsidRDefault="007D5665" w:rsidP="000647CD">
            <w:pPr>
              <w:ind w:left="497"/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</w:tc>
        <w:tc>
          <w:tcPr>
            <w:tcW w:w="5530" w:type="dxa"/>
            <w:tcBorders>
              <w:left w:val="single" w:sz="6" w:space="0" w:color="008000"/>
            </w:tcBorders>
          </w:tcPr>
          <w:p w:rsidR="00950753" w:rsidRPr="00C07986" w:rsidRDefault="00950753" w:rsidP="00D143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>El profesor expondrá los conceptos básicos de análisis sintáctico.</w:t>
            </w:r>
          </w:p>
          <w:p w:rsidR="00950753" w:rsidRPr="00C07986" w:rsidRDefault="00950753" w:rsidP="00D143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>El alumno investigara la definición de gramática y un ejemplo de la misma.</w:t>
            </w:r>
          </w:p>
          <w:p w:rsidR="00950753" w:rsidRPr="00C07986" w:rsidRDefault="00950753" w:rsidP="00D14332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>El alumno creara un diagrama de estados basado en una gramática presentada por el profesor.</w:t>
            </w:r>
          </w:p>
          <w:p w:rsidR="007D5665" w:rsidRPr="00C07986" w:rsidRDefault="00D14332" w:rsidP="00950753">
            <w:pPr>
              <w:numPr>
                <w:ilvl w:val="0"/>
                <w:numId w:val="1"/>
              </w:numPr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Elaborar ejercicios de uso de un Lenguaje de programación </w:t>
            </w:r>
            <w:r w:rsidR="00950753" w:rsidRPr="00C07986">
              <w:rPr>
                <w:rFonts w:ascii="Arial" w:hAnsi="Arial" w:cs="Arial"/>
                <w:sz w:val="22"/>
                <w:szCs w:val="22"/>
                <w:lang w:val="es-ES_tradnl"/>
              </w:rPr>
              <w:t>para la implementación del análisis sintáctico.</w:t>
            </w:r>
          </w:p>
        </w:tc>
      </w:tr>
      <w:tr w:rsidR="007D5665" w:rsidRPr="005116A4" w:rsidTr="0071289C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7D5665" w:rsidRPr="005116A4" w:rsidRDefault="007D5665" w:rsidP="00F14DDE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 w:rsidR="00D14332"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="00D14332">
              <w:rPr>
                <w:rFonts w:ascii="Arial" w:hAnsi="Arial" w:cs="Arial"/>
                <w:bCs/>
                <w:i/>
                <w:lang w:val="es-ES_tradnl"/>
              </w:rPr>
              <w:t xml:space="preserve">Aspectos: Habilidades, Conocimientos y Actitudes, ponderados de la siguiente manera 50%,30%,20%. El procedimiento es de evaluación continua. Los instrumentos de evaluación son: </w:t>
            </w:r>
            <w:r w:rsidR="00F14DDE">
              <w:rPr>
                <w:rFonts w:ascii="Arial" w:hAnsi="Arial" w:cs="Arial"/>
                <w:bCs/>
                <w:i/>
                <w:lang w:val="es-ES_tradnl"/>
              </w:rPr>
              <w:t xml:space="preserve">Revisión de ejercicios programas y gramáticas desarrolladas. </w:t>
            </w:r>
          </w:p>
        </w:tc>
      </w:tr>
    </w:tbl>
    <w:p w:rsidR="00D14332" w:rsidRDefault="00D14332" w:rsidP="00D14332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</w:p>
    <w:p w:rsidR="00D14332" w:rsidRPr="00087E05" w:rsidRDefault="00D14332" w:rsidP="00D14332">
      <w:pPr>
        <w:jc w:val="center"/>
        <w:rPr>
          <w:rFonts w:ascii="Arial" w:hAnsi="Arial" w:cs="Arial"/>
          <w:b/>
          <w:sz w:val="28"/>
          <w:szCs w:val="28"/>
          <w:lang w:val="es-ES_tradnl"/>
        </w:rPr>
      </w:pPr>
      <w:r w:rsidRPr="00087E05">
        <w:rPr>
          <w:rFonts w:ascii="Arial" w:hAnsi="Arial" w:cs="Arial"/>
          <w:b/>
          <w:sz w:val="28"/>
          <w:szCs w:val="28"/>
          <w:lang w:val="es-ES_tradnl"/>
        </w:rPr>
        <w:t>Contenido Temático</w:t>
      </w:r>
    </w:p>
    <w:p w:rsidR="00D14332" w:rsidRDefault="0062741A" w:rsidP="00D1433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2009140</wp:posOffset>
                </wp:positionH>
                <wp:positionV relativeFrom="paragraph">
                  <wp:posOffset>-7620</wp:posOffset>
                </wp:positionV>
                <wp:extent cx="7249160" cy="215900"/>
                <wp:effectExtent l="0" t="0" r="27940" b="12700"/>
                <wp:wrapNone/>
                <wp:docPr id="5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916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32" w:rsidRPr="007D56F0" w:rsidRDefault="00D14332" w:rsidP="00D1433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V.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>Unidad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n-GB"/>
                              </w:rPr>
                              <w:t>Integradora</w:t>
                            </w:r>
                            <w:proofErr w:type="spellEnd"/>
                          </w:p>
                          <w:p w:rsidR="00D14332" w:rsidRPr="00D14332" w:rsidRDefault="00D14332" w:rsidP="00D14332">
                            <w:pPr>
                              <w:rPr>
                                <w:rStyle w:val="mio"/>
                                <w:rFonts w:ascii="Times New Roman" w:hAnsi="Times New Roman" w:cs="Times New Roman"/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8" style="position:absolute;margin-left:158.2pt;margin-top:-.6pt;width:570.8pt;height:1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">
                <v:textbox inset="1mm,0,1mm,0">
                  <w:txbxContent>
                    <w:p w:rsidR="00D14332" w:rsidRPr="007D56F0" w:rsidRDefault="00D14332" w:rsidP="00D1433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n-GB"/>
                        </w:rPr>
                        <w:t>Unidad V. Unidad Integradora</w:t>
                      </w:r>
                    </w:p>
                    <w:p w:rsidR="00D14332" w:rsidRPr="00D14332" w:rsidRDefault="00D14332" w:rsidP="00D14332">
                      <w:pPr>
                        <w:rPr>
                          <w:rStyle w:val="mio"/>
                          <w:rFonts w:ascii="Times New Roman" w:hAnsi="Times New Roman" w:cs="Times New Roman"/>
                          <w:b w:val="0"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14332">
        <w:rPr>
          <w:rFonts w:ascii="Arial" w:hAnsi="Arial" w:cs="Arial"/>
          <w:lang w:val="es-ES_tradnl"/>
        </w:rPr>
        <w:t xml:space="preserve">Asignatura, Unidad/Tema: </w:t>
      </w:r>
    </w:p>
    <w:p w:rsidR="00D14332" w:rsidRDefault="0062741A" w:rsidP="00D1433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2015490</wp:posOffset>
                </wp:positionH>
                <wp:positionV relativeFrom="paragraph">
                  <wp:posOffset>158115</wp:posOffset>
                </wp:positionV>
                <wp:extent cx="7242810" cy="349885"/>
                <wp:effectExtent l="0" t="0" r="15240" b="12065"/>
                <wp:wrapNone/>
                <wp:docPr id="4" name="Rectangl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281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32" w:rsidRPr="007D56F0" w:rsidRDefault="00D14332" w:rsidP="00D14332">
                            <w:pP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Aplicará</w:t>
                            </w:r>
                            <w:r w:rsidR="00DC584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las técnicas de procesamiento del lenguaje </w:t>
                            </w:r>
                            <w:r w:rsidRPr="007D56F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en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un proceso de la vida real</w:t>
                            </w:r>
                            <w:r w:rsidRPr="007D56F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 xml:space="preserve"> y utilizara un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lenguaj</w:t>
                            </w:r>
                            <w:r w:rsidR="00DC5849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e de programación para desarrollarlo</w:t>
                            </w:r>
                            <w:r w:rsidRPr="007D56F0">
                              <w:rPr>
                                <w:rFonts w:ascii="Tahoma" w:hAnsi="Tahoma" w:cs="Tahoma"/>
                                <w:b/>
                                <w:sz w:val="22"/>
                                <w:szCs w:val="22"/>
                                <w:lang w:val="es-MX"/>
                              </w:rPr>
                              <w:t>.</w:t>
                            </w:r>
                          </w:p>
                          <w:p w:rsidR="00D14332" w:rsidRPr="00D14332" w:rsidRDefault="00D14332" w:rsidP="00D14332">
                            <w:pPr>
                              <w:rPr>
                                <w:szCs w:val="22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margin-left:158.7pt;margin-top:12.45pt;width:570.3pt;height:27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">
                <v:textbox inset="1mm,0,1mm,0">
                  <w:txbxContent>
                    <w:p w:rsidR="00D14332" w:rsidRPr="007D56F0" w:rsidRDefault="00D14332" w:rsidP="00D14332">
                      <w:pP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Aplicará</w:t>
                      </w:r>
                      <w:r w:rsidR="00DC5849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 xml:space="preserve"> las técnicas de procesamiento del lenguaje </w:t>
                      </w:r>
                      <w:r w:rsidRPr="007D56F0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 xml:space="preserve">en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un proceso de la vida real</w:t>
                      </w:r>
                      <w:r w:rsidRPr="007D56F0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 xml:space="preserve"> y utilizara un </w:t>
                      </w:r>
                      <w:r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lenguaj</w:t>
                      </w:r>
                      <w:r w:rsidR="00DC5849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e de programación para desarrollarlo</w:t>
                      </w:r>
                      <w:r w:rsidRPr="007D56F0">
                        <w:rPr>
                          <w:rFonts w:ascii="Tahoma" w:hAnsi="Tahoma" w:cs="Tahoma"/>
                          <w:b/>
                          <w:sz w:val="22"/>
                          <w:szCs w:val="22"/>
                          <w:lang w:val="es-MX"/>
                        </w:rPr>
                        <w:t>.</w:t>
                      </w:r>
                    </w:p>
                    <w:p w:rsidR="00D14332" w:rsidRPr="00D14332" w:rsidRDefault="00D14332" w:rsidP="00D14332">
                      <w:pPr>
                        <w:rPr>
                          <w:szCs w:val="22"/>
                          <w:lang w:val="es-MX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4332" w:rsidRDefault="00D14332" w:rsidP="00D1433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Objetivo de </w:t>
      </w:r>
      <w:smartTag w:uri="urn:schemas-microsoft-com:office:smarttags" w:element="PersonName">
        <w:smartTagPr>
          <w:attr w:name="ProductID" w:val="la Unidad"/>
        </w:smartTagPr>
        <w:r>
          <w:rPr>
            <w:rFonts w:ascii="Arial" w:hAnsi="Arial" w:cs="Arial"/>
            <w:lang w:val="es-ES_tradnl"/>
          </w:rPr>
          <w:t>la Unidad</w:t>
        </w:r>
      </w:smartTag>
      <w:r>
        <w:rPr>
          <w:rFonts w:ascii="Arial" w:hAnsi="Arial" w:cs="Arial"/>
          <w:lang w:val="es-ES_tradnl"/>
        </w:rPr>
        <w:t xml:space="preserve">/Tema: </w:t>
      </w:r>
    </w:p>
    <w:p w:rsidR="00D14332" w:rsidRDefault="00D14332" w:rsidP="00D14332">
      <w:pPr>
        <w:rPr>
          <w:rFonts w:ascii="Arial" w:hAnsi="Arial" w:cs="Arial"/>
          <w:lang w:val="es-ES_tradnl"/>
        </w:rPr>
      </w:pPr>
    </w:p>
    <w:p w:rsidR="00D14332" w:rsidRDefault="0062741A" w:rsidP="00D14332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b/>
          <w:i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8180070</wp:posOffset>
                </wp:positionH>
                <wp:positionV relativeFrom="paragraph">
                  <wp:posOffset>104775</wp:posOffset>
                </wp:positionV>
                <wp:extent cx="720090" cy="215900"/>
                <wp:effectExtent l="0" t="0" r="22860" b="12700"/>
                <wp:wrapNone/>
                <wp:docPr id="3" name="Rectangl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0090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4332" w:rsidRPr="00D14332" w:rsidRDefault="00950753" w:rsidP="00D14332">
                            <w:pPr>
                              <w:jc w:val="center"/>
                              <w:rPr>
                                <w:rStyle w:val="mio"/>
                                <w:lang w:val="es-MX"/>
                              </w:rPr>
                            </w:pPr>
                            <w:r>
                              <w:rPr>
                                <w:rStyle w:val="mio"/>
                                <w:lang w:val="es-MX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margin-left:644.1pt;margin-top:8.25pt;width:56.7pt;height:1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">
                <v:textbox inset="1mm,0,1mm,0">
                  <w:txbxContent>
                    <w:p w:rsidR="00D14332" w:rsidRPr="00D14332" w:rsidRDefault="00950753" w:rsidP="00D14332">
                      <w:pPr>
                        <w:jc w:val="center"/>
                        <w:rPr>
                          <w:rStyle w:val="mio"/>
                          <w:lang w:val="es-MX"/>
                        </w:rPr>
                      </w:pPr>
                      <w:r>
                        <w:rPr>
                          <w:rStyle w:val="mio"/>
                          <w:lang w:val="es-MX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</w:p>
    <w:p w:rsidR="00D14332" w:rsidRPr="007A0A42" w:rsidRDefault="00D14332" w:rsidP="00D14332">
      <w:pPr>
        <w:jc w:val="right"/>
        <w:rPr>
          <w:rFonts w:ascii="Arial" w:hAnsi="Arial" w:cs="Arial"/>
          <w:sz w:val="16"/>
          <w:szCs w:val="16"/>
          <w:lang w:val="es-ES_tradnl"/>
        </w:rPr>
      </w:pPr>
      <w:r>
        <w:rPr>
          <w:rFonts w:ascii="Arial" w:hAnsi="Arial" w:cs="Arial"/>
          <w:lang w:val="es-ES_tradnl"/>
        </w:rPr>
        <w:t>Tiempo Estimado</w:t>
      </w:r>
      <w:r>
        <w:rPr>
          <w:rFonts w:ascii="Arial" w:hAnsi="Arial" w:cs="Arial"/>
          <w:lang w:val="es-ES_tradnl"/>
        </w:rPr>
        <w:tab/>
      </w:r>
      <w:r>
        <w:rPr>
          <w:rFonts w:ascii="Arial" w:hAnsi="Arial" w:cs="Arial"/>
          <w:lang w:val="es-ES_tradnl"/>
        </w:rPr>
        <w:tab/>
        <w:t xml:space="preserve">       </w:t>
      </w:r>
      <w:proofErr w:type="spellStart"/>
      <w:r>
        <w:rPr>
          <w:rFonts w:ascii="Arial" w:hAnsi="Arial" w:cs="Arial"/>
          <w:lang w:val="es-ES_tradnl"/>
        </w:rPr>
        <w:t>hrs</w:t>
      </w:r>
      <w:proofErr w:type="spellEnd"/>
      <w:r>
        <w:rPr>
          <w:rFonts w:ascii="Arial" w:hAnsi="Arial" w:cs="Arial"/>
          <w:lang w:val="es-ES_tradnl"/>
        </w:rPr>
        <w:t>.</w:t>
      </w:r>
    </w:p>
    <w:tbl>
      <w:tblPr>
        <w:tblW w:w="0" w:type="auto"/>
        <w:tblBorders>
          <w:top w:val="single" w:sz="12" w:space="0" w:color="008000"/>
          <w:left w:val="single" w:sz="6" w:space="0" w:color="008000"/>
          <w:bottom w:val="single" w:sz="12" w:space="0" w:color="008000"/>
          <w:right w:val="single" w:sz="6" w:space="0" w:color="008000"/>
          <w:insideH w:val="single" w:sz="6" w:space="0" w:color="000000"/>
        </w:tblBorders>
        <w:tblLook w:val="01E0" w:firstRow="1" w:lastRow="1" w:firstColumn="1" w:lastColumn="1" w:noHBand="0" w:noVBand="0"/>
      </w:tblPr>
      <w:tblGrid>
        <w:gridCol w:w="4068"/>
        <w:gridCol w:w="5112"/>
        <w:gridCol w:w="5530"/>
      </w:tblGrid>
      <w:tr w:rsidR="00D14332" w:rsidRPr="005116A4" w:rsidTr="00285187">
        <w:trPr>
          <w:tblHeader/>
        </w:trPr>
        <w:tc>
          <w:tcPr>
            <w:tcW w:w="4068" w:type="dxa"/>
            <w:tcBorders>
              <w:top w:val="single" w:sz="12" w:space="0" w:color="008000"/>
              <w:right w:val="single" w:sz="6" w:space="0" w:color="008000"/>
            </w:tcBorders>
          </w:tcPr>
          <w:p w:rsidR="00D14332" w:rsidRPr="005116A4" w:rsidRDefault="00D14332" w:rsidP="0028518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Temática</w:t>
            </w:r>
          </w:p>
        </w:tc>
        <w:tc>
          <w:tcPr>
            <w:tcW w:w="5112" w:type="dxa"/>
            <w:tcBorders>
              <w:top w:val="single" w:sz="12" w:space="0" w:color="008000"/>
              <w:left w:val="single" w:sz="6" w:space="0" w:color="008000"/>
              <w:right w:val="single" w:sz="6" w:space="0" w:color="008000"/>
            </w:tcBorders>
          </w:tcPr>
          <w:p w:rsidR="00D14332" w:rsidRPr="005116A4" w:rsidRDefault="00D14332" w:rsidP="0028518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Aprendizaje</w:t>
            </w:r>
          </w:p>
        </w:tc>
        <w:tc>
          <w:tcPr>
            <w:tcW w:w="5530" w:type="dxa"/>
            <w:tcBorders>
              <w:top w:val="single" w:sz="12" w:space="0" w:color="008000"/>
              <w:left w:val="single" w:sz="6" w:space="0" w:color="008000"/>
            </w:tcBorders>
          </w:tcPr>
          <w:p w:rsidR="00D14332" w:rsidRPr="005116A4" w:rsidRDefault="00D14332" w:rsidP="00285187">
            <w:pPr>
              <w:rPr>
                <w:rFonts w:ascii="Arial" w:hAnsi="Arial" w:cs="Arial"/>
                <w:b/>
                <w:bCs/>
                <w:lang w:val="es-ES_tradnl"/>
              </w:rPr>
            </w:pPr>
            <w:r w:rsidRPr="005116A4">
              <w:rPr>
                <w:rFonts w:ascii="Arial" w:hAnsi="Arial" w:cs="Arial"/>
                <w:b/>
                <w:bCs/>
                <w:lang w:val="es-ES_tradnl"/>
              </w:rPr>
              <w:t>Estrategias</w:t>
            </w:r>
          </w:p>
        </w:tc>
      </w:tr>
      <w:tr w:rsidR="00D14332" w:rsidRPr="005116A4" w:rsidTr="00285187">
        <w:trPr>
          <w:trHeight w:val="5012"/>
        </w:trPr>
        <w:tc>
          <w:tcPr>
            <w:tcW w:w="4068" w:type="dxa"/>
            <w:tcBorders>
              <w:right w:val="single" w:sz="6" w:space="0" w:color="008000"/>
            </w:tcBorders>
          </w:tcPr>
          <w:p w:rsidR="00CC7D61" w:rsidRPr="00CC7D61" w:rsidRDefault="00CC7D61" w:rsidP="00CC7D61">
            <w:pPr>
              <w:rPr>
                <w:rFonts w:ascii="Arial" w:hAnsi="Arial" w:cs="Arial"/>
                <w:bCs/>
                <w:lang w:val="es-ES_tradnl"/>
              </w:rPr>
            </w:pPr>
            <w:r w:rsidRPr="00CC7D61">
              <w:rPr>
                <w:rFonts w:ascii="Arial" w:hAnsi="Arial" w:cs="Arial"/>
                <w:bCs/>
                <w:lang w:val="es-ES_tradnl"/>
              </w:rPr>
              <w:t>5.1 Reconocimiento de Voz</w:t>
            </w:r>
          </w:p>
          <w:p w:rsidR="00CC7D61" w:rsidRPr="00CC7D61" w:rsidRDefault="00CC7D61" w:rsidP="00CC7D61">
            <w:pPr>
              <w:rPr>
                <w:rFonts w:ascii="Arial" w:hAnsi="Arial" w:cs="Arial"/>
                <w:bCs/>
                <w:lang w:val="es-ES_tradnl"/>
              </w:rPr>
            </w:pPr>
            <w:r w:rsidRPr="00CC7D61">
              <w:rPr>
                <w:rFonts w:ascii="Arial" w:hAnsi="Arial" w:cs="Arial"/>
                <w:bCs/>
                <w:lang w:val="es-ES_tradnl"/>
              </w:rPr>
              <w:t>5.2 Texto a voz</w:t>
            </w:r>
          </w:p>
          <w:p w:rsidR="009664CF" w:rsidRPr="00CC7D61" w:rsidRDefault="009664CF" w:rsidP="00CC7D61">
            <w:pPr>
              <w:pStyle w:val="Prrafodelista"/>
              <w:numPr>
                <w:ilvl w:val="1"/>
                <w:numId w:val="37"/>
              </w:numPr>
              <w:rPr>
                <w:rFonts w:ascii="Arial" w:hAnsi="Arial" w:cs="Arial"/>
                <w:bCs/>
                <w:lang w:val="es-ES_tradnl"/>
              </w:rPr>
            </w:pPr>
            <w:r w:rsidRPr="00CC7D61">
              <w:rPr>
                <w:rFonts w:ascii="Arial" w:hAnsi="Arial" w:cs="Arial"/>
                <w:bCs/>
                <w:lang w:val="es-ES_tradnl"/>
              </w:rPr>
              <w:t>Caso</w:t>
            </w:r>
            <w:r w:rsidR="00CC7D61" w:rsidRPr="00CC7D61">
              <w:rPr>
                <w:rFonts w:ascii="Arial" w:hAnsi="Arial" w:cs="Arial"/>
                <w:bCs/>
                <w:lang w:val="es-ES_tradnl"/>
              </w:rPr>
              <w:t>s</w:t>
            </w:r>
            <w:r w:rsidRPr="00CC7D61">
              <w:rPr>
                <w:rFonts w:ascii="Arial" w:hAnsi="Arial" w:cs="Arial"/>
                <w:bCs/>
                <w:lang w:val="es-ES_tradnl"/>
              </w:rPr>
              <w:t xml:space="preserve"> de estudio</w:t>
            </w:r>
            <w:r w:rsidR="00CC7D61" w:rsidRPr="00CC7D61">
              <w:rPr>
                <w:rFonts w:ascii="Arial" w:hAnsi="Arial" w:cs="Arial"/>
                <w:bCs/>
                <w:lang w:val="es-ES_tradnl"/>
              </w:rPr>
              <w:t xml:space="preserve"> </w:t>
            </w:r>
          </w:p>
          <w:p w:rsidR="009664CF" w:rsidRPr="009E0AE5" w:rsidRDefault="00CC7D61" w:rsidP="00CC7D61">
            <w:pPr>
              <w:rPr>
                <w:rFonts w:ascii="Arial" w:hAnsi="Arial" w:cs="Arial"/>
                <w:bCs/>
                <w:lang w:val="es-ES_tradnl"/>
              </w:rPr>
            </w:pPr>
            <w:r>
              <w:rPr>
                <w:rFonts w:ascii="Arial" w:hAnsi="Arial" w:cs="Arial"/>
                <w:bCs/>
                <w:lang w:val="es-ES_tradnl"/>
              </w:rPr>
              <w:t xml:space="preserve">5.5 </w:t>
            </w:r>
            <w:r w:rsidR="009664CF" w:rsidRPr="009E0AE5">
              <w:rPr>
                <w:rFonts w:ascii="Arial" w:hAnsi="Arial" w:cs="Arial"/>
                <w:bCs/>
                <w:lang w:val="es-ES_tradnl"/>
              </w:rPr>
              <w:t xml:space="preserve">Validación del sistema de </w:t>
            </w:r>
            <w:r>
              <w:rPr>
                <w:rFonts w:ascii="Arial" w:hAnsi="Arial" w:cs="Arial"/>
                <w:bCs/>
                <w:lang w:val="es-ES_tradnl"/>
              </w:rPr>
              <w:t>procesamiento del lenguaje.</w:t>
            </w:r>
          </w:p>
          <w:p w:rsidR="00D14332" w:rsidRPr="005116A4" w:rsidRDefault="00D14332" w:rsidP="00285187">
            <w:pPr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</w:p>
        </w:tc>
        <w:tc>
          <w:tcPr>
            <w:tcW w:w="5112" w:type="dxa"/>
            <w:tcBorders>
              <w:left w:val="single" w:sz="6" w:space="0" w:color="008000"/>
              <w:right w:val="single" w:sz="6" w:space="0" w:color="008000"/>
            </w:tcBorders>
          </w:tcPr>
          <w:p w:rsidR="00D14332" w:rsidRPr="00C07986" w:rsidRDefault="00CC7D61" w:rsidP="0086761E">
            <w:pPr>
              <w:numPr>
                <w:ilvl w:val="0"/>
                <w:numId w:val="1"/>
              </w:numPr>
              <w:tabs>
                <w:tab w:val="clear" w:pos="720"/>
              </w:tabs>
              <w:ind w:left="497" w:hanging="440"/>
              <w:jc w:val="both"/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Sera capaz de desarrollar sistemas que identifiquen el lenguaje natural para la realización de consultas de SQL a bases de datos. </w:t>
            </w:r>
          </w:p>
        </w:tc>
        <w:tc>
          <w:tcPr>
            <w:tcW w:w="5530" w:type="dxa"/>
            <w:tcBorders>
              <w:left w:val="single" w:sz="6" w:space="0" w:color="008000"/>
            </w:tcBorders>
          </w:tcPr>
          <w:p w:rsidR="00D14332" w:rsidRPr="00C07986" w:rsidRDefault="009664CF" w:rsidP="0086761E">
            <w:pPr>
              <w:numPr>
                <w:ilvl w:val="0"/>
                <w:numId w:val="1"/>
              </w:numPr>
              <w:jc w:val="both"/>
              <w:rPr>
                <w:rFonts w:ascii="Arial" w:hAnsi="Arial" w:cs="Arial"/>
                <w:bCs/>
                <w:sz w:val="22"/>
                <w:szCs w:val="22"/>
                <w:lang w:val="es-ES_tradnl"/>
              </w:rPr>
            </w:pPr>
            <w:r w:rsidRPr="00C07986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Plantear en grupo la realización de un Proyecto Final el cuál consistirá en el análisis, modelado y </w:t>
            </w:r>
            <w:r w:rsidR="00CC7D61" w:rsidRPr="00C07986">
              <w:rPr>
                <w:rFonts w:ascii="Arial" w:hAnsi="Arial" w:cs="Arial"/>
                <w:sz w:val="22"/>
                <w:szCs w:val="22"/>
                <w:lang w:val="es-ES_tradnl"/>
              </w:rPr>
              <w:t>desarrollo de un sistema de procesamiento del lenguaje natural, experimentación y análisis del mismo de manera formal.</w:t>
            </w:r>
          </w:p>
        </w:tc>
      </w:tr>
      <w:tr w:rsidR="00D14332" w:rsidRPr="005116A4" w:rsidTr="00285187">
        <w:tc>
          <w:tcPr>
            <w:tcW w:w="14710" w:type="dxa"/>
            <w:gridSpan w:val="3"/>
            <w:tcBorders>
              <w:top w:val="single" w:sz="12" w:space="0" w:color="008000"/>
              <w:bottom w:val="single" w:sz="12" w:space="0" w:color="008000"/>
            </w:tcBorders>
          </w:tcPr>
          <w:p w:rsidR="00D14332" w:rsidRPr="005116A4" w:rsidRDefault="00D14332" w:rsidP="00CC7D61">
            <w:pPr>
              <w:tabs>
                <w:tab w:val="left" w:pos="5102"/>
              </w:tabs>
              <w:rPr>
                <w:rFonts w:ascii="Arial" w:hAnsi="Arial" w:cs="Arial"/>
                <w:b/>
                <w:bCs/>
                <w:sz w:val="22"/>
                <w:szCs w:val="22"/>
                <w:lang w:val="es-ES_tradnl"/>
              </w:rPr>
            </w:pPr>
            <w:r w:rsidRPr="00F82086">
              <w:rPr>
                <w:rFonts w:ascii="Arial" w:hAnsi="Arial" w:cs="Arial"/>
                <w:b/>
                <w:lang w:val="es-ES_tradnl"/>
              </w:rPr>
              <w:t>Criterios de evaluación de la unidad:</w:t>
            </w:r>
            <w:r>
              <w:rPr>
                <w:rFonts w:ascii="Arial" w:hAnsi="Arial" w:cs="Arial"/>
                <w:bCs/>
                <w:lang w:val="es-ES_tradnl"/>
              </w:rPr>
              <w:t xml:space="preserve"> </w:t>
            </w:r>
            <w:r w:rsidR="009664CF">
              <w:rPr>
                <w:rFonts w:ascii="Arial" w:hAnsi="Arial" w:cs="Arial"/>
                <w:bCs/>
                <w:i/>
                <w:lang w:val="es-ES_tradnl"/>
              </w:rPr>
              <w:t xml:space="preserve">Aspectos: Habilidades, Conocimientos y Actitudes, ponderados de la siguiente manera 50%,30%,20%. El procedimiento es de evaluación continua. Los instrumentos de evaluación son: Exposición del proyecto final de la </w:t>
            </w:r>
            <w:r w:rsidR="00CC7D61">
              <w:rPr>
                <w:rFonts w:ascii="Arial" w:hAnsi="Arial" w:cs="Arial"/>
                <w:bCs/>
                <w:i/>
                <w:lang w:val="es-ES_tradnl"/>
              </w:rPr>
              <w:t>aplicación del procesamiento del lenguaje natural.</w:t>
            </w:r>
          </w:p>
        </w:tc>
      </w:tr>
    </w:tbl>
    <w:p w:rsidR="007E1440" w:rsidRPr="00396CF3" w:rsidRDefault="007E1440" w:rsidP="00E218F0">
      <w:pPr>
        <w:spacing w:line="360" w:lineRule="auto"/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sz w:val="28"/>
          <w:szCs w:val="28"/>
          <w:lang w:val="es-ES_tradnl"/>
        </w:rPr>
        <w:br w:type="page"/>
      </w:r>
      <w:r w:rsidRPr="00396CF3">
        <w:rPr>
          <w:rFonts w:ascii="Arial" w:hAnsi="Arial" w:cs="Arial"/>
          <w:b/>
          <w:lang w:val="es-ES_tradnl"/>
        </w:rPr>
        <w:lastRenderedPageBreak/>
        <w:t>Criterios de Evaluación y Acreditación: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b/>
                <w:color w:val="FFFFFF"/>
                <w:lang w:val="es-ES_tradnl"/>
              </w:rPr>
            </w:pPr>
            <w:r w:rsidRPr="008D4389">
              <w:rPr>
                <w:rFonts w:ascii="Arial" w:hAnsi="Arial" w:cs="Arial"/>
                <w:b/>
                <w:color w:val="FFFFFF"/>
                <w:lang w:val="es-ES_tradnl"/>
              </w:rPr>
              <w:t>Evaluación:</w:t>
            </w:r>
          </w:p>
        </w:tc>
      </w:tr>
      <w:tr w:rsidR="007E1440" w:rsidRPr="008D4389" w:rsidTr="0071289C">
        <w:tc>
          <w:tcPr>
            <w:tcW w:w="14710" w:type="dxa"/>
            <w:tcBorders>
              <w:bottom w:val="single" w:sz="4" w:space="0" w:color="auto"/>
            </w:tcBorders>
          </w:tcPr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Las actividades de evaluación deberán ser continuas e integrales, centrándose principalmente en tres aspectos a saber: a) Habilidades.- Son las destrezas manuales, procedimentales y cognitivas que el alumno puede evidenciar al momento de la resolución de problemas. (el saber hacer); b) Actitudes.- Son respuestas del alumno ante las diversas situaciones sociales que se le presentan (el saber ser); c) Conocimientos: Es el saber teórico-conceptual que se puede incrementar. (el saber). 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habilidades y conocimientos, se sugieren las siguientes: elaboración de un ensayo, exposiciones, mapas conceptuales, socio-dramas, resolución de problemas, estudios de caso, avances de proyectos/investigación, 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reportes de lectura, prácticas de laboratorio y taller, ejercicios de evaluación, prácticas de campo, portafolio de evidencias, discusión analítica, participaciones significativas en clase, exámenes </w:t>
            </w:r>
            <w:proofErr w:type="spellStart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ó</w:t>
            </w:r>
            <w:proofErr w:type="spellEnd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 evaluación oral/escrita no calendarizados(as).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(No se permitirá ningún tipo de actividad de reposición)</w:t>
            </w:r>
          </w:p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</w:p>
          <w:p w:rsidR="007E1440" w:rsidRPr="008D4389" w:rsidRDefault="007E1440" w:rsidP="0071289C">
            <w:pPr>
              <w:rPr>
                <w:rFonts w:ascii="Arial" w:hAnsi="Arial" w:cs="Arial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Como herramientas de evaluación de las actitudes, se sugieren: a) bitácoras de puntualidad, entrega oportuna de trabajos y </w:t>
            </w:r>
            <w:proofErr w:type="spellStart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proactividad</w:t>
            </w:r>
            <w:proofErr w:type="spellEnd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; b) autoevaluación comentada; c) evidencia de participación en su comunidad de aprendizaje.</w:t>
            </w:r>
          </w:p>
        </w:tc>
      </w:tr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b/>
                <w:color w:val="FFFFFF"/>
                <w:sz w:val="22"/>
                <w:szCs w:val="22"/>
                <w:lang w:val="es-ES_tradnl"/>
              </w:rPr>
              <w:t>Acreditación:</w:t>
            </w:r>
          </w:p>
        </w:tc>
      </w:tr>
      <w:tr w:rsidR="007E1440" w:rsidRPr="008D4389" w:rsidTr="0071289C">
        <w:tc>
          <w:tcPr>
            <w:tcW w:w="14710" w:type="dxa"/>
          </w:tcPr>
          <w:p w:rsidR="007E1440" w:rsidRPr="008D4389" w:rsidRDefault="007E1440" w:rsidP="0071289C">
            <w:pPr>
              <w:rPr>
                <w:rFonts w:ascii="Arial" w:hAnsi="Arial" w:cs="Arial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Para acreditar el curso el alumno deberá cumplir con el 90% de las asistencias regulares del curso, además deberá presentar una evaluación mínima aprobatoria (70 </w:t>
            </w:r>
            <w:proofErr w:type="spellStart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>ptos</w:t>
            </w:r>
            <w:proofErr w:type="spellEnd"/>
            <w:r w:rsidRPr="008D4389">
              <w:rPr>
                <w:rFonts w:ascii="Arial" w:hAnsi="Arial" w:cs="Arial"/>
                <w:sz w:val="22"/>
                <w:szCs w:val="22"/>
                <w:lang w:val="es-ES_tradnl"/>
              </w:rPr>
              <w:t xml:space="preserve">.) en todos y cada uno de los aspectos a evaluar, si faltase uno de ellos, será sujeto de no acreditación.    </w:t>
            </w:r>
          </w:p>
        </w:tc>
      </w:tr>
    </w:tbl>
    <w:p w:rsidR="007E1440" w:rsidRDefault="007E1440" w:rsidP="007E1440">
      <w:pPr>
        <w:rPr>
          <w:rFonts w:ascii="Arial" w:hAnsi="Arial" w:cs="Arial"/>
          <w:lang w:val="es-ES_tradnl"/>
        </w:rPr>
      </w:pPr>
    </w:p>
    <w:p w:rsidR="007E1440" w:rsidRPr="00396CF3" w:rsidRDefault="007E1440" w:rsidP="007E1440">
      <w:pPr>
        <w:spacing w:line="360" w:lineRule="auto"/>
        <w:rPr>
          <w:rFonts w:ascii="Arial" w:hAnsi="Arial" w:cs="Arial"/>
          <w:b/>
          <w:lang w:val="es-ES_tradnl"/>
        </w:rPr>
      </w:pPr>
      <w:r w:rsidRPr="00396CF3">
        <w:rPr>
          <w:rFonts w:ascii="Arial" w:hAnsi="Arial" w:cs="Arial"/>
          <w:b/>
          <w:lang w:val="es-ES_tradnl"/>
        </w:rPr>
        <w:t>Bibliografía: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10"/>
      </w:tblGrid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color w:val="FFFFFF"/>
                <w:lang w:val="es-ES_tradnl"/>
              </w:rPr>
            </w:pPr>
            <w:r w:rsidRPr="008D4389">
              <w:rPr>
                <w:rFonts w:ascii="Arial" w:hAnsi="Arial" w:cs="Arial"/>
                <w:color w:val="FFFFFF"/>
                <w:lang w:val="es-ES_tradnl"/>
              </w:rPr>
              <w:t>Básica:</w:t>
            </w:r>
          </w:p>
        </w:tc>
      </w:tr>
      <w:tr w:rsidR="007E1440" w:rsidRPr="008D4389" w:rsidTr="0071289C">
        <w:tc>
          <w:tcPr>
            <w:tcW w:w="14710" w:type="dxa"/>
            <w:tcBorders>
              <w:bottom w:val="single" w:sz="4" w:space="0" w:color="auto"/>
            </w:tcBorders>
          </w:tcPr>
          <w:p w:rsidR="005023D9" w:rsidRDefault="005023D9" w:rsidP="005023D9">
            <w:pPr>
              <w:numPr>
                <w:ilvl w:val="0"/>
                <w:numId w:val="2"/>
              </w:num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</w:rPr>
              <w:t xml:space="preserve">S. Russell y P. </w:t>
            </w:r>
            <w:proofErr w:type="spellStart"/>
            <w:r>
              <w:rPr>
                <w:rFonts w:ascii="Arial" w:hAnsi="Arial" w:cs="Arial"/>
              </w:rPr>
              <w:t>Norvig</w:t>
            </w:r>
            <w:proofErr w:type="spellEnd"/>
            <w:r>
              <w:rPr>
                <w:rFonts w:ascii="Arial" w:hAnsi="Arial" w:cs="Arial"/>
              </w:rPr>
              <w:t xml:space="preserve">, Inteligencia Artificial un enfoque moderno, Ed. </w:t>
            </w:r>
            <w:r>
              <w:rPr>
                <w:rFonts w:ascii="Arial" w:hAnsi="Arial" w:cs="Arial"/>
                <w:lang w:val="en-GB"/>
              </w:rPr>
              <w:t>Prentice Hall.</w:t>
            </w:r>
          </w:p>
          <w:p w:rsidR="005023D9" w:rsidRDefault="005023D9" w:rsidP="005023D9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s-ES_tradnl"/>
              </w:rPr>
              <w:t xml:space="preserve">P. H. Winston, Inteligencia Artificial, Ed. </w:t>
            </w:r>
            <w:r>
              <w:rPr>
                <w:rFonts w:ascii="Arial" w:hAnsi="Arial" w:cs="Arial"/>
                <w:lang w:val="en-US"/>
              </w:rPr>
              <w:t xml:space="preserve">Addison-Wesley </w:t>
            </w:r>
            <w:proofErr w:type="spellStart"/>
            <w:r>
              <w:rPr>
                <w:rFonts w:ascii="Arial" w:hAnsi="Arial" w:cs="Arial"/>
                <w:lang w:val="en-US"/>
              </w:rPr>
              <w:t>Iberoamericana</w:t>
            </w:r>
            <w:proofErr w:type="spellEnd"/>
          </w:p>
          <w:p w:rsidR="00190218" w:rsidRDefault="00190218" w:rsidP="005023D9">
            <w:pPr>
              <w:numPr>
                <w:ilvl w:val="0"/>
                <w:numId w:val="2"/>
              </w:numPr>
              <w:rPr>
                <w:rFonts w:ascii="Arial" w:hAnsi="Arial" w:cs="Arial"/>
                <w:lang w:val="en-US"/>
              </w:rPr>
            </w:pPr>
            <w:proofErr w:type="spellStart"/>
            <w:r w:rsidRPr="0062741A">
              <w:rPr>
                <w:rFonts w:ascii="Arial" w:hAnsi="Arial" w:cs="Arial"/>
                <w:lang w:val="es-MX"/>
              </w:rPr>
              <w:t>Aho.Sethi.Ullman</w:t>
            </w:r>
            <w:proofErr w:type="spellEnd"/>
            <w:r w:rsidRPr="0062741A">
              <w:rPr>
                <w:rFonts w:ascii="Arial" w:hAnsi="Arial" w:cs="Arial"/>
                <w:lang w:val="es-MX"/>
              </w:rPr>
              <w:t xml:space="preserve">. Compiladores Principios </w:t>
            </w:r>
            <w:proofErr w:type="spellStart"/>
            <w:r w:rsidRPr="0062741A">
              <w:rPr>
                <w:rFonts w:ascii="Arial" w:hAnsi="Arial" w:cs="Arial"/>
                <w:lang w:val="es-MX"/>
              </w:rPr>
              <w:t>Tecnicas</w:t>
            </w:r>
            <w:proofErr w:type="spellEnd"/>
            <w:r w:rsidRPr="0062741A">
              <w:rPr>
                <w:rFonts w:ascii="Arial" w:hAnsi="Arial" w:cs="Arial"/>
                <w:lang w:val="es-MX"/>
              </w:rPr>
              <w:t xml:space="preserve"> y Herramientas Ed. </w:t>
            </w:r>
            <w:r w:rsidRPr="00190218">
              <w:rPr>
                <w:rFonts w:ascii="Arial" w:hAnsi="Arial" w:cs="Arial"/>
                <w:lang w:val="en-US"/>
              </w:rPr>
              <w:t>Pearson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 w:rsidRPr="00190218">
              <w:rPr>
                <w:rFonts w:ascii="Arial" w:hAnsi="Arial" w:cs="Arial"/>
                <w:lang w:val="en-US"/>
              </w:rPr>
              <w:t>Educacion</w:t>
            </w:r>
            <w:proofErr w:type="spellEnd"/>
            <w:r w:rsidRPr="00190218">
              <w:rPr>
                <w:rFonts w:ascii="Arial" w:hAnsi="Arial" w:cs="Arial"/>
                <w:lang w:val="en-US"/>
              </w:rPr>
              <w:t>.</w:t>
            </w:r>
          </w:p>
          <w:p w:rsidR="00334408" w:rsidRPr="008D4389" w:rsidRDefault="00334408" w:rsidP="005023D9">
            <w:pPr>
              <w:ind w:left="57"/>
              <w:rPr>
                <w:rFonts w:ascii="Arial" w:hAnsi="Arial" w:cs="Arial"/>
                <w:lang w:val="es-ES_tradnl"/>
              </w:rPr>
            </w:pPr>
          </w:p>
        </w:tc>
      </w:tr>
      <w:tr w:rsidR="007E1440" w:rsidRPr="008D4389" w:rsidTr="0071289C">
        <w:tc>
          <w:tcPr>
            <w:tcW w:w="14710" w:type="dxa"/>
            <w:shd w:val="clear" w:color="auto" w:fill="737373"/>
          </w:tcPr>
          <w:p w:rsidR="007E1440" w:rsidRPr="008D4389" w:rsidRDefault="007E1440" w:rsidP="0071289C">
            <w:pPr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</w:pPr>
            <w:r w:rsidRPr="008D4389">
              <w:rPr>
                <w:rFonts w:ascii="Arial" w:hAnsi="Arial" w:cs="Arial"/>
                <w:color w:val="FFFFFF"/>
                <w:sz w:val="22"/>
                <w:szCs w:val="22"/>
                <w:lang w:val="es-ES_tradnl"/>
              </w:rPr>
              <w:t>Complementaria:</w:t>
            </w:r>
          </w:p>
        </w:tc>
      </w:tr>
      <w:tr w:rsidR="007E1440" w:rsidRPr="009664CF" w:rsidTr="0071289C">
        <w:tc>
          <w:tcPr>
            <w:tcW w:w="14710" w:type="dxa"/>
          </w:tcPr>
          <w:p w:rsidR="00334408" w:rsidRPr="005023D9" w:rsidRDefault="005023D9" w:rsidP="009664CF">
            <w:pPr>
              <w:numPr>
                <w:ilvl w:val="0"/>
                <w:numId w:val="2"/>
              </w:numPr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lang w:val="es-ES_tradnl"/>
              </w:rPr>
              <w:t xml:space="preserve">N. </w:t>
            </w:r>
            <w:proofErr w:type="spellStart"/>
            <w:r>
              <w:rPr>
                <w:rFonts w:ascii="Arial" w:hAnsi="Arial" w:cs="Arial"/>
                <w:lang w:val="es-ES_tradnl"/>
              </w:rPr>
              <w:t>Nilsson</w:t>
            </w:r>
            <w:proofErr w:type="spellEnd"/>
            <w:r>
              <w:rPr>
                <w:rFonts w:ascii="Arial" w:hAnsi="Arial" w:cs="Arial"/>
                <w:lang w:val="es-ES_tradnl"/>
              </w:rPr>
              <w:t xml:space="preserve">, Inteligencia Artificial: una nueva síntesis, Ed. </w:t>
            </w:r>
            <w:r w:rsidRPr="005023D9">
              <w:rPr>
                <w:rFonts w:ascii="Arial" w:hAnsi="Arial" w:cs="Arial"/>
                <w:lang w:val="es-MX"/>
              </w:rPr>
              <w:t>Mc Graw Hill.</w:t>
            </w:r>
            <w:r>
              <w:rPr>
                <w:rFonts w:ascii="Arial" w:hAnsi="Arial" w:cs="Arial"/>
                <w:lang w:val="es-ES_tradnl"/>
              </w:rPr>
              <w:t>.</w:t>
            </w:r>
            <w:r w:rsidRPr="005023D9">
              <w:rPr>
                <w:rFonts w:ascii="Arial" w:hAnsi="Arial" w:cs="Arial"/>
                <w:lang w:val="es-MX"/>
              </w:rPr>
              <w:t xml:space="preserve"> </w:t>
            </w:r>
            <w:r w:rsidR="009664CF" w:rsidRPr="005023D9">
              <w:rPr>
                <w:rFonts w:ascii="Arial" w:hAnsi="Arial" w:cs="Arial"/>
                <w:lang w:val="es-MX"/>
              </w:rPr>
              <w:t>(Biblioteca personal del docente)</w:t>
            </w:r>
          </w:p>
          <w:p w:rsidR="009664CF" w:rsidRPr="009664CF" w:rsidRDefault="009664CF" w:rsidP="005023D9">
            <w:pPr>
              <w:ind w:left="57"/>
              <w:rPr>
                <w:rFonts w:ascii="Arial" w:hAnsi="Arial" w:cs="Arial"/>
                <w:i/>
                <w:sz w:val="22"/>
                <w:szCs w:val="22"/>
                <w:lang w:val="es-MX"/>
              </w:rPr>
            </w:pPr>
          </w:p>
        </w:tc>
      </w:tr>
    </w:tbl>
    <w:p w:rsidR="007E1440" w:rsidRPr="009664CF" w:rsidRDefault="007E1440" w:rsidP="007E1440">
      <w:pPr>
        <w:jc w:val="center"/>
        <w:rPr>
          <w:rFonts w:ascii="Arial" w:hAnsi="Arial" w:cs="Arial"/>
          <w:lang w:val="es-MX"/>
        </w:rPr>
      </w:pPr>
    </w:p>
    <w:p w:rsidR="00734B4D" w:rsidRPr="009664CF" w:rsidRDefault="00734B4D" w:rsidP="007E1440">
      <w:pPr>
        <w:jc w:val="center"/>
        <w:rPr>
          <w:rFonts w:ascii="Arial" w:hAnsi="Arial" w:cs="Arial"/>
          <w:lang w:val="es-MX"/>
        </w:rPr>
      </w:pPr>
    </w:p>
    <w:p w:rsidR="009664CF" w:rsidRPr="009664CF" w:rsidRDefault="009664CF" w:rsidP="007E1440">
      <w:pPr>
        <w:jc w:val="center"/>
        <w:rPr>
          <w:rFonts w:ascii="Arial" w:hAnsi="Arial" w:cs="Arial"/>
          <w:lang w:val="es-MX"/>
        </w:rPr>
      </w:pPr>
    </w:p>
    <w:p w:rsidR="009664CF" w:rsidRPr="009664CF" w:rsidRDefault="009664CF" w:rsidP="007E1440">
      <w:pPr>
        <w:jc w:val="center"/>
        <w:rPr>
          <w:rFonts w:ascii="Arial" w:hAnsi="Arial" w:cs="Arial"/>
          <w:lang w:val="es-MX"/>
        </w:rPr>
      </w:pPr>
    </w:p>
    <w:p w:rsidR="009664CF" w:rsidRPr="009664CF" w:rsidRDefault="009664CF" w:rsidP="007E1440">
      <w:pPr>
        <w:jc w:val="center"/>
        <w:rPr>
          <w:rFonts w:ascii="Arial" w:hAnsi="Arial" w:cs="Arial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0298"/>
        <w:gridCol w:w="2400"/>
      </w:tblGrid>
      <w:tr w:rsidR="0062741A" w:rsidTr="0062741A">
        <w:tc>
          <w:tcPr>
            <w:tcW w:w="14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41A" w:rsidRDefault="0062741A">
            <w:pPr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Modificaciones:</w:t>
            </w:r>
          </w:p>
        </w:tc>
      </w:tr>
      <w:tr w:rsidR="0062741A" w:rsidTr="0062741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41A" w:rsidRDefault="0062741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Revisión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41A" w:rsidRDefault="0062741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Modificación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2741A" w:rsidRDefault="0062741A">
            <w:pPr>
              <w:jc w:val="center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>Fecha</w:t>
            </w:r>
          </w:p>
        </w:tc>
      </w:tr>
      <w:tr w:rsidR="0062741A" w:rsidTr="0062741A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1A" w:rsidRDefault="002D4447" w:rsidP="0062741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</w:rPr>
              <w:t>00-01</w:t>
            </w:r>
            <w:bookmarkStart w:id="0" w:name="_GoBack"/>
            <w:bookmarkEnd w:id="0"/>
            <w:r w:rsidR="0062741A">
              <w:rPr>
                <w:rFonts w:ascii="Arial" w:hAnsi="Arial" w:cs="Arial"/>
              </w:rPr>
              <w:t>-2009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A" w:rsidRDefault="0062741A" w:rsidP="0062741A">
            <w:pPr>
              <w:pStyle w:val="Prrafodelista"/>
              <w:numPr>
                <w:ilvl w:val="0"/>
                <w:numId w:val="39"/>
              </w:numPr>
              <w:ind w:left="180" w:hanging="141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 xml:space="preserve">Base </w:t>
            </w:r>
          </w:p>
          <w:p w:rsidR="0062741A" w:rsidRDefault="0062741A">
            <w:pPr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1A" w:rsidRDefault="0062741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DD-MM-AAAA</w:t>
            </w:r>
          </w:p>
        </w:tc>
      </w:tr>
      <w:tr w:rsidR="0062741A" w:rsidTr="0062741A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1A" w:rsidRDefault="0062741A" w:rsidP="00ED1A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01-01-201</w:t>
            </w:r>
            <w:r w:rsidR="00ED1A54">
              <w:rPr>
                <w:rFonts w:ascii="Arial" w:hAnsi="Arial" w:cs="Arial"/>
              </w:rPr>
              <w:t>1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1A" w:rsidRDefault="0062741A" w:rsidP="0062741A">
            <w:pPr>
              <w:numPr>
                <w:ilvl w:val="0"/>
                <w:numId w:val="40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Revisión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41A" w:rsidRDefault="0062741A" w:rsidP="0062741A">
            <w:pPr>
              <w:jc w:val="center"/>
              <w:rPr>
                <w:rFonts w:ascii="Arial" w:hAnsi="Arial" w:cs="Arial"/>
                <w:lang w:val="es-ES_tradnl"/>
              </w:rPr>
            </w:pPr>
            <w:r>
              <w:rPr>
                <w:rFonts w:ascii="Arial" w:hAnsi="Arial" w:cs="Arial"/>
                <w:lang w:val="es-ES_tradnl"/>
              </w:rPr>
              <w:t>06-01-2011</w:t>
            </w:r>
          </w:p>
        </w:tc>
      </w:tr>
      <w:tr w:rsidR="0062741A" w:rsidTr="0062741A">
        <w:trPr>
          <w:trHeight w:val="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A" w:rsidRDefault="0062741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A" w:rsidRDefault="0062741A" w:rsidP="0062741A">
            <w:pPr>
              <w:numPr>
                <w:ilvl w:val="0"/>
                <w:numId w:val="40"/>
              </w:numPr>
              <w:tabs>
                <w:tab w:val="num" w:pos="175"/>
              </w:tabs>
              <w:ind w:left="317" w:hanging="317"/>
              <w:rPr>
                <w:rFonts w:ascii="Arial" w:hAnsi="Arial" w:cs="Arial"/>
                <w:lang w:val="es-ES_tradn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41A" w:rsidRDefault="0062741A">
            <w:pPr>
              <w:jc w:val="center"/>
              <w:rPr>
                <w:rFonts w:ascii="Arial" w:hAnsi="Arial" w:cs="Arial"/>
                <w:lang w:val="es-ES_tradnl"/>
              </w:rPr>
            </w:pPr>
          </w:p>
        </w:tc>
      </w:tr>
    </w:tbl>
    <w:p w:rsidR="0060439F" w:rsidRDefault="0060439F" w:rsidP="007E1440">
      <w:pPr>
        <w:jc w:val="center"/>
        <w:rPr>
          <w:rFonts w:ascii="Arial" w:hAnsi="Arial" w:cs="Arial"/>
          <w:lang w:val="es-ES_tradnl"/>
        </w:rPr>
      </w:pPr>
    </w:p>
    <w:p w:rsidR="008054DD" w:rsidRPr="00E70049" w:rsidRDefault="008054DD" w:rsidP="007E1440">
      <w:pPr>
        <w:jc w:val="center"/>
        <w:rPr>
          <w:rFonts w:ascii="Arial" w:hAnsi="Arial" w:cs="Arial"/>
          <w:lang w:val="es-ES_tradnl"/>
        </w:rPr>
      </w:pPr>
    </w:p>
    <w:sectPr w:rsidR="008054DD" w:rsidRPr="00E70049" w:rsidSect="00A5266A">
      <w:headerReference w:type="default" r:id="rId10"/>
      <w:footerReference w:type="default" r:id="rId11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1F9D" w:rsidRDefault="00DC1F9D">
      <w:r>
        <w:separator/>
      </w:r>
    </w:p>
  </w:endnote>
  <w:endnote w:type="continuationSeparator" w:id="0">
    <w:p w:rsidR="00DC1F9D" w:rsidRDefault="00DC1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9C" w:rsidRPr="007312EA" w:rsidRDefault="0071289C" w:rsidP="007312EA">
    <w:pPr>
      <w:pStyle w:val="Piedepgina"/>
      <w:jc w:val="right"/>
      <w:rPr>
        <w:lang w:val="es-ES_tradn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89C" w:rsidRPr="000D2515" w:rsidRDefault="0071289C" w:rsidP="000D2515">
    <w:pPr>
      <w:pStyle w:val="Piedepgina"/>
      <w:rPr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1F9D" w:rsidRDefault="00DC1F9D">
      <w:r>
        <w:separator/>
      </w:r>
    </w:p>
  </w:footnote>
  <w:footnote w:type="continuationSeparator" w:id="0">
    <w:p w:rsidR="00DC1F9D" w:rsidRDefault="00DC1F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71289C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 wp14:anchorId="04A321A4" wp14:editId="014E3F7D">
                <wp:extent cx="653415" cy="581660"/>
                <wp:effectExtent l="19050" t="0" r="0" b="0"/>
                <wp:docPr id="1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3415" cy="5816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71289C" w:rsidRPr="00E218F0" w:rsidRDefault="0071289C" w:rsidP="0062741A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>58-PLA-P0</w:t>
          </w:r>
          <w:r w:rsidR="0062741A">
            <w:rPr>
              <w:rFonts w:ascii="Arial" w:hAnsi="Arial" w:cs="Arial"/>
              <w:b/>
              <w:sz w:val="14"/>
              <w:szCs w:val="14"/>
            </w:rPr>
            <w:t>2-F01/REV.02</w:t>
          </w:r>
        </w:p>
      </w:tc>
    </w:tr>
    <w:tr w:rsidR="0071289C">
      <w:trPr>
        <w:cantSplit/>
        <w:trHeight w:val="601"/>
      </w:trPr>
      <w:tc>
        <w:tcPr>
          <w:tcW w:w="1260" w:type="dxa"/>
          <w:vMerge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71289C" w:rsidRPr="006B6651" w:rsidRDefault="0071289C" w:rsidP="00F512E7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71289C" w:rsidRPr="00E218F0" w:rsidRDefault="0071289C" w:rsidP="00E218F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8809FD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8809FD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2D4447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1</w:t>
          </w:r>
          <w:r w:rsidR="008809FD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>
            <w:rPr>
              <w:rStyle w:val="Nmerodepgina"/>
              <w:rFonts w:ascii="Arial" w:hAnsi="Arial" w:cs="Arial"/>
              <w:b/>
              <w:sz w:val="14"/>
              <w:szCs w:val="14"/>
            </w:rPr>
            <w:t>6</w:t>
          </w:r>
        </w:p>
      </w:tc>
    </w:tr>
  </w:tbl>
  <w:p w:rsidR="0071289C" w:rsidRPr="00F512E7" w:rsidRDefault="0071289C" w:rsidP="00F512E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580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260"/>
      <w:gridCol w:w="10620"/>
      <w:gridCol w:w="2700"/>
    </w:tblGrid>
    <w:tr w:rsidR="0071289C">
      <w:trPr>
        <w:cantSplit/>
        <w:trHeight w:val="424"/>
      </w:trPr>
      <w:tc>
        <w:tcPr>
          <w:tcW w:w="1260" w:type="dxa"/>
          <w:vMerge w:val="restart"/>
          <w:vAlign w:val="center"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noProof/>
              <w:sz w:val="2"/>
              <w:lang w:val="en-US" w:eastAsia="en-US"/>
            </w:rPr>
            <w:drawing>
              <wp:inline distT="0" distB="0" distL="0" distR="0">
                <wp:extent cx="650875" cy="581660"/>
                <wp:effectExtent l="0" t="0" r="0" b="8890"/>
                <wp:docPr id="2" name="Imagen 1" descr="logo unisie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sie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0875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620" w:type="dxa"/>
          <w:vAlign w:val="center"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 w:rsidRPr="006B6651">
            <w:rPr>
              <w:rFonts w:ascii="Arial" w:hAnsi="Arial" w:cs="Arial"/>
              <w:b/>
              <w:szCs w:val="16"/>
            </w:rPr>
            <w:t>UNIVERSIDAD DE LA SIERRA</w:t>
          </w:r>
        </w:p>
      </w:tc>
      <w:tc>
        <w:tcPr>
          <w:tcW w:w="2700" w:type="dxa"/>
          <w:vAlign w:val="center"/>
        </w:tcPr>
        <w:p w:rsidR="0071289C" w:rsidRPr="00E218F0" w:rsidRDefault="0071289C" w:rsidP="00E218F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>58-PLA-P03-F01/REV.01</w:t>
          </w:r>
        </w:p>
      </w:tc>
    </w:tr>
    <w:tr w:rsidR="0071289C">
      <w:trPr>
        <w:cantSplit/>
        <w:trHeight w:val="601"/>
      </w:trPr>
      <w:tc>
        <w:tcPr>
          <w:tcW w:w="1260" w:type="dxa"/>
          <w:vMerge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  <w:tc>
        <w:tcPr>
          <w:tcW w:w="10620" w:type="dxa"/>
          <w:vAlign w:val="center"/>
        </w:tcPr>
        <w:p w:rsidR="0071289C" w:rsidRPr="006B6651" w:rsidRDefault="0071289C" w:rsidP="0071289C">
          <w:pPr>
            <w:pStyle w:val="Encabezad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b/>
              <w:szCs w:val="16"/>
            </w:rPr>
            <w:t>CARTA DESCRIPTIVA</w:t>
          </w:r>
        </w:p>
      </w:tc>
      <w:tc>
        <w:tcPr>
          <w:tcW w:w="2700" w:type="dxa"/>
          <w:vAlign w:val="center"/>
        </w:tcPr>
        <w:p w:rsidR="0071289C" w:rsidRPr="00E218F0" w:rsidRDefault="0071289C" w:rsidP="00E218F0">
          <w:pPr>
            <w:pStyle w:val="Encabezad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E218F0">
            <w:rPr>
              <w:rFonts w:ascii="Arial" w:hAnsi="Arial" w:cs="Arial"/>
              <w:b/>
              <w:sz w:val="14"/>
              <w:szCs w:val="14"/>
            </w:rPr>
            <w:t xml:space="preserve">HOJA </w:t>
          </w:r>
          <w:r w:rsidR="008809FD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PAGE </w:instrText>
          </w:r>
          <w:r w:rsidR="008809FD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2D4447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8</w:t>
          </w:r>
          <w:r w:rsidR="008809FD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t xml:space="preserve"> DE </w:t>
          </w:r>
          <w:r w:rsidR="008809FD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begin"/>
          </w:r>
          <w:r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instrText xml:space="preserve"> NUMPAGES </w:instrText>
          </w:r>
          <w:r w:rsidR="008809FD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separate"/>
          </w:r>
          <w:r w:rsidR="002D4447">
            <w:rPr>
              <w:rStyle w:val="Nmerodepgina"/>
              <w:rFonts w:ascii="Arial" w:hAnsi="Arial" w:cs="Arial"/>
              <w:b/>
              <w:noProof/>
              <w:sz w:val="14"/>
              <w:szCs w:val="14"/>
            </w:rPr>
            <w:t>8</w:t>
          </w:r>
          <w:r w:rsidR="008809FD" w:rsidRPr="00E218F0">
            <w:rPr>
              <w:rStyle w:val="Nmerodepgina"/>
              <w:rFonts w:ascii="Arial" w:hAnsi="Arial" w:cs="Arial"/>
              <w:b/>
              <w:sz w:val="14"/>
              <w:szCs w:val="14"/>
            </w:rPr>
            <w:fldChar w:fldCharType="end"/>
          </w:r>
        </w:p>
      </w:tc>
    </w:tr>
  </w:tbl>
  <w:p w:rsidR="0071289C" w:rsidRPr="007312EA" w:rsidRDefault="0071289C" w:rsidP="007312EA">
    <w:pPr>
      <w:pStyle w:val="Encabezado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</w:r>
    <w:r>
      <w:rPr>
        <w:lang w:val="es-ES_tradnl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719"/>
    <w:multiLevelType w:val="multilevel"/>
    <w:tmpl w:val="0970563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4F55F01"/>
    <w:multiLevelType w:val="hybridMultilevel"/>
    <w:tmpl w:val="CD3C063E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E80504"/>
    <w:multiLevelType w:val="hybridMultilevel"/>
    <w:tmpl w:val="4F7CBE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01B29"/>
    <w:multiLevelType w:val="multilevel"/>
    <w:tmpl w:val="3346846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539716E"/>
    <w:multiLevelType w:val="hybridMultilevel"/>
    <w:tmpl w:val="AA1214D8"/>
    <w:lvl w:ilvl="0" w:tplc="82F6B08C">
      <w:start w:val="1"/>
      <w:numFmt w:val="bullet"/>
      <w:lvlText w:val="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463CE3"/>
    <w:multiLevelType w:val="multilevel"/>
    <w:tmpl w:val="41CA3C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6E61E48"/>
    <w:multiLevelType w:val="hybridMultilevel"/>
    <w:tmpl w:val="C7664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96EC6"/>
    <w:multiLevelType w:val="hybridMultilevel"/>
    <w:tmpl w:val="B832DE64"/>
    <w:lvl w:ilvl="0" w:tplc="A3AA602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CA302A"/>
    <w:multiLevelType w:val="hybridMultilevel"/>
    <w:tmpl w:val="76A892CE"/>
    <w:lvl w:ilvl="0" w:tplc="85A2179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E7B14"/>
    <w:multiLevelType w:val="hybridMultilevel"/>
    <w:tmpl w:val="FE14DE9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C3B9D"/>
    <w:multiLevelType w:val="hybridMultilevel"/>
    <w:tmpl w:val="4CE0BE7E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B03D41"/>
    <w:multiLevelType w:val="hybridMultilevel"/>
    <w:tmpl w:val="83A23EBC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EDC18E3"/>
    <w:multiLevelType w:val="hybridMultilevel"/>
    <w:tmpl w:val="D6AE5EE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1A63A9"/>
    <w:multiLevelType w:val="hybridMultilevel"/>
    <w:tmpl w:val="D4BCE8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0E2547"/>
    <w:multiLevelType w:val="hybridMultilevel"/>
    <w:tmpl w:val="A5FE78C4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D5701"/>
    <w:multiLevelType w:val="hybridMultilevel"/>
    <w:tmpl w:val="09D8F7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CAA2618"/>
    <w:multiLevelType w:val="hybridMultilevel"/>
    <w:tmpl w:val="567409F6"/>
    <w:lvl w:ilvl="0" w:tplc="82F6B08C">
      <w:start w:val="1"/>
      <w:numFmt w:val="bullet"/>
      <w:lvlText w:val=""/>
      <w:lvlJc w:val="left"/>
      <w:pPr>
        <w:tabs>
          <w:tab w:val="num" w:pos="720"/>
        </w:tabs>
        <w:ind w:left="720" w:hanging="663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7269C4"/>
    <w:multiLevelType w:val="multilevel"/>
    <w:tmpl w:val="B38CB26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3A45471"/>
    <w:multiLevelType w:val="hybridMultilevel"/>
    <w:tmpl w:val="54DCE6BE"/>
    <w:lvl w:ilvl="0" w:tplc="82F6B08C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541307"/>
    <w:multiLevelType w:val="hybridMultilevel"/>
    <w:tmpl w:val="35963802"/>
    <w:lvl w:ilvl="0" w:tplc="D99E2628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  <w:color w:val="auto"/>
      </w:rPr>
    </w:lvl>
    <w:lvl w:ilvl="1" w:tplc="C97671FC">
      <w:numFmt w:val="none"/>
      <w:lvlText w:val=""/>
      <w:lvlJc w:val="left"/>
      <w:pPr>
        <w:tabs>
          <w:tab w:val="num" w:pos="360"/>
        </w:tabs>
      </w:pPr>
    </w:lvl>
    <w:lvl w:ilvl="2" w:tplc="6F0A2A30">
      <w:numFmt w:val="none"/>
      <w:lvlText w:val=""/>
      <w:lvlJc w:val="left"/>
      <w:pPr>
        <w:tabs>
          <w:tab w:val="num" w:pos="360"/>
        </w:tabs>
      </w:pPr>
    </w:lvl>
    <w:lvl w:ilvl="3" w:tplc="CECE62CE">
      <w:numFmt w:val="none"/>
      <w:lvlText w:val=""/>
      <w:lvlJc w:val="left"/>
      <w:pPr>
        <w:tabs>
          <w:tab w:val="num" w:pos="360"/>
        </w:tabs>
      </w:pPr>
    </w:lvl>
    <w:lvl w:ilvl="4" w:tplc="FF002EB0">
      <w:numFmt w:val="none"/>
      <w:lvlText w:val=""/>
      <w:lvlJc w:val="left"/>
      <w:pPr>
        <w:tabs>
          <w:tab w:val="num" w:pos="360"/>
        </w:tabs>
      </w:pPr>
    </w:lvl>
    <w:lvl w:ilvl="5" w:tplc="77300B2A">
      <w:numFmt w:val="none"/>
      <w:lvlText w:val=""/>
      <w:lvlJc w:val="left"/>
      <w:pPr>
        <w:tabs>
          <w:tab w:val="num" w:pos="360"/>
        </w:tabs>
      </w:pPr>
    </w:lvl>
    <w:lvl w:ilvl="6" w:tplc="870A11EC">
      <w:numFmt w:val="none"/>
      <w:lvlText w:val=""/>
      <w:lvlJc w:val="left"/>
      <w:pPr>
        <w:tabs>
          <w:tab w:val="num" w:pos="360"/>
        </w:tabs>
      </w:pPr>
    </w:lvl>
    <w:lvl w:ilvl="7" w:tplc="D8A6FA7A">
      <w:numFmt w:val="none"/>
      <w:lvlText w:val=""/>
      <w:lvlJc w:val="left"/>
      <w:pPr>
        <w:tabs>
          <w:tab w:val="num" w:pos="360"/>
        </w:tabs>
      </w:pPr>
    </w:lvl>
    <w:lvl w:ilvl="8" w:tplc="B7D4D3A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36267B43"/>
    <w:multiLevelType w:val="multilevel"/>
    <w:tmpl w:val="2E32B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393E4B51"/>
    <w:multiLevelType w:val="hybridMultilevel"/>
    <w:tmpl w:val="4FBC4DDE"/>
    <w:lvl w:ilvl="0" w:tplc="82F6B08C">
      <w:start w:val="1"/>
      <w:numFmt w:val="bullet"/>
      <w:lvlText w:val=""/>
      <w:lvlJc w:val="left"/>
      <w:pPr>
        <w:ind w:left="36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DB1CA9"/>
    <w:multiLevelType w:val="hybridMultilevel"/>
    <w:tmpl w:val="12F22BF0"/>
    <w:lvl w:ilvl="0" w:tplc="A3AA60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3EDC2EB8"/>
    <w:multiLevelType w:val="hybridMultilevel"/>
    <w:tmpl w:val="A5B23D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9452A1"/>
    <w:multiLevelType w:val="hybridMultilevel"/>
    <w:tmpl w:val="827C39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E1143A"/>
    <w:multiLevelType w:val="multilevel"/>
    <w:tmpl w:val="74B2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CF5495"/>
    <w:multiLevelType w:val="multilevel"/>
    <w:tmpl w:val="DDAE06A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793776F"/>
    <w:multiLevelType w:val="multilevel"/>
    <w:tmpl w:val="A82C4BB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28">
    <w:nsid w:val="581B5EE3"/>
    <w:multiLevelType w:val="hybridMultilevel"/>
    <w:tmpl w:val="D6A64B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8404501"/>
    <w:multiLevelType w:val="multilevel"/>
    <w:tmpl w:val="CBB20B4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5FF44F4B"/>
    <w:multiLevelType w:val="hybridMultilevel"/>
    <w:tmpl w:val="5FFA940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7C4727"/>
    <w:multiLevelType w:val="multilevel"/>
    <w:tmpl w:val="F17A9F3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2">
    <w:nsid w:val="622F74DB"/>
    <w:multiLevelType w:val="hybridMultilevel"/>
    <w:tmpl w:val="8B7ED1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693D24"/>
    <w:multiLevelType w:val="hybridMultilevel"/>
    <w:tmpl w:val="8DE659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DB18E5"/>
    <w:multiLevelType w:val="multilevel"/>
    <w:tmpl w:val="5A14125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65"/>
        </w:tabs>
        <w:ind w:left="13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39"/>
        </w:tabs>
        <w:ind w:left="18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5">
    <w:nsid w:val="73060A09"/>
    <w:multiLevelType w:val="multilevel"/>
    <w:tmpl w:val="B38CB2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>
    <w:nsid w:val="73961E56"/>
    <w:multiLevelType w:val="multilevel"/>
    <w:tmpl w:val="F6D6198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78E36FBE"/>
    <w:multiLevelType w:val="multilevel"/>
    <w:tmpl w:val="215AEA7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abstractNum w:abstractNumId="38">
    <w:nsid w:val="7CB62F82"/>
    <w:multiLevelType w:val="multilevel"/>
    <w:tmpl w:val="B3508F2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1"/>
        </w:tabs>
        <w:ind w:left="12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6"/>
  </w:num>
  <w:num w:numId="4">
    <w:abstractNumId w:val="5"/>
  </w:num>
  <w:num w:numId="5">
    <w:abstractNumId w:val="20"/>
  </w:num>
  <w:num w:numId="6">
    <w:abstractNumId w:val="19"/>
  </w:num>
  <w:num w:numId="7">
    <w:abstractNumId w:val="17"/>
  </w:num>
  <w:num w:numId="8">
    <w:abstractNumId w:val="29"/>
  </w:num>
  <w:num w:numId="9">
    <w:abstractNumId w:val="1"/>
  </w:num>
  <w:num w:numId="10">
    <w:abstractNumId w:val="26"/>
  </w:num>
  <w:num w:numId="11">
    <w:abstractNumId w:val="0"/>
  </w:num>
  <w:num w:numId="12">
    <w:abstractNumId w:val="14"/>
  </w:num>
  <w:num w:numId="13">
    <w:abstractNumId w:val="28"/>
  </w:num>
  <w:num w:numId="14">
    <w:abstractNumId w:val="15"/>
  </w:num>
  <w:num w:numId="15">
    <w:abstractNumId w:val="33"/>
  </w:num>
  <w:num w:numId="16">
    <w:abstractNumId w:val="6"/>
  </w:num>
  <w:num w:numId="17">
    <w:abstractNumId w:val="2"/>
  </w:num>
  <w:num w:numId="18">
    <w:abstractNumId w:val="24"/>
  </w:num>
  <w:num w:numId="19">
    <w:abstractNumId w:val="32"/>
  </w:num>
  <w:num w:numId="20">
    <w:abstractNumId w:val="35"/>
  </w:num>
  <w:num w:numId="21">
    <w:abstractNumId w:val="9"/>
  </w:num>
  <w:num w:numId="22">
    <w:abstractNumId w:val="21"/>
  </w:num>
  <w:num w:numId="23">
    <w:abstractNumId w:val="18"/>
  </w:num>
  <w:num w:numId="24">
    <w:abstractNumId w:val="23"/>
  </w:num>
  <w:num w:numId="25">
    <w:abstractNumId w:val="13"/>
  </w:num>
  <w:num w:numId="26">
    <w:abstractNumId w:val="12"/>
  </w:num>
  <w:num w:numId="27">
    <w:abstractNumId w:val="4"/>
  </w:num>
  <w:num w:numId="28">
    <w:abstractNumId w:val="22"/>
  </w:num>
  <w:num w:numId="29">
    <w:abstractNumId w:val="7"/>
  </w:num>
  <w:num w:numId="30">
    <w:abstractNumId w:val="38"/>
  </w:num>
  <w:num w:numId="31">
    <w:abstractNumId w:val="31"/>
  </w:num>
  <w:num w:numId="32">
    <w:abstractNumId w:val="34"/>
  </w:num>
  <w:num w:numId="33">
    <w:abstractNumId w:val="27"/>
  </w:num>
  <w:num w:numId="34">
    <w:abstractNumId w:val="37"/>
  </w:num>
  <w:num w:numId="35">
    <w:abstractNumId w:val="25"/>
  </w:num>
  <w:num w:numId="36">
    <w:abstractNumId w:val="36"/>
  </w:num>
  <w:num w:numId="37">
    <w:abstractNumId w:val="3"/>
  </w:num>
  <w:num w:numId="38">
    <w:abstractNumId w:val="30"/>
  </w:num>
  <w:num w:numId="39">
    <w:abstractNumId w:val="8"/>
  </w:num>
  <w:num w:numId="4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516"/>
    <w:rsid w:val="00016E54"/>
    <w:rsid w:val="0002051E"/>
    <w:rsid w:val="00025691"/>
    <w:rsid w:val="00046F95"/>
    <w:rsid w:val="0005331E"/>
    <w:rsid w:val="00054FD1"/>
    <w:rsid w:val="00061112"/>
    <w:rsid w:val="000647CD"/>
    <w:rsid w:val="000753EB"/>
    <w:rsid w:val="00087E05"/>
    <w:rsid w:val="0009093D"/>
    <w:rsid w:val="000C01A3"/>
    <w:rsid w:val="000D0687"/>
    <w:rsid w:val="000D2515"/>
    <w:rsid w:val="000E0626"/>
    <w:rsid w:val="000F105D"/>
    <w:rsid w:val="000F28E0"/>
    <w:rsid w:val="001001D3"/>
    <w:rsid w:val="001067B7"/>
    <w:rsid w:val="00126A78"/>
    <w:rsid w:val="0013460F"/>
    <w:rsid w:val="00151230"/>
    <w:rsid w:val="00152BFA"/>
    <w:rsid w:val="0015769D"/>
    <w:rsid w:val="00160AFA"/>
    <w:rsid w:val="00175EF0"/>
    <w:rsid w:val="00190218"/>
    <w:rsid w:val="00190CAC"/>
    <w:rsid w:val="00196DA0"/>
    <w:rsid w:val="001A3213"/>
    <w:rsid w:val="001C1D29"/>
    <w:rsid w:val="001D43B9"/>
    <w:rsid w:val="001F2961"/>
    <w:rsid w:val="001F35AA"/>
    <w:rsid w:val="001F38CD"/>
    <w:rsid w:val="001F72D6"/>
    <w:rsid w:val="00210FF0"/>
    <w:rsid w:val="00214B27"/>
    <w:rsid w:val="00222B78"/>
    <w:rsid w:val="00222D7A"/>
    <w:rsid w:val="00243D76"/>
    <w:rsid w:val="00244ACB"/>
    <w:rsid w:val="00247C25"/>
    <w:rsid w:val="00250799"/>
    <w:rsid w:val="00250B83"/>
    <w:rsid w:val="00253CA6"/>
    <w:rsid w:val="002578B3"/>
    <w:rsid w:val="00292464"/>
    <w:rsid w:val="002A3F2B"/>
    <w:rsid w:val="002B24FD"/>
    <w:rsid w:val="002B4850"/>
    <w:rsid w:val="002C2C40"/>
    <w:rsid w:val="002C30BF"/>
    <w:rsid w:val="002D4447"/>
    <w:rsid w:val="002E1D2E"/>
    <w:rsid w:val="002E3939"/>
    <w:rsid w:val="002E5829"/>
    <w:rsid w:val="002F4891"/>
    <w:rsid w:val="00302C6F"/>
    <w:rsid w:val="0030493A"/>
    <w:rsid w:val="00314073"/>
    <w:rsid w:val="0031604B"/>
    <w:rsid w:val="00321CA4"/>
    <w:rsid w:val="0032560F"/>
    <w:rsid w:val="00333599"/>
    <w:rsid w:val="00334408"/>
    <w:rsid w:val="00341441"/>
    <w:rsid w:val="0034545C"/>
    <w:rsid w:val="00351ECD"/>
    <w:rsid w:val="00365258"/>
    <w:rsid w:val="003658A3"/>
    <w:rsid w:val="003B4B46"/>
    <w:rsid w:val="003C10CC"/>
    <w:rsid w:val="003C4BBB"/>
    <w:rsid w:val="003C6A5E"/>
    <w:rsid w:val="003C75F4"/>
    <w:rsid w:val="003D0B02"/>
    <w:rsid w:val="003E093D"/>
    <w:rsid w:val="003F5253"/>
    <w:rsid w:val="003F528D"/>
    <w:rsid w:val="00410A73"/>
    <w:rsid w:val="0041316A"/>
    <w:rsid w:val="0042307E"/>
    <w:rsid w:val="00447228"/>
    <w:rsid w:val="00447495"/>
    <w:rsid w:val="00455C35"/>
    <w:rsid w:val="004706CD"/>
    <w:rsid w:val="004729D2"/>
    <w:rsid w:val="00477E1D"/>
    <w:rsid w:val="004826CA"/>
    <w:rsid w:val="00486A57"/>
    <w:rsid w:val="004931B3"/>
    <w:rsid w:val="004A5833"/>
    <w:rsid w:val="004A63B8"/>
    <w:rsid w:val="004B72C2"/>
    <w:rsid w:val="004D06DE"/>
    <w:rsid w:val="004E65A4"/>
    <w:rsid w:val="005023D9"/>
    <w:rsid w:val="00505826"/>
    <w:rsid w:val="00506DEB"/>
    <w:rsid w:val="005144BA"/>
    <w:rsid w:val="00530AFA"/>
    <w:rsid w:val="005311E2"/>
    <w:rsid w:val="00534470"/>
    <w:rsid w:val="005379F2"/>
    <w:rsid w:val="00541727"/>
    <w:rsid w:val="005457ED"/>
    <w:rsid w:val="00561F36"/>
    <w:rsid w:val="005738A2"/>
    <w:rsid w:val="00574390"/>
    <w:rsid w:val="00577A87"/>
    <w:rsid w:val="00585A24"/>
    <w:rsid w:val="00594301"/>
    <w:rsid w:val="00596F88"/>
    <w:rsid w:val="00597354"/>
    <w:rsid w:val="005B025B"/>
    <w:rsid w:val="005C564A"/>
    <w:rsid w:val="005F206A"/>
    <w:rsid w:val="005F7FD5"/>
    <w:rsid w:val="00600DBF"/>
    <w:rsid w:val="0060337D"/>
    <w:rsid w:val="0060439F"/>
    <w:rsid w:val="00604AE5"/>
    <w:rsid w:val="006162F9"/>
    <w:rsid w:val="0062174F"/>
    <w:rsid w:val="00624E32"/>
    <w:rsid w:val="0062741A"/>
    <w:rsid w:val="00636690"/>
    <w:rsid w:val="00647F7A"/>
    <w:rsid w:val="0067506E"/>
    <w:rsid w:val="00677D77"/>
    <w:rsid w:val="0068786B"/>
    <w:rsid w:val="00690C59"/>
    <w:rsid w:val="006924F9"/>
    <w:rsid w:val="006A137B"/>
    <w:rsid w:val="006A3695"/>
    <w:rsid w:val="006C1121"/>
    <w:rsid w:val="006C35DD"/>
    <w:rsid w:val="006C3ED1"/>
    <w:rsid w:val="006D48C3"/>
    <w:rsid w:val="006E55A0"/>
    <w:rsid w:val="007014EB"/>
    <w:rsid w:val="0071289C"/>
    <w:rsid w:val="007142D1"/>
    <w:rsid w:val="00730582"/>
    <w:rsid w:val="007312EA"/>
    <w:rsid w:val="0073320E"/>
    <w:rsid w:val="00734B4D"/>
    <w:rsid w:val="007374F1"/>
    <w:rsid w:val="00741688"/>
    <w:rsid w:val="00741C08"/>
    <w:rsid w:val="00751086"/>
    <w:rsid w:val="0075519B"/>
    <w:rsid w:val="0076135F"/>
    <w:rsid w:val="00770A40"/>
    <w:rsid w:val="00783805"/>
    <w:rsid w:val="00787018"/>
    <w:rsid w:val="00794658"/>
    <w:rsid w:val="00796559"/>
    <w:rsid w:val="007A0A42"/>
    <w:rsid w:val="007A2CCE"/>
    <w:rsid w:val="007A5170"/>
    <w:rsid w:val="007B01F7"/>
    <w:rsid w:val="007C76FE"/>
    <w:rsid w:val="007D1C5C"/>
    <w:rsid w:val="007D5665"/>
    <w:rsid w:val="007D5884"/>
    <w:rsid w:val="007D7CD6"/>
    <w:rsid w:val="007E1440"/>
    <w:rsid w:val="007E280C"/>
    <w:rsid w:val="007F027C"/>
    <w:rsid w:val="007F5AA0"/>
    <w:rsid w:val="00802BB7"/>
    <w:rsid w:val="008054DD"/>
    <w:rsid w:val="00807ECD"/>
    <w:rsid w:val="00810842"/>
    <w:rsid w:val="008157C6"/>
    <w:rsid w:val="008279D8"/>
    <w:rsid w:val="00843869"/>
    <w:rsid w:val="00852ED5"/>
    <w:rsid w:val="00862486"/>
    <w:rsid w:val="0086761E"/>
    <w:rsid w:val="00872389"/>
    <w:rsid w:val="008727BC"/>
    <w:rsid w:val="008809FD"/>
    <w:rsid w:val="00881946"/>
    <w:rsid w:val="00885D55"/>
    <w:rsid w:val="00895A1A"/>
    <w:rsid w:val="00897FD3"/>
    <w:rsid w:val="008A6755"/>
    <w:rsid w:val="008A67F0"/>
    <w:rsid w:val="008B1871"/>
    <w:rsid w:val="008B3EF2"/>
    <w:rsid w:val="008B640A"/>
    <w:rsid w:val="008B7843"/>
    <w:rsid w:val="008D2C54"/>
    <w:rsid w:val="008E195B"/>
    <w:rsid w:val="008E4587"/>
    <w:rsid w:val="008E484A"/>
    <w:rsid w:val="008F7042"/>
    <w:rsid w:val="008F75EF"/>
    <w:rsid w:val="009034BE"/>
    <w:rsid w:val="0090419E"/>
    <w:rsid w:val="00910A00"/>
    <w:rsid w:val="009125A4"/>
    <w:rsid w:val="0091435D"/>
    <w:rsid w:val="009228CB"/>
    <w:rsid w:val="00935656"/>
    <w:rsid w:val="009425A4"/>
    <w:rsid w:val="00942C54"/>
    <w:rsid w:val="00945596"/>
    <w:rsid w:val="00950753"/>
    <w:rsid w:val="00955DF5"/>
    <w:rsid w:val="00965A0C"/>
    <w:rsid w:val="009664CF"/>
    <w:rsid w:val="0097381F"/>
    <w:rsid w:val="00981390"/>
    <w:rsid w:val="00981E9B"/>
    <w:rsid w:val="00992265"/>
    <w:rsid w:val="009A5C1C"/>
    <w:rsid w:val="009A6CAC"/>
    <w:rsid w:val="009B01BE"/>
    <w:rsid w:val="009B0466"/>
    <w:rsid w:val="009B1AAA"/>
    <w:rsid w:val="009B7D25"/>
    <w:rsid w:val="009C1691"/>
    <w:rsid w:val="009E051E"/>
    <w:rsid w:val="009F0171"/>
    <w:rsid w:val="009F1AA1"/>
    <w:rsid w:val="009F4E18"/>
    <w:rsid w:val="00A02EDB"/>
    <w:rsid w:val="00A267D3"/>
    <w:rsid w:val="00A472CE"/>
    <w:rsid w:val="00A5266A"/>
    <w:rsid w:val="00A53A42"/>
    <w:rsid w:val="00A57613"/>
    <w:rsid w:val="00A60BBB"/>
    <w:rsid w:val="00A90990"/>
    <w:rsid w:val="00A961B5"/>
    <w:rsid w:val="00AA02E5"/>
    <w:rsid w:val="00AA6FF8"/>
    <w:rsid w:val="00AB4127"/>
    <w:rsid w:val="00AB77EA"/>
    <w:rsid w:val="00AD107E"/>
    <w:rsid w:val="00AD714C"/>
    <w:rsid w:val="00AE1453"/>
    <w:rsid w:val="00AE4D37"/>
    <w:rsid w:val="00B02366"/>
    <w:rsid w:val="00B236F8"/>
    <w:rsid w:val="00B32588"/>
    <w:rsid w:val="00B37CC4"/>
    <w:rsid w:val="00B42DEF"/>
    <w:rsid w:val="00B5542E"/>
    <w:rsid w:val="00B670C9"/>
    <w:rsid w:val="00B73920"/>
    <w:rsid w:val="00B86310"/>
    <w:rsid w:val="00BD16C0"/>
    <w:rsid w:val="00BE14FE"/>
    <w:rsid w:val="00BE380B"/>
    <w:rsid w:val="00C05C85"/>
    <w:rsid w:val="00C07986"/>
    <w:rsid w:val="00C126BB"/>
    <w:rsid w:val="00C1441B"/>
    <w:rsid w:val="00C24780"/>
    <w:rsid w:val="00C330AA"/>
    <w:rsid w:val="00C37CA0"/>
    <w:rsid w:val="00C66508"/>
    <w:rsid w:val="00C75CEE"/>
    <w:rsid w:val="00C86D4C"/>
    <w:rsid w:val="00C87979"/>
    <w:rsid w:val="00C90630"/>
    <w:rsid w:val="00CA16B3"/>
    <w:rsid w:val="00CA50BA"/>
    <w:rsid w:val="00CC7D61"/>
    <w:rsid w:val="00CE1F96"/>
    <w:rsid w:val="00CE4C80"/>
    <w:rsid w:val="00CE7EAB"/>
    <w:rsid w:val="00CF7897"/>
    <w:rsid w:val="00D03C16"/>
    <w:rsid w:val="00D14050"/>
    <w:rsid w:val="00D14332"/>
    <w:rsid w:val="00D23322"/>
    <w:rsid w:val="00D25745"/>
    <w:rsid w:val="00D2637C"/>
    <w:rsid w:val="00D41D11"/>
    <w:rsid w:val="00D8341B"/>
    <w:rsid w:val="00D9385C"/>
    <w:rsid w:val="00DA1E85"/>
    <w:rsid w:val="00DA2AC9"/>
    <w:rsid w:val="00DA46CC"/>
    <w:rsid w:val="00DA4F6C"/>
    <w:rsid w:val="00DC1F9D"/>
    <w:rsid w:val="00DC5849"/>
    <w:rsid w:val="00DE4F9B"/>
    <w:rsid w:val="00DE6615"/>
    <w:rsid w:val="00DF10D5"/>
    <w:rsid w:val="00E10BB6"/>
    <w:rsid w:val="00E218F0"/>
    <w:rsid w:val="00E269B4"/>
    <w:rsid w:val="00E34C1C"/>
    <w:rsid w:val="00E463E9"/>
    <w:rsid w:val="00E543C4"/>
    <w:rsid w:val="00E60893"/>
    <w:rsid w:val="00E70049"/>
    <w:rsid w:val="00E74EC2"/>
    <w:rsid w:val="00E75EB8"/>
    <w:rsid w:val="00E95275"/>
    <w:rsid w:val="00E97D09"/>
    <w:rsid w:val="00EA5A86"/>
    <w:rsid w:val="00EA66E8"/>
    <w:rsid w:val="00EB07DD"/>
    <w:rsid w:val="00EB1F3B"/>
    <w:rsid w:val="00EB44D8"/>
    <w:rsid w:val="00EB585B"/>
    <w:rsid w:val="00EC1179"/>
    <w:rsid w:val="00ED1A54"/>
    <w:rsid w:val="00EE4306"/>
    <w:rsid w:val="00EF2429"/>
    <w:rsid w:val="00F00940"/>
    <w:rsid w:val="00F06241"/>
    <w:rsid w:val="00F1183E"/>
    <w:rsid w:val="00F11B95"/>
    <w:rsid w:val="00F11C7A"/>
    <w:rsid w:val="00F14DDE"/>
    <w:rsid w:val="00F15498"/>
    <w:rsid w:val="00F24240"/>
    <w:rsid w:val="00F33346"/>
    <w:rsid w:val="00F3665F"/>
    <w:rsid w:val="00F4757F"/>
    <w:rsid w:val="00F512E7"/>
    <w:rsid w:val="00F536EA"/>
    <w:rsid w:val="00F61E43"/>
    <w:rsid w:val="00F8214B"/>
    <w:rsid w:val="00FA069B"/>
    <w:rsid w:val="00FA278B"/>
    <w:rsid w:val="00FB18AD"/>
    <w:rsid w:val="00FB51B7"/>
    <w:rsid w:val="00FB58B9"/>
    <w:rsid w:val="00FB76C2"/>
    <w:rsid w:val="00FD2BAD"/>
    <w:rsid w:val="00FE4A11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6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72389"/>
    <w:rPr>
      <w:color w:val="0000FF"/>
      <w:u w:val="single"/>
    </w:rPr>
  </w:style>
  <w:style w:type="character" w:customStyle="1" w:styleId="ft7">
    <w:name w:val="ft7"/>
    <w:basedOn w:val="Fuentedeprrafopredeter"/>
    <w:rsid w:val="00E70049"/>
  </w:style>
  <w:style w:type="character" w:styleId="Textoennegrita">
    <w:name w:val="Strong"/>
    <w:basedOn w:val="Fuentedeprrafopredeter"/>
    <w:qFormat/>
    <w:rsid w:val="00E70049"/>
    <w:rPr>
      <w:b/>
      <w:bCs/>
    </w:rPr>
  </w:style>
  <w:style w:type="character" w:customStyle="1" w:styleId="mio">
    <w:name w:val="mio"/>
    <w:basedOn w:val="Fuentedeprrafopredeter"/>
    <w:qFormat/>
    <w:rsid w:val="007E1440"/>
    <w:rPr>
      <w:rFonts w:ascii="Tahoma" w:hAnsi="Tahoma" w:cs="Tahoma"/>
      <w:b/>
      <w:sz w:val="22"/>
      <w:szCs w:val="22"/>
    </w:rPr>
  </w:style>
  <w:style w:type="paragraph" w:styleId="Prrafodelista">
    <w:name w:val="List Paragraph"/>
    <w:basedOn w:val="Normal"/>
    <w:uiPriority w:val="34"/>
    <w:qFormat/>
    <w:rsid w:val="001C1D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A66E8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E3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7">
    <w:name w:val="Table List 7"/>
    <w:basedOn w:val="Tablanormal"/>
    <w:rsid w:val="002E3939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paragraph" w:styleId="Encabezado">
    <w:name w:val="header"/>
    <w:basedOn w:val="Normal"/>
    <w:rsid w:val="007312E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312E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312EA"/>
  </w:style>
  <w:style w:type="character" w:styleId="Refdecomentario">
    <w:name w:val="annotation reference"/>
    <w:basedOn w:val="Fuentedeprrafopredeter"/>
    <w:semiHidden/>
    <w:rsid w:val="00690C59"/>
    <w:rPr>
      <w:sz w:val="16"/>
      <w:szCs w:val="16"/>
    </w:rPr>
  </w:style>
  <w:style w:type="paragraph" w:styleId="Textocomentario">
    <w:name w:val="annotation text"/>
    <w:basedOn w:val="Normal"/>
    <w:semiHidden/>
    <w:rsid w:val="00690C5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690C59"/>
    <w:rPr>
      <w:b/>
      <w:bCs/>
    </w:rPr>
  </w:style>
  <w:style w:type="paragraph" w:styleId="Textodeglobo">
    <w:name w:val="Balloon Text"/>
    <w:basedOn w:val="Normal"/>
    <w:semiHidden/>
    <w:rsid w:val="00690C5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872389"/>
    <w:rPr>
      <w:color w:val="0000FF"/>
      <w:u w:val="single"/>
    </w:rPr>
  </w:style>
  <w:style w:type="character" w:customStyle="1" w:styleId="ft7">
    <w:name w:val="ft7"/>
    <w:basedOn w:val="Fuentedeprrafopredeter"/>
    <w:rsid w:val="00E70049"/>
  </w:style>
  <w:style w:type="character" w:styleId="Textoennegrita">
    <w:name w:val="Strong"/>
    <w:basedOn w:val="Fuentedeprrafopredeter"/>
    <w:qFormat/>
    <w:rsid w:val="00E70049"/>
    <w:rPr>
      <w:b/>
      <w:bCs/>
    </w:rPr>
  </w:style>
  <w:style w:type="character" w:customStyle="1" w:styleId="mio">
    <w:name w:val="mio"/>
    <w:basedOn w:val="Fuentedeprrafopredeter"/>
    <w:qFormat/>
    <w:rsid w:val="007E1440"/>
    <w:rPr>
      <w:rFonts w:ascii="Tahoma" w:hAnsi="Tahoma" w:cs="Tahoma"/>
      <w:b/>
      <w:sz w:val="22"/>
      <w:szCs w:val="22"/>
    </w:rPr>
  </w:style>
  <w:style w:type="paragraph" w:styleId="Prrafodelista">
    <w:name w:val="List Paragraph"/>
    <w:basedOn w:val="Normal"/>
    <w:uiPriority w:val="34"/>
    <w:qFormat/>
    <w:rsid w:val="001C1D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briela%20Grajeda\Datos%20de%20programa\Microsoft\Plantillas\Formato%20Cartas%20Descriptivas%20UniSierr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Formato Cartas Descriptivas UniSierra</Template>
  <TotalTime>2</TotalTime>
  <Pages>8</Pages>
  <Words>1251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la Sierra</vt:lpstr>
    </vt:vector>
  </TitlesOfParts>
  <Company>UNISIERRA</Company>
  <LinksUpToDate>false</LinksUpToDate>
  <CharactersWithSpaces>9284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la Sierra</dc:title>
  <dc:creator>Gabriela Grajeda</dc:creator>
  <cp:lastModifiedBy>Maria Moreno</cp:lastModifiedBy>
  <cp:revision>5</cp:revision>
  <cp:lastPrinted>2010-02-02T21:34:00Z</cp:lastPrinted>
  <dcterms:created xsi:type="dcterms:W3CDTF">2011-07-05T00:46:00Z</dcterms:created>
  <dcterms:modified xsi:type="dcterms:W3CDTF">2011-07-06T06:00:00Z</dcterms:modified>
</cp:coreProperties>
</file>