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6A" w:rsidRDefault="00165A6A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sz w:val="23"/>
          <w:szCs w:val="23"/>
        </w:rPr>
        <w:t xml:space="preserve">           </w:t>
      </w:r>
      <w:r w:rsidRPr="00682ADE">
        <w:rPr>
          <w:rFonts w:ascii="Century Gothic" w:hAnsi="Century Gothic" w:cs="Century Gothic"/>
          <w:noProof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58.5pt;height:77.25pt;visibility:visible">
            <v:imagedata r:id="rId7" o:title=""/>
          </v:shape>
        </w:pict>
      </w:r>
      <w:r>
        <w:rPr>
          <w:rFonts w:ascii="Century Gothic" w:hAnsi="Century Gothic" w:cs="Century Gothic"/>
          <w:sz w:val="23"/>
          <w:szCs w:val="23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>GOBIERNO DEL ESTADO DE SONORA</w:t>
      </w:r>
    </w:p>
    <w:p w:rsidR="00165A6A" w:rsidRDefault="00165A6A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  <w:t>DESCRIPCION DE PUESTO</w:t>
      </w:r>
      <w:r>
        <w:rPr>
          <w:rFonts w:ascii="Century Gothic" w:hAnsi="Century Gothic" w:cs="Century Gothic"/>
          <w:b/>
          <w:bCs/>
          <w:sz w:val="32"/>
          <w:szCs w:val="32"/>
        </w:rPr>
        <w:tab/>
      </w:r>
    </w:p>
    <w:p w:rsidR="00165A6A" w:rsidRDefault="00165A6A" w:rsidP="006D6B35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GENERALES</w:t>
      </w:r>
    </w:p>
    <w:p w:rsidR="00165A6A" w:rsidRDefault="00165A6A" w:rsidP="006D6B35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 Título actual del puesto :  Subdirectora Administrativa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165A6A" w:rsidRDefault="00165A6A" w:rsidP="006D6B35">
      <w:pPr>
        <w:widowControl w:val="0"/>
        <w:tabs>
          <w:tab w:val="right" w:pos="2970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            Título en Nombramiento :  Encargada de </w:t>
      </w:r>
      <w:smartTag w:uri="urn:schemas-microsoft-com:office:smarttags" w:element="PersonName">
        <w:smartTagPr>
          <w:attr w:name="ProductID" w:val="la Subdirección"/>
        </w:smartTagPr>
        <w:smartTag w:uri="urn:schemas-microsoft-com:office:smarttags" w:element="PersonName">
          <w:smartTagPr>
            <w:attr w:name="ProductID" w:val="la Subdirección Administrativa"/>
          </w:smartTagPr>
          <w:r>
            <w:rPr>
              <w:rFonts w:ascii="Century Gothic" w:hAnsi="Century Gothic" w:cs="Century Gothic"/>
              <w:b/>
              <w:bCs/>
              <w:sz w:val="18"/>
              <w:szCs w:val="18"/>
            </w:rPr>
            <w:t>la Subdirección</w:t>
          </w:r>
        </w:smartTag>
        <w:r>
          <w:rPr>
            <w:rFonts w:ascii="Century Gothic" w:hAnsi="Century Gothic" w:cs="Century Gothic"/>
            <w:b/>
            <w:bCs/>
            <w:sz w:val="18"/>
            <w:szCs w:val="18"/>
          </w:rPr>
          <w:t xml:space="preserve"> Administrativa</w:t>
        </w:r>
      </w:smartTag>
    </w:p>
    <w:p w:rsidR="00165A6A" w:rsidRDefault="00165A6A" w:rsidP="006D6B35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Secretaría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SIDUR</w:t>
      </w:r>
    </w:p>
    <w:p w:rsidR="00165A6A" w:rsidRDefault="00165A6A" w:rsidP="006D6B35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 de adscripción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Telefonía Rural de Sonora</w:t>
      </w:r>
    </w:p>
    <w:p w:rsidR="00165A6A" w:rsidRDefault="00165A6A" w:rsidP="006D6B35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Jefe Inmediato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Director General</w:t>
      </w:r>
    </w:p>
    <w:p w:rsidR="00165A6A" w:rsidRDefault="00165A6A" w:rsidP="006D6B35">
      <w:pPr>
        <w:widowControl w:val="0"/>
        <w:tabs>
          <w:tab w:val="left" w:pos="3140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   Puestos que le reportan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(1) Coordinador Técnico</w:t>
      </w:r>
    </w:p>
    <w:p w:rsidR="00165A6A" w:rsidRDefault="00165A6A" w:rsidP="006D6B35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</w:r>
    </w:p>
    <w:p w:rsidR="00165A6A" w:rsidRPr="006D6B35" w:rsidRDefault="00165A6A" w:rsidP="006D6B35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OBJETIVO DEL PUESTO </w:t>
      </w:r>
      <w:r w:rsidRPr="006D6B35">
        <w:rPr>
          <w:rFonts w:ascii="Century Gothic" w:hAnsi="Century Gothic" w:cs="Century Gothic"/>
          <w:sz w:val="18"/>
          <w:szCs w:val="18"/>
        </w:rPr>
        <w:t>(Verbo (s) – Función – Normatividad – Resultado)</w:t>
      </w:r>
    </w:p>
    <w:p w:rsidR="00165A6A" w:rsidRPr="009775A3" w:rsidRDefault="00165A6A" w:rsidP="009775A3">
      <w:pPr>
        <w:widowControl w:val="0"/>
        <w:tabs>
          <w:tab w:val="left" w:pos="142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 w:rsidRPr="009775A3">
        <w:rPr>
          <w:rFonts w:ascii="Century Gothic" w:hAnsi="Century Gothic" w:cs="Century Gothic"/>
          <w:i/>
          <w:iCs/>
          <w:sz w:val="18"/>
          <w:szCs w:val="18"/>
        </w:rPr>
        <w:tab/>
        <w:t>(Indica cual es el objetivo o el “¿para que?” dentro de la organización)</w:t>
      </w:r>
      <w:r w:rsidRPr="009775A3">
        <w:rPr>
          <w:rFonts w:ascii="Century Gothic" w:hAnsi="Century Gothic" w:cs="Century Gothic"/>
          <w:i/>
          <w:iCs/>
          <w:sz w:val="18"/>
          <w:szCs w:val="18"/>
        </w:rPr>
        <w:tab/>
      </w:r>
    </w:p>
    <w:p w:rsidR="00165A6A" w:rsidRDefault="00165A6A" w:rsidP="006D6B35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sz w:val="18"/>
          <w:szCs w:val="18"/>
        </w:rPr>
      </w:pPr>
    </w:p>
    <w:p w:rsidR="00165A6A" w:rsidRDefault="00165A6A" w:rsidP="007B7308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Controlar el proceso administrativo y contable del ejercicio presupuestal,  vigilar  el  uso correcto y eficiente de los recursos financieros, humanos y materiales,  con estricto apego a las normas, procedimientos y acuerdos establecidos,  para el cumplimiento de los objetivos y metas del Organismo. </w:t>
      </w:r>
    </w:p>
    <w:p w:rsidR="00165A6A" w:rsidRDefault="00165A6A" w:rsidP="007B7308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sz w:val="18"/>
          <w:szCs w:val="18"/>
        </w:rPr>
      </w:pPr>
    </w:p>
    <w:p w:rsidR="00165A6A" w:rsidRDefault="00165A6A" w:rsidP="006D6B35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RESPONSABILIDADES</w:t>
      </w:r>
    </w:p>
    <w:p w:rsidR="00165A6A" w:rsidRDefault="00165A6A" w:rsidP="006D6B35">
      <w:pPr>
        <w:widowControl w:val="0"/>
        <w:tabs>
          <w:tab w:val="left" w:pos="40"/>
        </w:tabs>
        <w:autoSpaceDE w:val="0"/>
        <w:autoSpaceDN w:val="0"/>
        <w:adjustRightInd w:val="0"/>
        <w:spacing w:before="144" w:line="360" w:lineRule="auto"/>
        <w:rPr>
          <w:rFonts w:ascii="Century Gothic" w:hAnsi="Century Gothic" w:cs="Century Gothic"/>
          <w:sz w:val="18"/>
          <w:szCs w:val="18"/>
        </w:rPr>
      </w:pPr>
      <w:r w:rsidRPr="006D6B35">
        <w:rPr>
          <w:rFonts w:ascii="Century Gothic" w:hAnsi="Century Gothic" w:cs="Century Gothic"/>
          <w:sz w:val="18"/>
          <w:szCs w:val="18"/>
        </w:rPr>
        <w:t>(Indicar cuales son las principales funciones que realiza para lograr su objetivo general)</w:t>
      </w:r>
    </w:p>
    <w:p w:rsidR="00165A6A" w:rsidRPr="009775A3" w:rsidRDefault="00165A6A" w:rsidP="006D6B35">
      <w:pPr>
        <w:widowControl w:val="0"/>
        <w:tabs>
          <w:tab w:val="left" w:pos="40"/>
        </w:tabs>
        <w:autoSpaceDE w:val="0"/>
        <w:autoSpaceDN w:val="0"/>
        <w:adjustRightInd w:val="0"/>
        <w:spacing w:before="144" w:line="360" w:lineRule="auto"/>
        <w:rPr>
          <w:rFonts w:ascii="Century Gothic" w:hAnsi="Century Gothic" w:cs="Century Gothic"/>
          <w:i/>
          <w:iCs/>
          <w:sz w:val="16"/>
          <w:szCs w:val="16"/>
        </w:rPr>
      </w:pPr>
      <w:r w:rsidRPr="009775A3">
        <w:rPr>
          <w:rFonts w:ascii="Century Gothic" w:hAnsi="Century Gothic" w:cs="Century Gothic"/>
          <w:i/>
          <w:iCs/>
          <w:sz w:val="16"/>
          <w:szCs w:val="16"/>
        </w:rPr>
        <w:t>Ej. Recaudar las aportaciones de los contribuyentes en la zona de adscripción para asegurar su pago correcto</w:t>
      </w:r>
    </w:p>
    <w:p w:rsidR="00165A6A" w:rsidRDefault="00165A6A" w:rsidP="006D6B35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95pt;margin-top:23.7pt;width:564pt;height:26.1pt;z-index:251653120" filled="f" stroked="f">
            <v:textbox style="mso-next-textbox:#_x0000_s1026">
              <w:txbxContent>
                <w:p w:rsidR="00165A6A" w:rsidRPr="00FD3131" w:rsidRDefault="00165A6A" w:rsidP="00C17BA2">
                  <w:pPr>
                    <w:ind w:left="426" w:hanging="426"/>
                    <w:jc w:val="both"/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</w:pPr>
                  <w:r w:rsidRPr="00FD3131"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>2)</w:t>
                  </w:r>
                  <w: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 xml:space="preserve">    Tramitar los pedidos y contratos que se celebren en materia de adquisiciones y arrendamientos, así como ordenes de servicios relacionadas con bienes muebles e inmuebles.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4.95pt;margin-top:-.3pt;width:570pt;height:26.1pt;z-index:251652096" filled="f" stroked="f">
            <v:textbox>
              <w:txbxContent>
                <w:p w:rsidR="00165A6A" w:rsidRPr="00FD3131" w:rsidRDefault="00165A6A" w:rsidP="00C17BA2">
                  <w:pPr>
                    <w:ind w:left="426" w:hanging="426"/>
                    <w:jc w:val="both"/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</w:pPr>
                  <w:r w:rsidRPr="00FD3131"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>1)</w:t>
                  </w:r>
                  <w: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 xml:space="preserve">    Intervenir en la formulación y aplicación de los  presupuestos de ingresos y  egresos conforme a las normas y lineamientos aplicables, respetando los montos y calendarios autorizados, asi como proponer las modificaciones requeridas.</w:t>
                  </w:r>
                </w:p>
              </w:txbxContent>
            </v:textbox>
          </v:shape>
        </w:pict>
      </w:r>
    </w:p>
    <w:p w:rsidR="00165A6A" w:rsidRDefault="00165A6A" w:rsidP="006D6B35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noProof/>
        </w:rPr>
        <w:pict>
          <v:shape id="_x0000_s1028" type="#_x0000_t202" style="position:absolute;margin-left:-4.95pt;margin-top:16.7pt;width:558pt;height:26.05pt;z-index:251654144" filled="f" stroked="f">
            <v:textbox>
              <w:txbxContent>
                <w:p w:rsidR="00165A6A" w:rsidRPr="00FD3131" w:rsidRDefault="00165A6A" w:rsidP="009775A3">
                  <w:pP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</w:pPr>
                  <w:r w:rsidRPr="00FD3131"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>3)</w:t>
                  </w:r>
                  <w: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 xml:space="preserve">    Autorizar pagos y recuperaciones de los fondos revolventes para gasto corriente del Organismo.</w:t>
                  </w:r>
                </w:p>
              </w:txbxContent>
            </v:textbox>
          </v:shape>
        </w:pict>
      </w:r>
    </w:p>
    <w:p w:rsidR="00165A6A" w:rsidRDefault="00165A6A" w:rsidP="006D6B35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noProof/>
        </w:rPr>
        <w:pict>
          <v:shape id="_x0000_s1029" type="#_x0000_t202" style="position:absolute;margin-left:-4.95pt;margin-top:9.65pt;width:564pt;height:32.1pt;z-index:251655168" filled="f" stroked="f">
            <v:textbox>
              <w:txbxContent>
                <w:p w:rsidR="00165A6A" w:rsidRPr="00FD3131" w:rsidRDefault="00165A6A" w:rsidP="00D02409">
                  <w:pPr>
                    <w:ind w:left="426" w:hanging="426"/>
                    <w:jc w:val="both"/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</w:pPr>
                  <w:r w:rsidRPr="00FD3131"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>4)</w:t>
                  </w:r>
                  <w: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 xml:space="preserve">   Vigilar la correcta difusión y aplicación de las políticas y procedimientos emitidos por </w:t>
                  </w:r>
                  <w:smartTag w:uri="urn:schemas-microsoft-com:office:smarttags" w:element="PersonName">
                    <w:smartTagPr>
                      <w:attr w:name="ProductID" w:val="la Información."/>
                    </w:smartTagPr>
                    <w:smartTag w:uri="urn:schemas-microsoft-com:office:smarttags" w:element="PersonName">
                      <w:smartTagPr>
                        <w:attr w:name="ProductID" w:val="la Información."/>
                      </w:smartTagPr>
                      <w:r>
                        <w:rPr>
                          <w:rFonts w:ascii="Century Gothic" w:hAnsi="Century Gothic" w:cs="Century Gothic"/>
                          <w:sz w:val="18"/>
                          <w:szCs w:val="18"/>
                          <w:lang w:val="es-ES"/>
                        </w:rPr>
                        <w:t>la Dirección</w:t>
                      </w:r>
                    </w:smartTag>
                    <w:r>
                      <w:rPr>
                        <w:rFonts w:ascii="Century Gothic" w:hAnsi="Century Gothic" w:cs="Century Gothic"/>
                        <w:sz w:val="18"/>
                        <w:szCs w:val="18"/>
                        <w:lang w:val="es-ES"/>
                      </w:rPr>
                      <w:t xml:space="preserve"> General</w:t>
                    </w:r>
                  </w:smartTag>
                  <w: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 xml:space="preserve"> para la administración de los recursos humanos, materiales y servicios.</w:t>
                  </w:r>
                </w:p>
              </w:txbxContent>
            </v:textbox>
          </v:shape>
        </w:pict>
      </w:r>
    </w:p>
    <w:p w:rsidR="00165A6A" w:rsidRDefault="00165A6A" w:rsidP="006D6B35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noProof/>
        </w:rPr>
        <w:pict>
          <v:shape id="_x0000_s1030" type="#_x0000_t202" style="position:absolute;margin-left:-4.95pt;margin-top:26.6pt;width:564pt;height:20.1pt;z-index:251657216" filled="f" stroked="f">
            <v:textbox>
              <w:txbxContent>
                <w:p w:rsidR="00165A6A" w:rsidRPr="00FD3131" w:rsidRDefault="00165A6A" w:rsidP="009775A3">
                  <w:pP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</w:pPr>
                  <w:r w:rsidRPr="00FD3131"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>6)</w:t>
                  </w:r>
                  <w: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 xml:space="preserve">    Contabilizar las operaciones financieras y presupuestales del Organismo, así como elaborar los Estados Financieros.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4.95pt;margin-top:2.6pt;width:558pt;height:26.1pt;z-index:251656192" filled="f" stroked="f">
            <v:textbox>
              <w:txbxContent>
                <w:p w:rsidR="00165A6A" w:rsidRPr="00FD3131" w:rsidRDefault="00165A6A" w:rsidP="009775A3">
                  <w:pP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</w:pPr>
                  <w:r w:rsidRPr="00FD3131"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>5)</w:t>
                  </w:r>
                  <w: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 xml:space="preserve">    Proponer a </w:t>
                  </w:r>
                  <w:smartTag w:uri="urn:schemas-microsoft-com:office:smarttags" w:element="PersonName">
                    <w:smartTagPr>
                      <w:attr w:name="ProductID" w:val="la Información."/>
                    </w:smartTagPr>
                    <w:smartTag w:uri="urn:schemas-microsoft-com:office:smarttags" w:element="PersonName">
                      <w:smartTagPr>
                        <w:attr w:name="ProductID" w:val="la Información."/>
                      </w:smartTagPr>
                      <w:r>
                        <w:rPr>
                          <w:rFonts w:ascii="Century Gothic" w:hAnsi="Century Gothic" w:cs="Century Gothic"/>
                          <w:sz w:val="18"/>
                          <w:szCs w:val="18"/>
                          <w:lang w:val="es-ES"/>
                        </w:rPr>
                        <w:t>la Dirección</w:t>
                      </w:r>
                    </w:smartTag>
                    <w:r>
                      <w:rPr>
                        <w:rFonts w:ascii="Century Gothic" w:hAnsi="Century Gothic" w:cs="Century Gothic"/>
                        <w:sz w:val="18"/>
                        <w:szCs w:val="18"/>
                        <w:lang w:val="es-ES"/>
                      </w:rPr>
                      <w:t xml:space="preserve"> General</w:t>
                    </w:r>
                  </w:smartTag>
                  <w: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 xml:space="preserve"> las políticas financieras acordes al ejercicio presupuestal.</w:t>
                  </w:r>
                </w:p>
              </w:txbxContent>
            </v:textbox>
          </v:shape>
        </w:pict>
      </w:r>
    </w:p>
    <w:p w:rsidR="00165A6A" w:rsidRDefault="00165A6A" w:rsidP="006D6B35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noProof/>
        </w:rPr>
        <w:pict>
          <v:shape id="_x0000_s1032" type="#_x0000_t202" style="position:absolute;margin-left:-4.95pt;margin-top:19.6pt;width:558pt;height:26.1pt;z-index:251658240" filled="f" stroked="f">
            <v:textbox>
              <w:txbxContent>
                <w:p w:rsidR="00165A6A" w:rsidRPr="00FD3131" w:rsidRDefault="00165A6A" w:rsidP="006554AB">
                  <w:pPr>
                    <w:ind w:left="426" w:hanging="426"/>
                    <w:jc w:val="both"/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</w:pPr>
                  <w:r w:rsidRPr="00FD3131"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>7)</w:t>
                  </w:r>
                  <w: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 xml:space="preserve">    Elaborar y proporcionar la información contable-administrativa del Organismo que debe publicarse en el Portal de Transparencia, en los terminos que establece </w:t>
                  </w:r>
                  <w:smartTag w:uri="urn:schemas-microsoft-com:office:smarttags" w:element="PersonName">
                    <w:smartTagPr>
                      <w:attr w:name="ProductID" w:val="la Información."/>
                    </w:smartTagPr>
                    <w:r>
                      <w:rPr>
                        <w:rFonts w:ascii="Century Gothic" w:hAnsi="Century Gothic" w:cs="Century Gothic"/>
                        <w:sz w:val="18"/>
                        <w:szCs w:val="18"/>
                        <w:lang w:val="es-ES"/>
                      </w:rPr>
                      <w:t>la Ley</w:t>
                    </w:r>
                  </w:smartTag>
                  <w: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 xml:space="preserve"> de Acceso a </w:t>
                  </w:r>
                  <w:smartTag w:uri="urn:schemas-microsoft-com:office:smarttags" w:element="PersonName">
                    <w:smartTagPr>
                      <w:attr w:name="ProductID" w:val="la Información."/>
                    </w:smartTagPr>
                    <w:r>
                      <w:rPr>
                        <w:rFonts w:ascii="Century Gothic" w:hAnsi="Century Gothic" w:cs="Century Gothic"/>
                        <w:sz w:val="18"/>
                        <w:szCs w:val="18"/>
                        <w:lang w:val="es-ES"/>
                      </w:rPr>
                      <w:t>la Información.</w:t>
                    </w:r>
                  </w:smartTag>
                </w:p>
              </w:txbxContent>
            </v:textbox>
          </v:shape>
        </w:pict>
      </w:r>
    </w:p>
    <w:p w:rsidR="00165A6A" w:rsidRDefault="00165A6A" w:rsidP="006D6B35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noProof/>
        </w:rPr>
        <w:pict>
          <v:shape id="_x0000_s1033" type="#_x0000_t202" style="position:absolute;margin-left:-4.95pt;margin-top:12.55pt;width:558pt;height:20.1pt;z-index:251659264" filled="f" stroked="f">
            <v:textbox>
              <w:txbxContent>
                <w:p w:rsidR="00165A6A" w:rsidRDefault="00165A6A" w:rsidP="009775A3">
                  <w:pP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</w:pPr>
                  <w:r w:rsidRPr="00FD3131"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>8)</w:t>
                  </w:r>
                  <w: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 xml:space="preserve">    Mantener actualizado el cumplimiento de las obligaciones fiscales del Organismo.</w:t>
                  </w:r>
                </w:p>
                <w:p w:rsidR="00165A6A" w:rsidRDefault="00165A6A" w:rsidP="009775A3">
                  <w:pP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</w:pPr>
                </w:p>
                <w:p w:rsidR="00165A6A" w:rsidRDefault="00165A6A" w:rsidP="009775A3">
                  <w:pP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</w:pPr>
                </w:p>
                <w:p w:rsidR="00165A6A" w:rsidRDefault="00165A6A" w:rsidP="009775A3">
                  <w:pP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</w:pPr>
                </w:p>
                <w:p w:rsidR="00165A6A" w:rsidRDefault="00165A6A" w:rsidP="009775A3">
                  <w:pP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</w:pPr>
                </w:p>
                <w:p w:rsidR="00165A6A" w:rsidRPr="00FD3131" w:rsidRDefault="00165A6A" w:rsidP="009775A3">
                  <w:pP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</w:p>
    <w:p w:rsidR="00165A6A" w:rsidRPr="00FD3131" w:rsidRDefault="00165A6A" w:rsidP="002A4C7C">
      <w:pPr>
        <w:rPr>
          <w:rFonts w:ascii="Century Gothic" w:hAnsi="Century Gothic" w:cs="Century Gothic"/>
          <w:sz w:val="18"/>
          <w:szCs w:val="18"/>
          <w:lang w:val="es-ES"/>
        </w:rPr>
      </w:pPr>
      <w:r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Pr="002A4C7C">
        <w:rPr>
          <w:rFonts w:ascii="Century Gothic" w:hAnsi="Century Gothic" w:cs="Century Gothic"/>
          <w:bCs/>
          <w:sz w:val="18"/>
          <w:szCs w:val="18"/>
        </w:rPr>
        <w:t>9)</w:t>
      </w:r>
      <w:r>
        <w:rPr>
          <w:rFonts w:ascii="Century Gothic" w:hAnsi="Century Gothic" w:cs="Century Gothic"/>
          <w:bCs/>
          <w:sz w:val="18"/>
          <w:szCs w:val="18"/>
        </w:rPr>
        <w:t xml:space="preserve">    </w:t>
      </w:r>
      <w:r>
        <w:rPr>
          <w:rFonts w:ascii="Century Gothic" w:hAnsi="Century Gothic" w:cs="Century Gothic"/>
          <w:sz w:val="18"/>
          <w:szCs w:val="18"/>
          <w:lang w:val="es-ES"/>
        </w:rPr>
        <w:t>Las demás que le señale el Director General o le confieran las disposiciones legales.</w:t>
      </w:r>
    </w:p>
    <w:p w:rsidR="00165A6A" w:rsidRDefault="00165A6A" w:rsidP="009775A3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Cs/>
          <w:sz w:val="18"/>
          <w:szCs w:val="18"/>
          <w:lang w:val="es-ES"/>
        </w:rPr>
      </w:pPr>
    </w:p>
    <w:p w:rsidR="00165A6A" w:rsidRDefault="00165A6A" w:rsidP="009775A3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Cs/>
          <w:sz w:val="18"/>
          <w:szCs w:val="18"/>
          <w:lang w:val="es-ES"/>
        </w:rPr>
      </w:pPr>
    </w:p>
    <w:p w:rsidR="00165A6A" w:rsidRPr="002A4C7C" w:rsidRDefault="00165A6A" w:rsidP="009775A3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Cs/>
          <w:sz w:val="18"/>
          <w:szCs w:val="18"/>
          <w:lang w:val="es-ES"/>
        </w:rPr>
      </w:pPr>
    </w:p>
    <w:p w:rsidR="00165A6A" w:rsidRDefault="00165A6A" w:rsidP="009775A3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RELACIONES</w:t>
      </w:r>
    </w:p>
    <w:p w:rsidR="00165A6A" w:rsidRDefault="00165A6A" w:rsidP="00F87E23">
      <w:pPr>
        <w:widowControl w:val="0"/>
        <w:tabs>
          <w:tab w:val="left" w:pos="284"/>
        </w:tabs>
        <w:autoSpaceDE w:val="0"/>
        <w:autoSpaceDN w:val="0"/>
        <w:adjustRightInd w:val="0"/>
        <w:spacing w:before="216" w:line="360" w:lineRule="auto"/>
        <w:ind w:right="594"/>
        <w:rPr>
          <w:rFonts w:ascii="Century Gothic" w:hAnsi="Century Gothic" w:cs="Century Gothic"/>
          <w:sz w:val="18"/>
          <w:szCs w:val="18"/>
        </w:rPr>
      </w:pPr>
      <w:r w:rsidRPr="009775A3">
        <w:rPr>
          <w:rFonts w:ascii="Century Gothic" w:hAnsi="Century Gothic" w:cs="Century Gothic"/>
          <w:sz w:val="18"/>
          <w:szCs w:val="18"/>
        </w:rPr>
        <w:t>Continuación se escribe</w:t>
      </w:r>
      <w:r>
        <w:rPr>
          <w:rFonts w:ascii="Century Gothic" w:hAnsi="Century Gothic" w:cs="Century Gothic"/>
          <w:sz w:val="18"/>
          <w:szCs w:val="18"/>
        </w:rPr>
        <w:t xml:space="preserve"> con quién o quiénes tiene necesidad de relacionarse su puesto, tanto de forma interna como externa, para poder llevar a cabo sus actividades (Indicar con quién y para qué)</w:t>
      </w:r>
    </w:p>
    <w:p w:rsidR="00165A6A" w:rsidRDefault="00165A6A" w:rsidP="006D6B35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Indicar solo las mas representativas.</w:t>
      </w:r>
    </w:p>
    <w:p w:rsidR="00165A6A" w:rsidRPr="009775A3" w:rsidRDefault="00165A6A" w:rsidP="009775A3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Pr="009775A3">
        <w:rPr>
          <w:rFonts w:ascii="Century Gothic" w:hAnsi="Century Gothic" w:cs="Century Gothic"/>
          <w:b/>
          <w:bCs/>
          <w:sz w:val="20"/>
          <w:szCs w:val="20"/>
        </w:rPr>
        <w:t>Internas</w:t>
      </w:r>
    </w:p>
    <w:p w:rsidR="00165A6A" w:rsidRDefault="00165A6A" w:rsidP="009775A3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sz w:val="18"/>
          <w:szCs w:val="18"/>
        </w:rPr>
      </w:pPr>
      <w:r w:rsidRPr="009775A3">
        <w:rPr>
          <w:rFonts w:ascii="Century Gothic" w:hAnsi="Century Gothic" w:cs="Century Gothic"/>
          <w:sz w:val="18"/>
          <w:szCs w:val="18"/>
        </w:rPr>
        <w:t xml:space="preserve"> (Referentes a cualquier órgano, oficina, entidad o dependencia al Gobierno del Estado de Sonora)</w:t>
      </w:r>
    </w:p>
    <w:p w:rsidR="00165A6A" w:rsidRDefault="00165A6A" w:rsidP="00FD3131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  <w:t>¿Con quién?</w:t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  <w:t>¿Para qué?</w:t>
      </w:r>
    </w:p>
    <w:p w:rsidR="00165A6A" w:rsidRDefault="00165A6A" w:rsidP="00EF28C5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left="3544" w:hanging="3544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a) Dirección Gral. Admva. de SIDUR        Tramitar las ministraciones de los recursos estatales que forman parte del                         presupuesto de ingresos del Organismo.</w:t>
      </w:r>
    </w:p>
    <w:p w:rsidR="00165A6A" w:rsidRDefault="00165A6A" w:rsidP="00EF28C5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left="3544" w:hanging="3544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b) Secretaría de Hacienda                Trámites relacionados con el ejercicio del presupuesto,  tramites de descuento a participaciones de los Ayuntamientos que presentan adeudos por servicios telefónicos o de radiocomunicación,   modificaciones de nómina y estructura de recursos humanos.</w:t>
      </w:r>
    </w:p>
    <w:p w:rsidR="00165A6A" w:rsidRDefault="00165A6A" w:rsidP="002241D6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left="3544" w:hanging="3544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c)  ISSTESSSON                                        Trámites relacionados con los servicios de seguridad social,  pago de las aportaciones de cuotas de los afiliados y descuentos por préstamos prendarios  e hipotecarios.</w:t>
      </w:r>
    </w:p>
    <w:p w:rsidR="00165A6A" w:rsidRDefault="00165A6A" w:rsidP="00FD3131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sz w:val="18"/>
          <w:szCs w:val="18"/>
        </w:rPr>
      </w:pPr>
    </w:p>
    <w:p w:rsidR="00165A6A" w:rsidRDefault="00165A6A" w:rsidP="00F87E23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  </w:t>
      </w:r>
      <w:r w:rsidRPr="00F87E23">
        <w:rPr>
          <w:rFonts w:ascii="Century Gothic" w:hAnsi="Century Gothic" w:cs="Century Gothic"/>
          <w:b/>
          <w:bCs/>
          <w:sz w:val="20"/>
          <w:szCs w:val="20"/>
        </w:rPr>
        <w:t>Externas</w:t>
      </w:r>
    </w:p>
    <w:p w:rsidR="00165A6A" w:rsidRDefault="00165A6A" w:rsidP="00470AFF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sz w:val="18"/>
          <w:szCs w:val="18"/>
        </w:rPr>
      </w:pPr>
      <w:r w:rsidRPr="009775A3">
        <w:rPr>
          <w:rFonts w:ascii="Century Gothic" w:hAnsi="Century Gothic" w:cs="Century Gothic"/>
          <w:sz w:val="18"/>
          <w:szCs w:val="18"/>
        </w:rPr>
        <w:t xml:space="preserve">(Referentes a cualquier oficina, </w:t>
      </w:r>
      <w:r>
        <w:rPr>
          <w:rFonts w:ascii="Century Gothic" w:hAnsi="Century Gothic" w:cs="Century Gothic"/>
          <w:sz w:val="18"/>
          <w:szCs w:val="18"/>
        </w:rPr>
        <w:t>empresa u organismo ajeno al Gobierno del E</w:t>
      </w:r>
      <w:r w:rsidRPr="009775A3">
        <w:rPr>
          <w:rFonts w:ascii="Century Gothic" w:hAnsi="Century Gothic" w:cs="Century Gothic"/>
          <w:sz w:val="18"/>
          <w:szCs w:val="18"/>
        </w:rPr>
        <w:t>do</w:t>
      </w:r>
      <w:r>
        <w:rPr>
          <w:rFonts w:ascii="Century Gothic" w:hAnsi="Century Gothic" w:cs="Century Gothic"/>
          <w:sz w:val="18"/>
          <w:szCs w:val="18"/>
        </w:rPr>
        <w:t>.</w:t>
      </w:r>
      <w:r w:rsidRPr="009775A3">
        <w:rPr>
          <w:rFonts w:ascii="Century Gothic" w:hAnsi="Century Gothic" w:cs="Century Gothic"/>
          <w:sz w:val="18"/>
          <w:szCs w:val="18"/>
        </w:rPr>
        <w:t xml:space="preserve"> de Sonora</w:t>
      </w:r>
      <w:r>
        <w:rPr>
          <w:rFonts w:ascii="Century Gothic" w:hAnsi="Century Gothic" w:cs="Century Gothic"/>
          <w:sz w:val="18"/>
          <w:szCs w:val="18"/>
        </w:rPr>
        <w:t xml:space="preserve"> incluida la ciudadanía)</w:t>
      </w:r>
    </w:p>
    <w:p w:rsidR="00165A6A" w:rsidRDefault="00165A6A" w:rsidP="00470AFF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  <w:t>¿Con quién?</w:t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ab/>
        <w:t>¿Para qué?</w:t>
      </w:r>
    </w:p>
    <w:p w:rsidR="00165A6A" w:rsidRDefault="00165A6A" w:rsidP="00470AFF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a)  SAT                                                           Efectuar el pago de impuestos y otras obligaciones tributarias del Organismo.</w:t>
      </w:r>
    </w:p>
    <w:p w:rsidR="00165A6A" w:rsidRPr="009775A3" w:rsidRDefault="00165A6A" w:rsidP="0062371B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left="3544" w:hanging="3544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b)  Bancos                                          Realizar operaciones  para el manejo de los recursos financieros del Organismo, incluidos los relacionados con los fondos destinados a cubrir la nómina de personal.</w:t>
      </w:r>
    </w:p>
    <w:p w:rsidR="00165A6A" w:rsidRDefault="00165A6A" w:rsidP="002241D6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left="3544" w:hanging="3544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c)</w:t>
      </w:r>
      <w:r w:rsidRPr="002241D6"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Telmex y Megacable                             Solicitar facturación y pagar  servicios recibidos de esas empresas.</w:t>
      </w:r>
    </w:p>
    <w:p w:rsidR="00165A6A" w:rsidRDefault="00165A6A" w:rsidP="002241D6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left="3544" w:hanging="3544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d) FONACOT                                             Trámites y pago de descuentos a personal beneficiado con créditos de ese instituto.</w:t>
      </w:r>
    </w:p>
    <w:p w:rsidR="00165A6A" w:rsidRDefault="00165A6A" w:rsidP="002241D6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left="3544" w:hanging="3544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e) SUTSPES                                              Trámites y pago de cuotas sindicales y de  descuentos por préstamos al personal sindicalizado.    </w:t>
      </w:r>
    </w:p>
    <w:p w:rsidR="00165A6A" w:rsidRDefault="00165A6A" w:rsidP="002241D6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left="3544" w:hanging="3544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f) Proveedores en general            Adquisiciones y servicios requeridos para el funcionamiento de las oficinas y mantenimiento de los bienes muebles e inmuebles.</w:t>
      </w:r>
    </w:p>
    <w:p w:rsidR="00165A6A" w:rsidRDefault="00165A6A" w:rsidP="00FD3131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sz w:val="18"/>
          <w:szCs w:val="18"/>
        </w:rPr>
      </w:pPr>
    </w:p>
    <w:p w:rsidR="00165A6A" w:rsidRDefault="00165A6A" w:rsidP="00FD3131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sz w:val="18"/>
          <w:szCs w:val="18"/>
        </w:rPr>
      </w:pPr>
    </w:p>
    <w:p w:rsidR="00165A6A" w:rsidRDefault="00165A6A" w:rsidP="006D6B35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MEDIDORES DE EFICIENCIA</w:t>
      </w:r>
    </w:p>
    <w:p w:rsidR="00165A6A" w:rsidRDefault="00165A6A" w:rsidP="006D6B35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Si usted fuese el jefe de su puesto, ¿Cuáles serian los “factores clave” que le permitan medir si se están cumpliendo los objetivos del puesto? “Si logro los resultados”</w:t>
      </w:r>
    </w:p>
    <w:p w:rsidR="00165A6A" w:rsidRDefault="00165A6A" w:rsidP="00470AFF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Ej.    - Ejecución de programas conforme al plan y presupuesto</w:t>
      </w:r>
    </w:p>
    <w:p w:rsidR="00165A6A" w:rsidRDefault="00165A6A" w:rsidP="00470AFF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ind w:left="36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sz w:val="18"/>
          <w:szCs w:val="18"/>
        </w:rPr>
        <w:t>-Cero errores emitidos a tiempo</w:t>
      </w:r>
    </w:p>
    <w:p w:rsidR="00165A6A" w:rsidRDefault="00165A6A" w:rsidP="00470AFF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noProof/>
        </w:rPr>
        <w:pict>
          <v:shape id="_x0000_s1034" type="#_x0000_t202" style="position:absolute;margin-left:7.05pt;margin-top:19pt;width:546pt;height:20.45pt;z-index:251661312" filled="f" stroked="f">
            <v:textbox>
              <w:txbxContent>
                <w:p w:rsidR="00165A6A" w:rsidRPr="00470AFF" w:rsidRDefault="00165A6A" w:rsidP="00470AFF">
                  <w:pP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</w:pPr>
                  <w:r w:rsidRPr="00470AFF"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>2)</w:t>
                  </w:r>
                  <w: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 xml:space="preserve">  Reducir el número de observaciones en las auditorias practicadas por </w:t>
                  </w:r>
                  <w:smartTag w:uri="urn:schemas-microsoft-com:office:smarttags" w:element="PersonName">
                    <w:smartTagPr>
                      <w:attr w:name="ProductID" w:val="la Secretaría"/>
                    </w:smartTagPr>
                    <w:r>
                      <w:rPr>
                        <w:rFonts w:ascii="Century Gothic" w:hAnsi="Century Gothic" w:cs="Century Gothic"/>
                        <w:sz w:val="18"/>
                        <w:szCs w:val="18"/>
                        <w:lang w:val="es-ES"/>
                      </w:rPr>
                      <w:t>la Secretaría</w:t>
                    </w:r>
                  </w:smartTag>
                  <w: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 xml:space="preserve"> de </w:t>
                  </w:r>
                  <w:smartTag w:uri="urn:schemas-microsoft-com:office:smarttags" w:element="PersonName">
                    <w:smartTagPr>
                      <w:attr w:name="ProductID" w:val="la Contraloría"/>
                    </w:smartTagPr>
                    <w:smartTag w:uri="urn:schemas-microsoft-com:office:smarttags" w:element="PersonName">
                      <w:smartTagPr>
                        <w:attr w:name="ProductID" w:val="la Contraloría General"/>
                      </w:smartTagPr>
                      <w:r>
                        <w:rPr>
                          <w:rFonts w:ascii="Century Gothic" w:hAnsi="Century Gothic" w:cs="Century Gothic"/>
                          <w:sz w:val="18"/>
                          <w:szCs w:val="18"/>
                          <w:lang w:val="es-ES"/>
                        </w:rPr>
                        <w:t>la Contraloría</w:t>
                      </w:r>
                    </w:smartTag>
                    <w:r>
                      <w:rPr>
                        <w:rFonts w:ascii="Century Gothic" w:hAnsi="Century Gothic" w:cs="Century Gothic"/>
                        <w:sz w:val="18"/>
                        <w:szCs w:val="18"/>
                        <w:lang w:val="es-ES"/>
                      </w:rPr>
                      <w:t xml:space="preserve"> General</w:t>
                    </w:r>
                  </w:smartTag>
                  <w: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 xml:space="preserve"> y el ISAF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7.05pt;margin-top:1.15pt;width:552pt;height:26.3pt;z-index:251660288" filled="f" stroked="f">
            <v:textbox>
              <w:txbxContent>
                <w:p w:rsidR="00165A6A" w:rsidRPr="00470AFF" w:rsidRDefault="00165A6A" w:rsidP="0041729A">
                  <w:pP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</w:pPr>
                  <w:r w:rsidRPr="00470AFF"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>1)</w:t>
                  </w:r>
                  <w: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 xml:space="preserve">  Alcanzar  las metas establecidas en el Programa Operativo Anual</w:t>
                  </w:r>
                </w:p>
                <w:p w:rsidR="00165A6A" w:rsidRPr="00470AFF" w:rsidRDefault="00165A6A">
                  <w:pP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</w:p>
    <w:p w:rsidR="00165A6A" w:rsidRDefault="00165A6A" w:rsidP="00470AFF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noProof/>
        </w:rPr>
        <w:pict>
          <v:shape id="_x0000_s1036" type="#_x0000_t202" style="position:absolute;margin-left:7.05pt;margin-top:5.95pt;width:546pt;height:20.5pt;z-index:251662336" filled="f" stroked="f">
            <v:textbox>
              <w:txbxContent>
                <w:p w:rsidR="00165A6A" w:rsidRPr="00470AFF" w:rsidRDefault="00165A6A" w:rsidP="00470AFF">
                  <w:pP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</w:pPr>
                  <w:r w:rsidRPr="00470AFF"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>3)</w:t>
                  </w:r>
                  <w: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 xml:space="preserve">  Entrega de informes periódicos  de acuerdo con lo establecido en la normatividad.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7.05pt;margin-top:23.95pt;width:30pt;height:24pt;z-index:251663360" filled="f" stroked="f">
            <v:textbox>
              <w:txbxContent>
                <w:p w:rsidR="00165A6A" w:rsidRPr="00470AFF" w:rsidRDefault="00165A6A" w:rsidP="00470AFF">
                  <w:pP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>4</w:t>
                  </w:r>
                  <w:r w:rsidRPr="00470AFF">
                    <w:rPr>
                      <w:rFonts w:ascii="Century Gothic" w:hAnsi="Century Gothic" w:cs="Century Gothic"/>
                      <w:sz w:val="18"/>
                      <w:szCs w:val="18"/>
                      <w:lang w:val="es-ES"/>
                    </w:rPr>
                    <w:t>)</w:t>
                  </w:r>
                </w:p>
              </w:txbxContent>
            </v:textbox>
          </v:shape>
        </w:pict>
      </w:r>
    </w:p>
    <w:p w:rsidR="00165A6A" w:rsidRDefault="00165A6A" w:rsidP="003717D7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</w:r>
    </w:p>
    <w:p w:rsidR="00165A6A" w:rsidRDefault="00165A6A" w:rsidP="003717D7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DATOS GENERALES DEL PERFIL</w:t>
      </w:r>
    </w:p>
    <w:p w:rsidR="00165A6A" w:rsidRDefault="00165A6A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165A6A" w:rsidRDefault="00165A6A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Indistinto</w:t>
      </w:r>
    </w:p>
    <w:p w:rsidR="00165A6A" w:rsidRDefault="00165A6A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Mayor de 23 años</w:t>
      </w:r>
    </w:p>
    <w:p w:rsidR="00165A6A" w:rsidRDefault="00165A6A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165A6A" w:rsidRDefault="00165A6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:rsidR="00165A6A" w:rsidRDefault="00165A6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:rsidR="00165A6A" w:rsidRDefault="00165A6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:rsidR="00165A6A" w:rsidRDefault="00165A6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:rsidR="00165A6A" w:rsidRDefault="00165A6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:rsidR="00165A6A" w:rsidRDefault="00165A6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Preparatoria completa / CONALEP</w:t>
      </w:r>
    </w:p>
    <w:p w:rsidR="00165A6A" w:rsidRDefault="00165A6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:rsidR="00165A6A" w:rsidRDefault="00165A6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:rsidR="00165A6A" w:rsidRDefault="00165A6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:rsidR="00165A6A" w:rsidRDefault="00165A6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:rsidR="00165A6A" w:rsidRDefault="00165A6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:rsidR="00165A6A" w:rsidRDefault="00165A6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:rsidR="00165A6A" w:rsidRDefault="00165A6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alguna especialización académica?</w:t>
      </w:r>
    </w:p>
    <w:p w:rsidR="00165A6A" w:rsidRDefault="00165A6A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Contador Público o Licenciado en Administración</w:t>
      </w:r>
    </w:p>
    <w:p w:rsidR="00165A6A" w:rsidRDefault="00165A6A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 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>Económico Administrativa</w:t>
      </w:r>
    </w:p>
    <w:p w:rsidR="00165A6A" w:rsidRDefault="00165A6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¿El puesto requiere experiencia laboral?</w:t>
      </w:r>
    </w:p>
    <w:p w:rsidR="00165A6A" w:rsidRDefault="00165A6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:rsidR="00165A6A" w:rsidRPr="000B4832" w:rsidRDefault="00165A6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Tiempo:     1 año      ¿En que? Puesto similar.</w:t>
      </w:r>
    </w:p>
    <w:p w:rsidR="00165A6A" w:rsidRPr="000B4832" w:rsidRDefault="00165A6A" w:rsidP="000B483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Tiempo: _________   ¿En que? ___________________________________________________________________________</w:t>
      </w:r>
    </w:p>
    <w:p w:rsidR="00165A6A" w:rsidRPr="000B4832" w:rsidRDefault="00165A6A" w:rsidP="000B483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Tiempo: _________   ¿En que? ___________________________________________________________________________</w:t>
      </w:r>
    </w:p>
    <w:p w:rsidR="00165A6A" w:rsidRPr="004B0021" w:rsidRDefault="00165A6A" w:rsidP="004B0021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</w:p>
    <w:p w:rsidR="00165A6A" w:rsidRDefault="00165A6A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sz w:val="17"/>
          <w:szCs w:val="17"/>
        </w:rPr>
        <w:tab/>
      </w: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165A6A" w:rsidRDefault="00165A6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:rsidR="00165A6A" w:rsidRDefault="00165A6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¿La ejecución del puesto requiere del conocimiento de manejo de computadora?</w:t>
      </w:r>
    </w:p>
    <w:p w:rsidR="00165A6A" w:rsidRDefault="00165A6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:rsidR="00165A6A" w:rsidRDefault="00165A6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¿Qué nivel de habilidad de trato con personas requiere el puesto?</w:t>
      </w:r>
    </w:p>
    <w:p w:rsidR="00165A6A" w:rsidRDefault="00165A6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:rsidR="00165A6A" w:rsidRDefault="00165A6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nivel de la responsabilidad gerencial necesaria?</w:t>
      </w:r>
    </w:p>
    <w:p w:rsidR="00165A6A" w:rsidRDefault="00165A6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necesaria.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/Área..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/Áreas funcionales de una Dependencia / Secretaría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:rsidR="00165A6A" w:rsidRDefault="00165A6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:rsidR="00165A6A" w:rsidRDefault="00165A6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mas relevante en la columna 1 y la segunda mas relevante en la columna 2.</w:t>
      </w:r>
    </w:p>
    <w:p w:rsidR="00165A6A" w:rsidRPr="00404CD6" w:rsidRDefault="00165A6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  <w:lang w:val="pt-BR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404CD6">
        <w:rPr>
          <w:rFonts w:ascii="Wingdings" w:hAnsi="Wingdings" w:cs="Wingdings"/>
          <w:sz w:val="18"/>
          <w:szCs w:val="18"/>
          <w:lang w:val="pt-BR"/>
        </w:rPr>
        <w:tab/>
      </w:r>
      <w:r>
        <w:rPr>
          <w:rFonts w:ascii="Wingdings" w:hAnsi="Wingdings" w:cs="Wingdings"/>
          <w:sz w:val="18"/>
          <w:szCs w:val="18"/>
        </w:rPr>
        <w:t></w:t>
      </w:r>
      <w:r w:rsidRPr="00404CD6">
        <w:rPr>
          <w:rFonts w:ascii="Wingdings" w:hAnsi="Wingdings" w:cs="Wingdings"/>
          <w:sz w:val="18"/>
          <w:szCs w:val="18"/>
          <w:lang w:val="pt-BR"/>
        </w:rPr>
        <w:tab/>
      </w:r>
      <w:r w:rsidRPr="00404CD6">
        <w:rPr>
          <w:rFonts w:ascii="Century Gothic" w:hAnsi="Century Gothic" w:cs="Century Gothic"/>
          <w:sz w:val="18"/>
          <w:szCs w:val="18"/>
          <w:lang w:val="pt-BR"/>
        </w:rPr>
        <w:t>1.</w:t>
      </w:r>
      <w:r w:rsidRPr="00404CD6">
        <w:rPr>
          <w:rFonts w:ascii="Century Gothic" w:hAnsi="Century Gothic" w:cs="Century Gothic"/>
          <w:sz w:val="18"/>
          <w:szCs w:val="18"/>
          <w:lang w:val="pt-BR"/>
        </w:rPr>
        <w:tab/>
        <w:t>Servir</w:t>
      </w:r>
    </w:p>
    <w:p w:rsidR="00165A6A" w:rsidRPr="00404CD6" w:rsidRDefault="00165A6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val="pt-BR"/>
        </w:rPr>
      </w:pPr>
      <w:r w:rsidRPr="00404CD6">
        <w:rPr>
          <w:rFonts w:ascii="Wingdings" w:hAnsi="Wingdings" w:cs="Wingdings"/>
          <w:sz w:val="18"/>
          <w:szCs w:val="18"/>
          <w:lang w:val="pt-BR"/>
        </w:rPr>
        <w:tab/>
      </w:r>
      <w:r>
        <w:rPr>
          <w:rFonts w:ascii="Wingdings" w:hAnsi="Wingdings" w:cs="Wingdings"/>
          <w:sz w:val="18"/>
          <w:szCs w:val="18"/>
        </w:rPr>
        <w:t></w:t>
      </w:r>
      <w:r w:rsidRPr="00404CD6">
        <w:rPr>
          <w:rFonts w:ascii="Wingdings" w:hAnsi="Wingdings" w:cs="Wingdings"/>
          <w:sz w:val="18"/>
          <w:szCs w:val="18"/>
          <w:lang w:val="pt-BR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404CD6">
        <w:rPr>
          <w:rFonts w:ascii="Wingdings" w:hAnsi="Wingdings" w:cs="Wingdings"/>
          <w:sz w:val="18"/>
          <w:szCs w:val="18"/>
          <w:lang w:val="pt-BR"/>
        </w:rPr>
        <w:tab/>
      </w:r>
      <w:r w:rsidRPr="00404CD6">
        <w:rPr>
          <w:rFonts w:ascii="Century Gothic" w:hAnsi="Century Gothic" w:cs="Century Gothic"/>
          <w:sz w:val="18"/>
          <w:szCs w:val="18"/>
          <w:lang w:val="pt-BR"/>
        </w:rPr>
        <w:t>2.</w:t>
      </w:r>
      <w:r w:rsidRPr="00404CD6">
        <w:rPr>
          <w:rFonts w:ascii="Century Gothic" w:hAnsi="Century Gothic" w:cs="Century Gothic"/>
          <w:sz w:val="18"/>
          <w:szCs w:val="18"/>
          <w:lang w:val="pt-BR"/>
        </w:rPr>
        <w:tab/>
        <w:t>Administrar / Coordinar</w:t>
      </w:r>
    </w:p>
    <w:p w:rsidR="00165A6A" w:rsidRPr="00404CD6" w:rsidRDefault="00165A6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val="pt-BR"/>
        </w:rPr>
      </w:pPr>
      <w:r w:rsidRPr="00404CD6">
        <w:rPr>
          <w:rFonts w:ascii="Wingdings" w:hAnsi="Wingdings" w:cs="Wingdings"/>
          <w:sz w:val="18"/>
          <w:szCs w:val="18"/>
          <w:lang w:val="pt-BR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404CD6">
        <w:rPr>
          <w:rFonts w:ascii="Wingdings" w:hAnsi="Wingdings" w:cs="Wingdings"/>
          <w:sz w:val="18"/>
          <w:szCs w:val="18"/>
          <w:lang w:val="pt-BR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404CD6">
        <w:rPr>
          <w:rFonts w:ascii="Wingdings" w:hAnsi="Wingdings" w:cs="Wingdings"/>
          <w:sz w:val="18"/>
          <w:szCs w:val="18"/>
          <w:lang w:val="pt-BR"/>
        </w:rPr>
        <w:tab/>
      </w:r>
      <w:r w:rsidRPr="00404CD6">
        <w:rPr>
          <w:rFonts w:ascii="Century Gothic" w:hAnsi="Century Gothic" w:cs="Century Gothic"/>
          <w:sz w:val="18"/>
          <w:szCs w:val="18"/>
          <w:lang w:val="pt-BR"/>
        </w:rPr>
        <w:t>3.</w:t>
      </w:r>
      <w:r w:rsidRPr="00404CD6">
        <w:rPr>
          <w:rFonts w:ascii="Century Gothic" w:hAnsi="Century Gothic" w:cs="Century Gothic"/>
          <w:sz w:val="18"/>
          <w:szCs w:val="18"/>
          <w:lang w:val="pt-BR"/>
        </w:rPr>
        <w:tab/>
        <w:t>Asesorar</w:t>
      </w:r>
    </w:p>
    <w:p w:rsidR="00165A6A" w:rsidRPr="00404CD6" w:rsidRDefault="00165A6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val="pt-BR"/>
        </w:rPr>
      </w:pPr>
      <w:r w:rsidRPr="00404CD6">
        <w:rPr>
          <w:rFonts w:ascii="Wingdings" w:hAnsi="Wingdings" w:cs="Wingdings"/>
          <w:sz w:val="18"/>
          <w:szCs w:val="18"/>
          <w:lang w:val="pt-BR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404CD6">
        <w:rPr>
          <w:rFonts w:ascii="Wingdings" w:hAnsi="Wingdings" w:cs="Wingdings"/>
          <w:sz w:val="18"/>
          <w:szCs w:val="18"/>
          <w:lang w:val="pt-BR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404CD6">
        <w:rPr>
          <w:rFonts w:ascii="Wingdings" w:hAnsi="Wingdings" w:cs="Wingdings"/>
          <w:sz w:val="18"/>
          <w:szCs w:val="18"/>
          <w:lang w:val="pt-BR"/>
        </w:rPr>
        <w:tab/>
      </w:r>
      <w:r w:rsidRPr="00404CD6">
        <w:rPr>
          <w:rFonts w:ascii="Century Gothic" w:hAnsi="Century Gothic" w:cs="Century Gothic"/>
          <w:sz w:val="18"/>
          <w:szCs w:val="18"/>
          <w:lang w:val="pt-BR"/>
        </w:rPr>
        <w:t>4.</w:t>
      </w:r>
      <w:r w:rsidRPr="00404CD6">
        <w:rPr>
          <w:rFonts w:ascii="Century Gothic" w:hAnsi="Century Gothic" w:cs="Century Gothic"/>
          <w:sz w:val="18"/>
          <w:szCs w:val="18"/>
          <w:lang w:val="pt-BR"/>
        </w:rPr>
        <w:tab/>
        <w:t>Controlar</w:t>
      </w:r>
    </w:p>
    <w:p w:rsidR="00165A6A" w:rsidRPr="00404CD6" w:rsidRDefault="00165A6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val="pt-BR"/>
        </w:rPr>
      </w:pPr>
      <w:r w:rsidRPr="00404CD6">
        <w:rPr>
          <w:rFonts w:ascii="Wingdings" w:hAnsi="Wingdings" w:cs="Wingdings"/>
          <w:sz w:val="18"/>
          <w:szCs w:val="18"/>
          <w:lang w:val="pt-BR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404CD6">
        <w:rPr>
          <w:rFonts w:ascii="Wingdings" w:hAnsi="Wingdings" w:cs="Wingdings"/>
          <w:sz w:val="18"/>
          <w:szCs w:val="18"/>
          <w:lang w:val="pt-BR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404CD6">
        <w:rPr>
          <w:rFonts w:ascii="Wingdings" w:hAnsi="Wingdings" w:cs="Wingdings"/>
          <w:sz w:val="18"/>
          <w:szCs w:val="18"/>
          <w:lang w:val="pt-BR"/>
        </w:rPr>
        <w:tab/>
      </w:r>
      <w:r w:rsidRPr="00404CD6">
        <w:rPr>
          <w:rFonts w:ascii="Century Gothic" w:hAnsi="Century Gothic" w:cs="Century Gothic"/>
          <w:sz w:val="18"/>
          <w:szCs w:val="18"/>
          <w:lang w:val="pt-BR"/>
        </w:rPr>
        <w:t>5.</w:t>
      </w:r>
      <w:r w:rsidRPr="00404CD6">
        <w:rPr>
          <w:rFonts w:ascii="Century Gothic" w:hAnsi="Century Gothic" w:cs="Century Gothic"/>
          <w:sz w:val="18"/>
          <w:szCs w:val="18"/>
          <w:lang w:val="pt-BR"/>
        </w:rPr>
        <w:tab/>
        <w:t>Custodiar</w:t>
      </w:r>
    </w:p>
    <w:p w:rsidR="00165A6A" w:rsidRPr="00404CD6" w:rsidRDefault="00165A6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  <w:lang w:val="pt-BR"/>
        </w:rPr>
      </w:pPr>
      <w:r w:rsidRPr="00404CD6">
        <w:rPr>
          <w:rFonts w:ascii="Wingdings" w:hAnsi="Wingdings" w:cs="Wingdings"/>
          <w:sz w:val="18"/>
          <w:szCs w:val="18"/>
          <w:lang w:val="pt-BR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404CD6">
        <w:rPr>
          <w:rFonts w:ascii="Wingdings" w:hAnsi="Wingdings" w:cs="Wingdings"/>
          <w:sz w:val="18"/>
          <w:szCs w:val="18"/>
          <w:lang w:val="pt-BR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404CD6">
        <w:rPr>
          <w:rFonts w:ascii="Wingdings" w:hAnsi="Wingdings" w:cs="Wingdings"/>
          <w:sz w:val="18"/>
          <w:szCs w:val="18"/>
          <w:lang w:val="pt-BR"/>
        </w:rPr>
        <w:tab/>
      </w:r>
      <w:r w:rsidRPr="00404CD6">
        <w:rPr>
          <w:rFonts w:ascii="Century Gothic" w:hAnsi="Century Gothic" w:cs="Century Gothic"/>
          <w:sz w:val="18"/>
          <w:szCs w:val="18"/>
          <w:lang w:val="pt-BR"/>
        </w:rPr>
        <w:t>6.</w:t>
      </w:r>
      <w:r w:rsidRPr="00404CD6">
        <w:rPr>
          <w:rFonts w:ascii="Century Gothic" w:hAnsi="Century Gothic" w:cs="Century Gothic"/>
          <w:sz w:val="18"/>
          <w:szCs w:val="18"/>
          <w:lang w:val="pt-BR"/>
        </w:rPr>
        <w:tab/>
        <w:t>Registrar</w:t>
      </w:r>
    </w:p>
    <w:p w:rsidR="00165A6A" w:rsidRDefault="00165A6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404CD6">
        <w:rPr>
          <w:rFonts w:ascii="Wingdings" w:hAnsi="Wingdings" w:cs="Wingdings"/>
          <w:sz w:val="18"/>
          <w:szCs w:val="18"/>
          <w:lang w:val="pt-BR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:rsidR="00165A6A" w:rsidRDefault="00165A6A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En relación al servicio a la comunidad y a los objetivos sociales y políticos del Gobierno del Estado, su puesto:</w:t>
      </w:r>
    </w:p>
    <w:p w:rsidR="00165A6A" w:rsidRDefault="00165A6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:rsidR="00165A6A" w:rsidRDefault="00165A6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Manejo de personal requerido</w:t>
      </w:r>
    </w:p>
    <w:p w:rsidR="00165A6A" w:rsidRDefault="00165A6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PersonName">
        <w:smartTagPr>
          <w:attr w:name="ProductID" w:val="la Entidad. Dentro"/>
        </w:smartTagPr>
        <w:smartTag w:uri="urn:schemas-microsoft-com:office:smarttags" w:element="metricconverter">
          <w:smartTagPr>
            <w:attr w:name="ProductID" w:val="1 a"/>
          </w:smartTagPr>
          <w:r>
            <w:rPr>
              <w:rFonts w:ascii="Century Gothic" w:hAnsi="Century Gothic" w:cs="Century Gothic"/>
              <w:sz w:val="18"/>
              <w:szCs w:val="18"/>
            </w:rPr>
            <w:t>1 a</w:t>
          </w:r>
        </w:smartTag>
      </w:smartTag>
      <w:r>
        <w:rPr>
          <w:rFonts w:ascii="Century Gothic" w:hAnsi="Century Gothic" w:cs="Century Gothic"/>
          <w:sz w:val="18"/>
          <w:szCs w:val="18"/>
        </w:rPr>
        <w:t xml:space="preserve"> 5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PersonName">
        <w:smartTagPr>
          <w:attr w:name="ProductID" w:val="la Entidad. Dentro"/>
        </w:smartTagPr>
        <w:smartTag w:uri="urn:schemas-microsoft-com:office:smarttags" w:element="metricconverter">
          <w:smartTagPr>
            <w:attr w:name="ProductID" w:val="6 a"/>
          </w:smartTagPr>
          <w:r>
            <w:rPr>
              <w:rFonts w:ascii="Century Gothic" w:hAnsi="Century Gothic" w:cs="Century Gothic"/>
              <w:sz w:val="18"/>
              <w:szCs w:val="18"/>
            </w:rPr>
            <w:t>6 a</w:t>
          </w:r>
        </w:smartTag>
      </w:smartTag>
      <w:r>
        <w:rPr>
          <w:rFonts w:ascii="Century Gothic" w:hAnsi="Century Gothic" w:cs="Century Gothic"/>
          <w:sz w:val="18"/>
          <w:szCs w:val="18"/>
        </w:rPr>
        <w:t xml:space="preserve"> 10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PersonName">
        <w:smartTagPr>
          <w:attr w:name="ProductID" w:val="la Entidad. Dentro"/>
        </w:smartTagPr>
        <w:smartTag w:uri="urn:schemas-microsoft-com:office:smarttags" w:element="metricconverter">
          <w:smartTagPr>
            <w:attr w:name="ProductID" w:val="11 a"/>
          </w:smartTagPr>
          <w:r>
            <w:rPr>
              <w:rFonts w:ascii="Century Gothic" w:hAnsi="Century Gothic" w:cs="Century Gothic"/>
              <w:sz w:val="18"/>
              <w:szCs w:val="18"/>
            </w:rPr>
            <w:t>11 a</w:t>
          </w:r>
        </w:smartTag>
      </w:smartTag>
      <w:r>
        <w:rPr>
          <w:rFonts w:ascii="Century Gothic" w:hAnsi="Century Gothic" w:cs="Century Gothic"/>
          <w:sz w:val="18"/>
          <w:szCs w:val="18"/>
        </w:rPr>
        <w:t xml:space="preserve"> 20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PersonName">
        <w:smartTagPr>
          <w:attr w:name="ProductID" w:val="la Entidad. Dentro"/>
        </w:smartTagPr>
        <w:smartTag w:uri="urn:schemas-microsoft-com:office:smarttags" w:element="metricconverter">
          <w:smartTagPr>
            <w:attr w:name="ProductID" w:val="21 a"/>
          </w:smartTagPr>
          <w:r>
            <w:rPr>
              <w:rFonts w:ascii="Century Gothic" w:hAnsi="Century Gothic" w:cs="Century Gothic"/>
              <w:sz w:val="18"/>
              <w:szCs w:val="18"/>
            </w:rPr>
            <w:t>21 a</w:t>
          </w:r>
        </w:smartTag>
      </w:smartTag>
      <w:r>
        <w:rPr>
          <w:rFonts w:ascii="Century Gothic" w:hAnsi="Century Gothic" w:cs="Century Gothic"/>
          <w:sz w:val="18"/>
          <w:szCs w:val="18"/>
        </w:rPr>
        <w:t xml:space="preserve"> 50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PersonName">
        <w:smartTagPr>
          <w:attr w:name="ProductID" w:val="la Entidad. Dentro"/>
        </w:smartTagPr>
        <w:smartTag w:uri="urn:schemas-microsoft-com:office:smarttags" w:element="metricconverter">
          <w:smartTagPr>
            <w:attr w:name="ProductID" w:val="51 a"/>
          </w:smartTagPr>
          <w:r>
            <w:rPr>
              <w:rFonts w:ascii="Century Gothic" w:hAnsi="Century Gothic" w:cs="Century Gothic"/>
              <w:sz w:val="18"/>
              <w:szCs w:val="18"/>
            </w:rPr>
            <w:t>51 a</w:t>
          </w:r>
        </w:smartTag>
      </w:smartTag>
      <w:r>
        <w:rPr>
          <w:rFonts w:ascii="Century Gothic" w:hAnsi="Century Gothic" w:cs="Century Gothic"/>
          <w:sz w:val="18"/>
          <w:szCs w:val="18"/>
        </w:rPr>
        <w:t xml:space="preserve"> 100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PersonName">
        <w:smartTagPr>
          <w:attr w:name="ProductID" w:val="la Entidad. Dentro"/>
        </w:smartTagPr>
        <w:smartTag w:uri="urn:schemas-microsoft-com:office:smarttags" w:element="metricconverter">
          <w:smartTagPr>
            <w:attr w:name="ProductID" w:val="101 a"/>
          </w:smartTagPr>
          <w:r>
            <w:rPr>
              <w:rFonts w:ascii="Century Gothic" w:hAnsi="Century Gothic" w:cs="Century Gothic"/>
              <w:sz w:val="18"/>
              <w:szCs w:val="18"/>
            </w:rPr>
            <w:t>101 a</w:t>
          </w:r>
        </w:smartTag>
      </w:smartTag>
      <w:r>
        <w:rPr>
          <w:rFonts w:ascii="Century Gothic" w:hAnsi="Century Gothic" w:cs="Century Gothic"/>
          <w:sz w:val="18"/>
          <w:szCs w:val="18"/>
        </w:rPr>
        <w:t xml:space="preserve"> 500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PersonName">
        <w:smartTagPr>
          <w:attr w:name="ProductID" w:val="la Entidad. Dentro"/>
        </w:smartTagPr>
        <w:smartTag w:uri="urn:schemas-microsoft-com:office:smarttags" w:element="metricconverter">
          <w:smartTagPr>
            <w:attr w:name="ProductID" w:val="501 a"/>
          </w:smartTagPr>
          <w:r>
            <w:rPr>
              <w:rFonts w:ascii="Century Gothic" w:hAnsi="Century Gothic" w:cs="Century Gothic"/>
              <w:sz w:val="18"/>
              <w:szCs w:val="18"/>
            </w:rPr>
            <w:t>501 a</w:t>
          </w:r>
        </w:smartTag>
      </w:smartTag>
      <w:r>
        <w:rPr>
          <w:rFonts w:ascii="Century Gothic" w:hAnsi="Century Gothic" w:cs="Century Gothic"/>
          <w:sz w:val="18"/>
          <w:szCs w:val="18"/>
        </w:rPr>
        <w:t xml:space="preserve"> 1000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PersonName">
        <w:smartTagPr>
          <w:attr w:name="ProductID" w:val="la Entidad. Dentro"/>
        </w:smartTagPr>
        <w:smartTag w:uri="urn:schemas-microsoft-com:office:smarttags" w:element="metricconverter">
          <w:smartTagPr>
            <w:attr w:name="ProductID" w:val="1,001 a"/>
          </w:smartTagPr>
          <w:r>
            <w:rPr>
              <w:rFonts w:ascii="Century Gothic" w:hAnsi="Century Gothic" w:cs="Century Gothic"/>
              <w:sz w:val="18"/>
              <w:szCs w:val="18"/>
            </w:rPr>
            <w:t>1,001 a</w:t>
          </w:r>
        </w:smartTag>
      </w:smartTag>
      <w:r>
        <w:rPr>
          <w:rFonts w:ascii="Century Gothic" w:hAnsi="Century Gothic" w:cs="Century Gothic"/>
          <w:sz w:val="18"/>
          <w:szCs w:val="18"/>
        </w:rPr>
        <w:t xml:space="preserve"> 2,000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:rsidR="00165A6A" w:rsidRDefault="00165A6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Recursos financieros a su cargo</w:t>
      </w:r>
    </w:p>
    <w:p w:rsidR="00165A6A" w:rsidRDefault="00165A6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Menos de 100 Mil pesos (Montos menores, no cuantificables, pero evidenciables)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PersonName">
        <w:smartTagPr>
          <w:attr w:name="ProductID" w:val="la Entidad. Dentro"/>
        </w:smartTagPr>
        <w:smartTag w:uri="urn:schemas-microsoft-com:office:smarttags" w:element="metricconverter">
          <w:smartTagPr>
            <w:attr w:name="ProductID" w:val="101 a"/>
          </w:smartTagPr>
          <w:r>
            <w:rPr>
              <w:rFonts w:ascii="Century Gothic" w:hAnsi="Century Gothic" w:cs="Century Gothic"/>
              <w:sz w:val="18"/>
              <w:szCs w:val="18"/>
            </w:rPr>
            <w:t>101 a</w:t>
          </w:r>
        </w:smartTag>
      </w:smartTag>
      <w:r>
        <w:rPr>
          <w:rFonts w:ascii="Century Gothic" w:hAnsi="Century Gothic" w:cs="Century Gothic"/>
          <w:sz w:val="18"/>
          <w:szCs w:val="18"/>
        </w:rPr>
        <w:t xml:space="preserve"> 500 Mil pesos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PersonName">
        <w:smartTagPr>
          <w:attr w:name="ProductID" w:val="la Entidad. Dentro"/>
        </w:smartTagPr>
        <w:smartTag w:uri="urn:schemas-microsoft-com:office:smarttags" w:element="metricconverter">
          <w:smartTagPr>
            <w:attr w:name="ProductID" w:val="1 a"/>
          </w:smartTagPr>
          <w:r>
            <w:rPr>
              <w:rFonts w:ascii="Century Gothic" w:hAnsi="Century Gothic" w:cs="Century Gothic"/>
              <w:sz w:val="18"/>
              <w:szCs w:val="18"/>
            </w:rPr>
            <w:t>1 a</w:t>
          </w:r>
        </w:smartTag>
      </w:smartTag>
      <w:r>
        <w:rPr>
          <w:rFonts w:ascii="Century Gothic" w:hAnsi="Century Gothic" w:cs="Century Gothic"/>
          <w:sz w:val="18"/>
          <w:szCs w:val="18"/>
        </w:rPr>
        <w:t xml:space="preserve"> 10 Millones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PersonName">
        <w:smartTagPr>
          <w:attr w:name="ProductID" w:val="la Entidad. Dentro"/>
        </w:smartTagPr>
        <w:smartTag w:uri="urn:schemas-microsoft-com:office:smarttags" w:element="metricconverter">
          <w:smartTagPr>
            <w:attr w:name="ProductID" w:val="11 a"/>
          </w:smartTagPr>
          <w:r>
            <w:rPr>
              <w:rFonts w:ascii="Century Gothic" w:hAnsi="Century Gothic" w:cs="Century Gothic"/>
              <w:sz w:val="18"/>
              <w:szCs w:val="18"/>
            </w:rPr>
            <w:t>11 a</w:t>
          </w:r>
        </w:smartTag>
      </w:smartTag>
      <w:r>
        <w:rPr>
          <w:rFonts w:ascii="Century Gothic" w:hAnsi="Century Gothic" w:cs="Century Gothic"/>
          <w:sz w:val="18"/>
          <w:szCs w:val="18"/>
        </w:rPr>
        <w:t xml:space="preserve"> 50 Millones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PersonName">
        <w:smartTagPr>
          <w:attr w:name="ProductID" w:val="la Entidad. Dentro"/>
        </w:smartTagPr>
        <w:smartTag w:uri="urn:schemas-microsoft-com:office:smarttags" w:element="metricconverter">
          <w:smartTagPr>
            <w:attr w:name="ProductID" w:val="51 a"/>
          </w:smartTagPr>
          <w:r>
            <w:rPr>
              <w:rFonts w:ascii="Century Gothic" w:hAnsi="Century Gothic" w:cs="Century Gothic"/>
              <w:sz w:val="18"/>
              <w:szCs w:val="18"/>
            </w:rPr>
            <w:t>51 a</w:t>
          </w:r>
        </w:smartTag>
      </w:smartTag>
      <w:r>
        <w:rPr>
          <w:rFonts w:ascii="Century Gothic" w:hAnsi="Century Gothic" w:cs="Century Gothic"/>
          <w:sz w:val="18"/>
          <w:szCs w:val="18"/>
        </w:rPr>
        <w:t xml:space="preserve"> 100 Millones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PersonName">
        <w:smartTagPr>
          <w:attr w:name="ProductID" w:val="la Entidad. Dentro"/>
        </w:smartTagPr>
        <w:smartTag w:uri="urn:schemas-microsoft-com:office:smarttags" w:element="metricconverter">
          <w:smartTagPr>
            <w:attr w:name="ProductID" w:val="101 a"/>
          </w:smartTagPr>
          <w:r>
            <w:rPr>
              <w:rFonts w:ascii="Century Gothic" w:hAnsi="Century Gothic" w:cs="Century Gothic"/>
              <w:sz w:val="18"/>
              <w:szCs w:val="18"/>
            </w:rPr>
            <w:t>101 a</w:t>
          </w:r>
        </w:smartTag>
      </w:smartTag>
      <w:r>
        <w:rPr>
          <w:rFonts w:ascii="Century Gothic" w:hAnsi="Century Gothic" w:cs="Century Gothic"/>
          <w:sz w:val="18"/>
          <w:szCs w:val="18"/>
        </w:rPr>
        <w:t xml:space="preserve"> 300 Millones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PersonName">
        <w:smartTagPr>
          <w:attr w:name="ProductID" w:val="la Entidad. Dentro"/>
        </w:smartTagPr>
        <w:smartTag w:uri="urn:schemas-microsoft-com:office:smarttags" w:element="metricconverter">
          <w:smartTagPr>
            <w:attr w:name="ProductID" w:val="301 A"/>
          </w:smartTagPr>
          <w:r>
            <w:rPr>
              <w:rFonts w:ascii="Century Gothic" w:hAnsi="Century Gothic" w:cs="Century Gothic"/>
              <w:sz w:val="18"/>
              <w:szCs w:val="18"/>
            </w:rPr>
            <w:t>301 A</w:t>
          </w:r>
        </w:smartTag>
      </w:smartTag>
      <w:r>
        <w:rPr>
          <w:rFonts w:ascii="Century Gothic" w:hAnsi="Century Gothic" w:cs="Century Gothic"/>
          <w:sz w:val="18"/>
          <w:szCs w:val="18"/>
        </w:rPr>
        <w:t xml:space="preserve"> 500 Millones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PersonName">
        <w:smartTagPr>
          <w:attr w:name="ProductID" w:val="la Entidad. Dentro"/>
        </w:smartTagPr>
        <w:smartTag w:uri="urn:schemas-microsoft-com:office:smarttags" w:element="metricconverter">
          <w:smartTagPr>
            <w:attr w:name="ProductID" w:val="501 a"/>
          </w:smartTagPr>
          <w:r>
            <w:rPr>
              <w:rFonts w:ascii="Century Gothic" w:hAnsi="Century Gothic" w:cs="Century Gothic"/>
              <w:sz w:val="18"/>
              <w:szCs w:val="18"/>
            </w:rPr>
            <w:t>501 a</w:t>
          </w:r>
        </w:smartTag>
      </w:smartTag>
      <w:r>
        <w:rPr>
          <w:rFonts w:ascii="Century Gothic" w:hAnsi="Century Gothic" w:cs="Century Gothic"/>
          <w:sz w:val="18"/>
          <w:szCs w:val="18"/>
        </w:rPr>
        <w:t xml:space="preserve"> 1,000 Millones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PersonName">
        <w:smartTagPr>
          <w:attr w:name="ProductID" w:val="la Entidad. Dentro"/>
        </w:smartTagPr>
        <w:smartTag w:uri="urn:schemas-microsoft-com:office:smarttags" w:element="metricconverter">
          <w:smartTagPr>
            <w:attr w:name="ProductID" w:val="1,001 a"/>
          </w:smartTagPr>
          <w:r>
            <w:rPr>
              <w:rFonts w:ascii="Century Gothic" w:hAnsi="Century Gothic" w:cs="Century Gothic"/>
              <w:sz w:val="18"/>
              <w:szCs w:val="18"/>
            </w:rPr>
            <w:t>1,001 a</w:t>
          </w:r>
        </w:smartTag>
      </w:smartTag>
      <w:r>
        <w:rPr>
          <w:rFonts w:ascii="Century Gothic" w:hAnsi="Century Gothic" w:cs="Century Gothic"/>
          <w:sz w:val="18"/>
          <w:szCs w:val="18"/>
        </w:rPr>
        <w:t xml:space="preserve"> 2,000 Millones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</w:r>
      <w:smartTag w:uri="urn:schemas-microsoft-com:office:smarttags" w:element="PersonName">
        <w:smartTagPr>
          <w:attr w:name="ProductID" w:val="la Entidad. Dentro"/>
        </w:smartTagPr>
        <w:smartTag w:uri="urn:schemas-microsoft-com:office:smarttags" w:element="metricconverter">
          <w:smartTagPr>
            <w:attr w:name="ProductID" w:val="2,001 a"/>
          </w:smartTagPr>
          <w:r>
            <w:rPr>
              <w:rFonts w:ascii="Century Gothic" w:hAnsi="Century Gothic" w:cs="Century Gothic"/>
              <w:sz w:val="18"/>
              <w:szCs w:val="18"/>
            </w:rPr>
            <w:t>2,001 a</w:t>
          </w:r>
        </w:smartTag>
      </w:smartTag>
      <w:r>
        <w:rPr>
          <w:rFonts w:ascii="Century Gothic" w:hAnsi="Century Gothic" w:cs="Century Gothic"/>
          <w:sz w:val="18"/>
          <w:szCs w:val="18"/>
        </w:rPr>
        <w:t xml:space="preserve"> 5,000 Millones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:rsidR="00165A6A" w:rsidRDefault="00165A6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¿Si maneja recursos financieros, su responsabilidad sobre ellos es?</w:t>
      </w:r>
    </w:p>
    <w:p w:rsidR="00165A6A" w:rsidRDefault="00165A6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:rsidR="00165A6A" w:rsidRDefault="00165A6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importante a la cifra de referencia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:rsidR="00165A6A" w:rsidRDefault="00165A6A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165A6A" w:rsidRDefault="00165A6A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Tipo de Análisis Predominante</w:t>
      </w:r>
    </w:p>
    <w:p w:rsidR="00165A6A" w:rsidRDefault="00165A6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:rsidR="00165A6A" w:rsidRDefault="00165A6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:rsidR="00165A6A" w:rsidRDefault="00165A6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Marco de actuación y supervisión recibida</w:t>
      </w:r>
    </w:p>
    <w:p w:rsidR="00165A6A" w:rsidRDefault="00165A6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:rsidR="00165A6A" w:rsidRDefault="00165A6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:rsidR="00165A6A" w:rsidRDefault="00165A6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:rsidR="00165A6A" w:rsidRDefault="00165A6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:rsidR="00165A6A" w:rsidRDefault="00165A6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:rsidR="00165A6A" w:rsidRDefault="00165A6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:rsidR="00165A6A" w:rsidRDefault="00165A6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:rsidR="00165A6A" w:rsidRDefault="00165A6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:rsidR="00165A6A" w:rsidRDefault="00165A6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:rsidR="00165A6A" w:rsidRDefault="00165A6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:rsidR="00165A6A" w:rsidRDefault="00165A6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:rsidR="00165A6A" w:rsidRDefault="00165A6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:rsidR="00165A6A" w:rsidRDefault="00165A6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:rsidR="00165A6A" w:rsidRDefault="00165A6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:rsidR="00165A6A" w:rsidRDefault="00165A6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Misión organizacional. Corresponde al Primer Ejecutivo de la Entidad. Dentro de sus atribuciones, está</w:t>
      </w:r>
    </w:p>
    <w:p w:rsidR="00165A6A" w:rsidRDefault="00165A6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:rsidR="00165A6A" w:rsidRDefault="00165A6A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</w:p>
    <w:p w:rsidR="00165A6A" w:rsidRDefault="00165A6A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</w:p>
    <w:p w:rsidR="00165A6A" w:rsidRDefault="00165A6A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>DATOS DE APROBACIÓN</w:t>
      </w:r>
    </w:p>
    <w:p w:rsidR="00165A6A" w:rsidRDefault="00165A6A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  <w:r>
        <w:rPr>
          <w:rFonts w:ascii="Century Gothic" w:hAnsi="Century Gothic" w:cs="Century Gothic"/>
          <w:sz w:val="18"/>
          <w:szCs w:val="18"/>
        </w:rPr>
        <w:tab/>
        <w:t xml:space="preserve">                     Información aprobada por:</w:t>
      </w:r>
    </w:p>
    <w:p w:rsidR="00165A6A" w:rsidRDefault="00165A6A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Nombre : C.P. Refugio Carmelo Arriquives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                                                     Nombre : Genaro Soto Córdova</w:t>
      </w:r>
    </w:p>
    <w:p w:rsidR="00165A6A" w:rsidRPr="004B0021" w:rsidRDefault="00165A6A" w:rsidP="004B0021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Cargo : Enc. De la Subdirección                                                                             Cargo :  Director General</w:t>
      </w:r>
    </w:p>
    <w:sectPr w:rsidR="00165A6A" w:rsidRPr="004B0021" w:rsidSect="009722A1">
      <w:pgSz w:w="12240" w:h="15840"/>
      <w:pgMar w:top="1000" w:right="720" w:bottom="100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A6A" w:rsidRDefault="00165A6A">
      <w:r>
        <w:separator/>
      </w:r>
    </w:p>
  </w:endnote>
  <w:endnote w:type="continuationSeparator" w:id="0">
    <w:p w:rsidR="00165A6A" w:rsidRDefault="00165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A6A" w:rsidRDefault="00165A6A">
      <w:r>
        <w:separator/>
      </w:r>
    </w:p>
  </w:footnote>
  <w:footnote w:type="continuationSeparator" w:id="0">
    <w:p w:rsidR="00165A6A" w:rsidRDefault="00165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A6F"/>
    <w:multiLevelType w:val="hybridMultilevel"/>
    <w:tmpl w:val="488EC2B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1D3011"/>
    <w:multiLevelType w:val="hybridMultilevel"/>
    <w:tmpl w:val="67CA2334"/>
    <w:lvl w:ilvl="0" w:tplc="97F299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9A5"/>
    <w:rsid w:val="00045B3C"/>
    <w:rsid w:val="000A1D39"/>
    <w:rsid w:val="000B4832"/>
    <w:rsid w:val="00102DBE"/>
    <w:rsid w:val="00134B69"/>
    <w:rsid w:val="00165A6A"/>
    <w:rsid w:val="0017403D"/>
    <w:rsid w:val="001B56E5"/>
    <w:rsid w:val="00216E60"/>
    <w:rsid w:val="002241D6"/>
    <w:rsid w:val="002738D5"/>
    <w:rsid w:val="00290DAC"/>
    <w:rsid w:val="002A4C7C"/>
    <w:rsid w:val="002B07C0"/>
    <w:rsid w:val="002B2B97"/>
    <w:rsid w:val="002E373D"/>
    <w:rsid w:val="002F34E7"/>
    <w:rsid w:val="00331417"/>
    <w:rsid w:val="00337B0F"/>
    <w:rsid w:val="003717D7"/>
    <w:rsid w:val="003C39A5"/>
    <w:rsid w:val="00404CD6"/>
    <w:rsid w:val="00406922"/>
    <w:rsid w:val="0041729A"/>
    <w:rsid w:val="00470AFF"/>
    <w:rsid w:val="004A44D6"/>
    <w:rsid w:val="004B0021"/>
    <w:rsid w:val="004B4173"/>
    <w:rsid w:val="0056135D"/>
    <w:rsid w:val="0057625B"/>
    <w:rsid w:val="005A3F82"/>
    <w:rsid w:val="005B5330"/>
    <w:rsid w:val="005C42B3"/>
    <w:rsid w:val="005D76B3"/>
    <w:rsid w:val="0062371B"/>
    <w:rsid w:val="006554AB"/>
    <w:rsid w:val="0068080F"/>
    <w:rsid w:val="00682ADE"/>
    <w:rsid w:val="0069786B"/>
    <w:rsid w:val="006C298E"/>
    <w:rsid w:val="006D6B35"/>
    <w:rsid w:val="00712A07"/>
    <w:rsid w:val="00726DFC"/>
    <w:rsid w:val="007B28EC"/>
    <w:rsid w:val="007B7308"/>
    <w:rsid w:val="007D4D22"/>
    <w:rsid w:val="007F4B28"/>
    <w:rsid w:val="008627D1"/>
    <w:rsid w:val="008644B1"/>
    <w:rsid w:val="008E0F14"/>
    <w:rsid w:val="008E1A39"/>
    <w:rsid w:val="008F5E84"/>
    <w:rsid w:val="00907192"/>
    <w:rsid w:val="00924F73"/>
    <w:rsid w:val="009271B1"/>
    <w:rsid w:val="00934666"/>
    <w:rsid w:val="00946419"/>
    <w:rsid w:val="0097074A"/>
    <w:rsid w:val="009722A1"/>
    <w:rsid w:val="009775A3"/>
    <w:rsid w:val="009A1AF0"/>
    <w:rsid w:val="009C2F9A"/>
    <w:rsid w:val="00A0074B"/>
    <w:rsid w:val="00A030F6"/>
    <w:rsid w:val="00A262C7"/>
    <w:rsid w:val="00A41493"/>
    <w:rsid w:val="00A57745"/>
    <w:rsid w:val="00A95453"/>
    <w:rsid w:val="00AE58A6"/>
    <w:rsid w:val="00B64FC3"/>
    <w:rsid w:val="00B86664"/>
    <w:rsid w:val="00B953C4"/>
    <w:rsid w:val="00B95FAA"/>
    <w:rsid w:val="00B975EB"/>
    <w:rsid w:val="00BA6E71"/>
    <w:rsid w:val="00BD6069"/>
    <w:rsid w:val="00BD72FB"/>
    <w:rsid w:val="00BE4D22"/>
    <w:rsid w:val="00BF76EB"/>
    <w:rsid w:val="00C17BA2"/>
    <w:rsid w:val="00C22F5D"/>
    <w:rsid w:val="00C52654"/>
    <w:rsid w:val="00C936CF"/>
    <w:rsid w:val="00CB0B2E"/>
    <w:rsid w:val="00CB3662"/>
    <w:rsid w:val="00CB6687"/>
    <w:rsid w:val="00CE5264"/>
    <w:rsid w:val="00D01209"/>
    <w:rsid w:val="00D02409"/>
    <w:rsid w:val="00D6157F"/>
    <w:rsid w:val="00D732C6"/>
    <w:rsid w:val="00D7647B"/>
    <w:rsid w:val="00D91EFB"/>
    <w:rsid w:val="00E0575F"/>
    <w:rsid w:val="00E53C57"/>
    <w:rsid w:val="00E57C42"/>
    <w:rsid w:val="00E737F1"/>
    <w:rsid w:val="00EE383D"/>
    <w:rsid w:val="00EF28C5"/>
    <w:rsid w:val="00F05125"/>
    <w:rsid w:val="00F3048F"/>
    <w:rsid w:val="00F6638D"/>
    <w:rsid w:val="00F87E23"/>
    <w:rsid w:val="00FD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A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44D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22A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A44D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22A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588</TotalTime>
  <Pages>6</Pages>
  <Words>1761</Words>
  <Characters>9688</Characters>
  <Application>Microsoft Office Outlook</Application>
  <DocSecurity>0</DocSecurity>
  <Lines>0</Lines>
  <Paragraphs>0</Paragraphs>
  <ScaleCrop>false</ScaleCrop>
  <Company>Gobierno del Estado de Sonora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Lic. Lorena Gomez R.</dc:creator>
  <cp:keywords/>
  <dc:description/>
  <cp:lastModifiedBy>PLANEACION</cp:lastModifiedBy>
  <cp:revision>21</cp:revision>
  <cp:lastPrinted>2010-04-08T15:57:00Z</cp:lastPrinted>
  <dcterms:created xsi:type="dcterms:W3CDTF">2010-05-17T21:08:00Z</dcterms:created>
  <dcterms:modified xsi:type="dcterms:W3CDTF">2012-03-29T02:32:00Z</dcterms:modified>
</cp:coreProperties>
</file>