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Nombre del currículo"/>
        <w:tag w:val="Nombre del currículo"/>
        <w:id w:val="1517890734"/>
        <w:placeholder>
          <w:docPart w:val="A7B78C216A914D158944F5553CA22185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18"/>
            <w:gridCol w:w="7712"/>
          </w:tblGrid>
          <w:tr w:rsidR="007E578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E5785" w:rsidRDefault="007E5785">
                <w:pPr>
                  <w:pStyle w:val="Nombr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E5785" w:rsidRDefault="0031562A">
                <w:pPr>
                  <w:pStyle w:val="Nombre"/>
                  <w:spacing w:line="240" w:lineRule="auto"/>
                </w:pPr>
                <w:sdt>
                  <w:sdtPr>
                    <w:id w:val="169066309"/>
                    <w:placeholder>
                      <w:docPart w:val="B8ED2D4CDA46461ABA14D4D3DACAA15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049E0">
                      <w:t>Eduardo Parra Villegas</w:t>
                    </w:r>
                  </w:sdtContent>
                </w:sdt>
              </w:p>
            </w:tc>
          </w:tr>
          <w:tr w:rsidR="007E578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393094403"/>
                  <w:placeholder>
                    <w:docPart w:val="76CCD152881A4E92B5FBB5E66E2379C6"/>
                  </w:placeholder>
                  <w:date w:fullDate="2015-12-14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7E5785" w:rsidRDefault="006F6BA2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rPr>
                        <w:lang w:val="es-ES"/>
                      </w:rPr>
                      <w:t>14-12-2015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7E5785" w:rsidRDefault="007E5785">
                <w:pPr>
                  <w:spacing w:after="0"/>
                </w:pPr>
              </w:p>
            </w:tc>
          </w:tr>
          <w:tr w:rsidR="007E578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E5785" w:rsidRDefault="002049E0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E58B220" wp14:editId="7BB63FE0">
                      <wp:extent cx="952500" cy="95250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pv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E5785" w:rsidRDefault="007E5785" w:rsidP="003B5C8F">
                <w:pPr>
                  <w:pStyle w:val="Direccindelremitente0"/>
                </w:pPr>
              </w:p>
            </w:tc>
          </w:tr>
        </w:tbl>
        <w:p w:rsidR="007E5785" w:rsidRDefault="0031562A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7E5785" w:rsidTr="00A014E2">
        <w:trPr>
          <w:trHeight w:val="657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785" w:rsidRDefault="00200420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  <w:r>
              <w:rPr>
                <w:b/>
                <w:bCs/>
                <w:color w:val="FFFFFF" w:themeColor="background1"/>
                <w:szCs w:val="23"/>
              </w:rPr>
              <w:t>ZZ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1CA0" w:rsidRDefault="00601CA0" w:rsidP="00601CA0">
            <w:pPr>
              <w:pStyle w:val="Seccin"/>
              <w:spacing w:after="0"/>
            </w:pPr>
            <w:r>
              <w:rPr>
                <w:lang w:val="es-ES"/>
              </w:rPr>
              <w:t>Datos Personales</w:t>
            </w:r>
          </w:p>
          <w:p w:rsidR="00601CA0" w:rsidRDefault="00601CA0" w:rsidP="00601CA0">
            <w:pPr>
              <w:pStyle w:val="Subseccin"/>
              <w:spacing w:after="0" w:line="240" w:lineRule="auto"/>
            </w:pPr>
            <w:r>
              <w:t>Estado Civil: Casado</w:t>
            </w:r>
          </w:p>
          <w:p w:rsidR="00601CA0" w:rsidRDefault="00601CA0" w:rsidP="00601CA0">
            <w:pPr>
              <w:pStyle w:val="Subseccin"/>
              <w:spacing w:after="0" w:line="240" w:lineRule="auto"/>
            </w:pPr>
            <w:r>
              <w:t>No cartilla Militar: B – 2533437</w:t>
            </w:r>
          </w:p>
          <w:p w:rsidR="00601CA0" w:rsidRDefault="00601CA0" w:rsidP="00601CA0">
            <w:pPr>
              <w:pStyle w:val="Subseccin"/>
              <w:spacing w:after="0" w:line="240" w:lineRule="auto"/>
            </w:pPr>
            <w:r>
              <w:t>Cedula Prof: 1501956</w:t>
            </w:r>
          </w:p>
          <w:p w:rsidR="00601CA0" w:rsidRDefault="00601CA0" w:rsidP="00601CA0">
            <w:pPr>
              <w:pStyle w:val="Subseccin"/>
              <w:spacing w:after="0" w:line="240" w:lineRule="auto"/>
            </w:pPr>
          </w:p>
          <w:p w:rsidR="007E5785" w:rsidRDefault="00C57234">
            <w:pPr>
              <w:pStyle w:val="Seccin"/>
              <w:spacing w:after="0"/>
            </w:pPr>
            <w:r>
              <w:rPr>
                <w:lang w:val="es-ES"/>
              </w:rPr>
              <w:t>Formación académica</w:t>
            </w:r>
          </w:p>
          <w:p w:rsidR="007E5785" w:rsidRDefault="002049E0">
            <w:pPr>
              <w:pStyle w:val="Subseccin"/>
              <w:spacing w:after="0" w:line="240" w:lineRule="auto"/>
            </w:pPr>
            <w:r>
              <w:t>Esc. Margarita Maza de Juárez</w:t>
            </w:r>
          </w:p>
          <w:p w:rsidR="007E5785" w:rsidRDefault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Junio de 1978</w:t>
            </w:r>
          </w:p>
          <w:p w:rsidR="007E5785" w:rsidRDefault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Certificado de Primaria</w:t>
            </w:r>
          </w:p>
          <w:p w:rsidR="002049E0" w:rsidRDefault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2049E0" w:rsidRDefault="002049E0" w:rsidP="002049E0">
            <w:pPr>
              <w:pStyle w:val="Subseccin"/>
              <w:spacing w:after="0" w:line="240" w:lineRule="auto"/>
            </w:pPr>
            <w:r>
              <w:t>Esc. Secundaria Federal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Junio de 1981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Certificado de Secundaria</w:t>
            </w:r>
          </w:p>
          <w:p w:rsidR="002049E0" w:rsidRDefault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2049E0" w:rsidRDefault="002049E0" w:rsidP="002049E0">
            <w:pPr>
              <w:pStyle w:val="Subseccin"/>
              <w:spacing w:after="0" w:line="240" w:lineRule="auto"/>
            </w:pPr>
            <w:r>
              <w:t>Centro de Bachillerato Tecnológico, Industrial y de Servicios # 63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Junio de 1984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Certificado de Bachillerato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2049E0" w:rsidRDefault="002049E0" w:rsidP="002049E0">
            <w:pPr>
              <w:pStyle w:val="Subseccin"/>
              <w:spacing w:after="0" w:line="240" w:lineRule="auto"/>
            </w:pPr>
            <w:r>
              <w:t>Instituto Tecnológico de Sonora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Mayo de 1990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Título Profesional</w:t>
            </w:r>
          </w:p>
          <w:p w:rsidR="002049E0" w:rsidRDefault="00601CA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Cedula Prof: 1501956</w:t>
            </w:r>
          </w:p>
          <w:p w:rsidR="002049E0" w:rsidRDefault="002049E0" w:rsidP="002049E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601CA0" w:rsidRDefault="00601CA0" w:rsidP="00601CA0">
            <w:pPr>
              <w:pStyle w:val="Subseccin"/>
              <w:spacing w:after="0" w:line="240" w:lineRule="auto"/>
            </w:pPr>
            <w:r>
              <w:t>Centro de Investigación en Educación Virtual</w:t>
            </w:r>
          </w:p>
          <w:p w:rsidR="00601CA0" w:rsidRDefault="00435752" w:rsidP="00601CA0">
            <w:pPr>
              <w:pStyle w:val="Subseccin"/>
              <w:spacing w:after="0" w:line="240" w:lineRule="auto"/>
            </w:pPr>
            <w:r>
              <w:t>Maestría</w:t>
            </w:r>
            <w:r w:rsidR="00601CA0">
              <w:t xml:space="preserve"> en Desarrollo Educativo</w:t>
            </w:r>
          </w:p>
          <w:p w:rsidR="00601CA0" w:rsidRDefault="00A34B32" w:rsidP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Grado de Maestro en Desarrollo Educativo</w:t>
            </w:r>
          </w:p>
          <w:p w:rsidR="00601CA0" w:rsidRDefault="00A34B32" w:rsidP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15 de mayo de 2012</w:t>
            </w:r>
          </w:p>
          <w:p w:rsidR="002049E0" w:rsidRDefault="00200420" w:rsidP="0020042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Cédula en Trámite</w:t>
            </w:r>
          </w:p>
          <w:p w:rsidR="007E5785" w:rsidRDefault="00C57234">
            <w:pPr>
              <w:pStyle w:val="Seccin"/>
              <w:spacing w:after="0"/>
            </w:pPr>
            <w:r>
              <w:rPr>
                <w:lang w:val="es-ES"/>
              </w:rPr>
              <w:t>experiencia</w:t>
            </w:r>
            <w:r w:rsidR="00601CA0">
              <w:rPr>
                <w:lang w:val="es-ES"/>
              </w:rPr>
              <w:t xml:space="preserve"> Profesional</w:t>
            </w:r>
          </w:p>
          <w:p w:rsidR="007E5785" w:rsidRDefault="00601CA0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Residente de Obra</w:t>
            </w:r>
            <w:r w:rsidR="00C57234"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326177524"/>
                <w:placeholder>
                  <w:docPart w:val="40C01946729942E6BBDB75F0E441F6A9"/>
                </w:placeholder>
              </w:sdtPr>
              <w:sdtEndPr/>
              <w:sdtContent>
                <w:r>
                  <w:t>Ing. Lopez Jacobo</w:t>
                </w:r>
              </w:sdtContent>
            </w:sdt>
          </w:p>
          <w:p w:rsidR="007E5785" w:rsidRDefault="00601CA0">
            <w:pPr>
              <w:spacing w:after="0" w:line="240" w:lineRule="auto"/>
            </w:pPr>
            <w:r>
              <w:t>Junio de 1990</w:t>
            </w:r>
            <w:r w:rsidR="00C57234">
              <w:rPr>
                <w:lang w:val="es-ES"/>
              </w:rPr>
              <w:t xml:space="preserve"> </w:t>
            </w:r>
            <w:r>
              <w:rPr>
                <w:lang w:val="es-ES"/>
              </w:rPr>
              <w:t>–</w:t>
            </w:r>
            <w:r w:rsidR="00C57234">
              <w:rPr>
                <w:lang w:val="es-ES"/>
              </w:rPr>
              <w:t xml:space="preserve"> </w:t>
            </w:r>
            <w:r>
              <w:t>Septiembre 1990</w:t>
            </w:r>
          </w:p>
          <w:p w:rsidR="00601CA0" w:rsidRDefault="00491A9B">
            <w:pPr>
              <w:spacing w:after="0" w:line="240" w:lineRule="auto"/>
            </w:pPr>
            <w:r>
              <w:t>Jefe Inmediato</w:t>
            </w:r>
            <w:r w:rsidR="00601CA0">
              <w:t>: Ing. Fernando Platt Borbón</w:t>
            </w:r>
          </w:p>
          <w:p w:rsidR="007E5785" w:rsidRDefault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Encargado de construcción de obras hidráulicas en la Cd. de Hermosillo</w:t>
            </w:r>
          </w:p>
          <w:p w:rsidR="00601CA0" w:rsidRDefault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Supervisión de las mismas.</w:t>
            </w:r>
          </w:p>
          <w:p w:rsidR="00601CA0" w:rsidRDefault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601CA0" w:rsidRDefault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601CA0" w:rsidRDefault="00601CA0" w:rsidP="00601CA0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lastRenderedPageBreak/>
              <w:t>Residente de Obra</w:t>
            </w:r>
            <w:r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1224441636"/>
                <w:placeholder>
                  <w:docPart w:val="521BA42BDA6145849848206E4FC433D4"/>
                </w:placeholder>
              </w:sdtPr>
              <w:sdtEndPr/>
              <w:sdtContent>
                <w:r>
                  <w:t>Ing. Fernando Platt Borbón</w:t>
                </w:r>
              </w:sdtContent>
            </w:sdt>
          </w:p>
          <w:p w:rsidR="00601CA0" w:rsidRDefault="00491A9B" w:rsidP="00601CA0">
            <w:pPr>
              <w:spacing w:after="0" w:line="240" w:lineRule="auto"/>
            </w:pPr>
            <w:r>
              <w:t>Septiembre 1990</w:t>
            </w:r>
            <w:r w:rsidR="00601CA0">
              <w:rPr>
                <w:lang w:val="es-ES"/>
              </w:rPr>
              <w:t xml:space="preserve"> </w:t>
            </w:r>
            <w:r>
              <w:rPr>
                <w:lang w:val="es-ES"/>
              </w:rPr>
              <w:t>–</w:t>
            </w:r>
            <w:r w:rsidR="00601CA0">
              <w:rPr>
                <w:lang w:val="es-ES"/>
              </w:rPr>
              <w:t xml:space="preserve"> </w:t>
            </w:r>
            <w:r>
              <w:t>Mayo 1992</w:t>
            </w:r>
          </w:p>
          <w:p w:rsidR="00491A9B" w:rsidRDefault="00491A9B" w:rsidP="00601CA0">
            <w:pPr>
              <w:spacing w:after="0" w:line="240" w:lineRule="auto"/>
            </w:pPr>
            <w:r>
              <w:t>Jefe Inmediato: Ing. Fernando Platt Borbón</w:t>
            </w:r>
          </w:p>
          <w:p w:rsidR="00601CA0" w:rsidRDefault="00491A9B" w:rsidP="00601CA0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Encargado de Obras de Agua Potable y Alcantarillado en Colonias de Hermosillo y pueblos de la Sierra de Sonora</w:t>
            </w:r>
          </w:p>
          <w:p w:rsidR="00491A9B" w:rsidRDefault="00491A9B" w:rsidP="00523BEA">
            <w:pPr>
              <w:pStyle w:val="Listaconvietas"/>
              <w:numPr>
                <w:ilvl w:val="0"/>
                <w:numId w:val="0"/>
              </w:numPr>
              <w:spacing w:after="120" w:line="240" w:lineRule="auto"/>
            </w:pPr>
          </w:p>
          <w:p w:rsidR="00491A9B" w:rsidRDefault="00491A9B" w:rsidP="00491A9B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Residente de Obra</w:t>
            </w:r>
            <w:r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-1119449936"/>
                <w:placeholder>
                  <w:docPart w:val="98CD6E261AB7487BB32EDBD30941C00C"/>
                </w:placeholder>
              </w:sdtPr>
              <w:sdtEndPr/>
              <w:sdtContent>
                <w:r>
                  <w:t>Constructora Platter</w:t>
                </w:r>
              </w:sdtContent>
            </w:sdt>
          </w:p>
          <w:p w:rsidR="00491A9B" w:rsidRDefault="00491A9B" w:rsidP="00491A9B">
            <w:pPr>
              <w:spacing w:after="0" w:line="240" w:lineRule="auto"/>
            </w:pPr>
            <w:r>
              <w:t>Mayo 1992</w:t>
            </w:r>
            <w:r>
              <w:rPr>
                <w:lang w:val="es-ES"/>
              </w:rPr>
              <w:t xml:space="preserve"> – </w:t>
            </w:r>
            <w:r>
              <w:t>Junio 1993</w:t>
            </w:r>
          </w:p>
          <w:p w:rsidR="00491A9B" w:rsidRDefault="00491A9B" w:rsidP="00491A9B">
            <w:pPr>
              <w:spacing w:after="0" w:line="240" w:lineRule="auto"/>
            </w:pPr>
            <w:r>
              <w:t>Jefe Inmediato: Ing. Fernando Platt Borbón</w:t>
            </w:r>
          </w:p>
          <w:p w:rsidR="00491A9B" w:rsidRDefault="00491A9B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Encargado de obras de pavimentación en diferentes colonias de Hermosillo.</w:t>
            </w:r>
          </w:p>
          <w:p w:rsidR="00491A9B" w:rsidRDefault="00491A9B" w:rsidP="00523BEA">
            <w:pPr>
              <w:pStyle w:val="Listaconvietas"/>
              <w:numPr>
                <w:ilvl w:val="0"/>
                <w:numId w:val="0"/>
              </w:numPr>
              <w:spacing w:after="120" w:line="240" w:lineRule="auto"/>
            </w:pPr>
          </w:p>
          <w:p w:rsidR="00491A9B" w:rsidRDefault="00491A9B" w:rsidP="00491A9B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Residente de Topografía</w:t>
            </w:r>
            <w:r>
              <w:rPr>
                <w:b w:val="0"/>
                <w:bCs/>
                <w:lang w:val="es-ES"/>
              </w:rPr>
              <w:t xml:space="preserve"> | </w:t>
            </w:r>
            <w:sdt>
              <w:sdtPr>
                <w:id w:val="1187022383"/>
                <w:placeholder>
                  <w:docPart w:val="FC10A0FAC0CF4DAE8E7515EC366C3444"/>
                </w:placeholder>
              </w:sdtPr>
              <w:sdtEndPr/>
              <w:sdtContent>
                <w:r>
                  <w:t>Constructora Construlomas</w:t>
                </w:r>
              </w:sdtContent>
            </w:sdt>
          </w:p>
          <w:p w:rsidR="00491A9B" w:rsidRDefault="00491A9B" w:rsidP="00491A9B">
            <w:pPr>
              <w:spacing w:after="0" w:line="240" w:lineRule="auto"/>
            </w:pPr>
            <w:r>
              <w:t>Junio 1993</w:t>
            </w:r>
            <w:r>
              <w:rPr>
                <w:lang w:val="es-ES"/>
              </w:rPr>
              <w:t xml:space="preserve"> – </w:t>
            </w:r>
            <w:r>
              <w:t>Enero 1995</w:t>
            </w:r>
          </w:p>
          <w:p w:rsidR="00491A9B" w:rsidRDefault="00491A9B" w:rsidP="00491A9B">
            <w:pPr>
              <w:spacing w:after="0" w:line="240" w:lineRule="auto"/>
            </w:pPr>
            <w:r>
              <w:t>Jefe Inmediato: Ing. Fernando Sabín</w:t>
            </w:r>
          </w:p>
          <w:p w:rsidR="00491A9B" w:rsidRDefault="00491A9B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Topografía del Fraccionamiento Las Lomas, Tendido de líneas Eléctricas, líneas de guarnición, niveles topográficos para líneas de Alcantarillado.</w:t>
            </w:r>
          </w:p>
          <w:p w:rsidR="00491A9B" w:rsidRDefault="00491A9B" w:rsidP="00523BEA">
            <w:pPr>
              <w:pStyle w:val="Listaconvietas"/>
              <w:numPr>
                <w:ilvl w:val="0"/>
                <w:numId w:val="0"/>
              </w:numPr>
              <w:spacing w:after="120" w:line="240" w:lineRule="auto"/>
            </w:pPr>
          </w:p>
          <w:p w:rsidR="00491A9B" w:rsidRDefault="00491A9B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491A9B" w:rsidRDefault="00491A9B" w:rsidP="00491A9B">
            <w:pPr>
              <w:pStyle w:val="Seccin"/>
              <w:spacing w:after="0"/>
            </w:pPr>
            <w:r>
              <w:rPr>
                <w:lang w:val="es-ES"/>
              </w:rPr>
              <w:t>experiencia docente</w:t>
            </w:r>
          </w:p>
          <w:p w:rsidR="00491A9B" w:rsidRDefault="0031562A" w:rsidP="00491A9B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sdt>
              <w:sdtPr>
                <w:id w:val="-8449899"/>
                <w:placeholder>
                  <w:docPart w:val="E3AFAA719AA948EA851719718F20A656"/>
                </w:placeholder>
              </w:sdtPr>
              <w:sdtEndPr/>
              <w:sdtContent>
                <w:r w:rsidR="00324B57">
                  <w:t>Colegio de Bachilleres del Estado de Sonora</w:t>
                </w:r>
              </w:sdtContent>
            </w:sdt>
            <w:r w:rsidR="00491A9B">
              <w:rPr>
                <w:b w:val="0"/>
                <w:bCs/>
                <w:lang w:val="es-ES"/>
              </w:rPr>
              <w:t xml:space="preserve"> </w:t>
            </w:r>
          </w:p>
          <w:p w:rsidR="00491A9B" w:rsidRDefault="00491A9B" w:rsidP="00491A9B">
            <w:pPr>
              <w:spacing w:after="0" w:line="240" w:lineRule="auto"/>
            </w:pPr>
            <w:r>
              <w:t>Plantel Álvaro Obregón Salido</w:t>
            </w:r>
          </w:p>
          <w:p w:rsidR="00491A9B" w:rsidRDefault="00491A9B" w:rsidP="00491A9B">
            <w:pPr>
              <w:spacing w:after="0" w:line="240" w:lineRule="auto"/>
            </w:pPr>
            <w:r>
              <w:t>Agosto de 1996</w:t>
            </w:r>
            <w:r>
              <w:rPr>
                <w:lang w:val="es-ES"/>
              </w:rPr>
              <w:t xml:space="preserve"> – </w:t>
            </w:r>
            <w:r>
              <w:t>a la fecha</w:t>
            </w:r>
          </w:p>
          <w:p w:rsidR="00491A9B" w:rsidRDefault="00491A9B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Materias Impartidas:</w:t>
            </w:r>
          </w:p>
          <w:p w:rsidR="0084205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Informática I</w:t>
            </w:r>
          </w:p>
          <w:p w:rsidR="0084205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Informática II</w:t>
            </w:r>
          </w:p>
          <w:p w:rsidR="00523BE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Matemáticas II</w:t>
            </w:r>
          </w:p>
          <w:p w:rsidR="00523BE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Matemáticas III</w:t>
            </w:r>
          </w:p>
          <w:p w:rsidR="00523BEA" w:rsidRDefault="00523BEA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Matemáticas IV</w:t>
            </w:r>
          </w:p>
          <w:p w:rsidR="00523BE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Cálculo Diferencial</w:t>
            </w:r>
          </w:p>
          <w:p w:rsidR="00523BEA" w:rsidRDefault="00491A9B" w:rsidP="0084205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Dibujo Técnico</w:t>
            </w:r>
          </w:p>
          <w:p w:rsidR="00523BEA" w:rsidRDefault="00491A9B" w:rsidP="00523BE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Matemáticas Financieras</w:t>
            </w:r>
          </w:p>
          <w:p w:rsidR="00523BEA" w:rsidRDefault="00DF25D5" w:rsidP="00523BE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Individuo y Sociedad</w:t>
            </w:r>
          </w:p>
          <w:p w:rsidR="00491A9B" w:rsidRDefault="00DF25D5" w:rsidP="00523BEA">
            <w:pPr>
              <w:pStyle w:val="Listaconvietas"/>
              <w:numPr>
                <w:ilvl w:val="0"/>
                <w:numId w:val="36"/>
              </w:numPr>
              <w:spacing w:after="0" w:line="240" w:lineRule="auto"/>
            </w:pPr>
            <w:r>
              <w:t>Asistente Académico desde Enero 2003</w:t>
            </w:r>
            <w:r w:rsidR="00324B57">
              <w:t xml:space="preserve"> a la fecha.</w:t>
            </w:r>
          </w:p>
          <w:p w:rsidR="00324B57" w:rsidRDefault="00324B57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523BEA" w:rsidRDefault="00523BEA" w:rsidP="00491A9B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324B57" w:rsidRDefault="0031562A" w:rsidP="00324B57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sdt>
              <w:sdtPr>
                <w:id w:val="-1586300695"/>
                <w:placeholder>
                  <w:docPart w:val="AD7C00DB2B71438C867939307A044F67"/>
                </w:placeholder>
              </w:sdtPr>
              <w:sdtEndPr/>
              <w:sdtContent>
                <w:r w:rsidR="00324B57">
                  <w:t>Centro de Maestros</w:t>
                </w:r>
              </w:sdtContent>
            </w:sdt>
            <w:r w:rsidR="00324B57">
              <w:t xml:space="preserve">. </w:t>
            </w:r>
          </w:p>
          <w:p w:rsidR="00324B57" w:rsidRDefault="00324B57" w:rsidP="00324B57">
            <w:pPr>
              <w:spacing w:after="0" w:line="240" w:lineRule="auto"/>
            </w:pPr>
            <w:r>
              <w:t>Plantel Huatabampo</w:t>
            </w:r>
          </w:p>
          <w:p w:rsidR="00324B57" w:rsidRDefault="00324B57" w:rsidP="00324B57">
            <w:pPr>
              <w:spacing w:after="0" w:line="240" w:lineRule="auto"/>
            </w:pPr>
            <w:r>
              <w:t>En diferentes ocasiones de 1998 a 200</w:t>
            </w:r>
            <w:r w:rsidR="00BA7D86">
              <w:t>5</w:t>
            </w:r>
          </w:p>
          <w:p w:rsidR="00324B57" w:rsidRDefault="00BA7D86" w:rsidP="00324B57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r>
              <w:t>Cursos</w:t>
            </w:r>
            <w:r w:rsidR="00B37C00">
              <w:t xml:space="preserve"> Impartido</w:t>
            </w:r>
            <w:r w:rsidR="00324B57">
              <w:t>s:</w:t>
            </w:r>
          </w:p>
          <w:p w:rsidR="00A34B32" w:rsidRDefault="00A34B32" w:rsidP="00A34B32">
            <w:pPr>
              <w:pStyle w:val="Listaconvietas"/>
              <w:numPr>
                <w:ilvl w:val="0"/>
                <w:numId w:val="28"/>
              </w:numPr>
              <w:spacing w:after="0" w:line="240" w:lineRule="auto"/>
            </w:pPr>
            <w:r>
              <w:t>Procesador de textos</w:t>
            </w:r>
          </w:p>
          <w:p w:rsidR="00A34B32" w:rsidRDefault="00A34B32" w:rsidP="00A34B32">
            <w:pPr>
              <w:pStyle w:val="Listaconvietas"/>
              <w:numPr>
                <w:ilvl w:val="0"/>
                <w:numId w:val="28"/>
              </w:numPr>
              <w:spacing w:after="0" w:line="240" w:lineRule="auto"/>
            </w:pPr>
            <w:r>
              <w:t>Excel 1</w:t>
            </w:r>
          </w:p>
          <w:p w:rsidR="00A34B32" w:rsidRDefault="00A34B32" w:rsidP="00A34B32">
            <w:pPr>
              <w:pStyle w:val="Listaconvietas"/>
              <w:numPr>
                <w:ilvl w:val="0"/>
                <w:numId w:val="28"/>
              </w:numPr>
              <w:spacing w:after="0" w:line="240" w:lineRule="auto"/>
            </w:pPr>
            <w:r>
              <w:t>Informática Educativa</w:t>
            </w:r>
          </w:p>
          <w:p w:rsidR="00324B57" w:rsidRDefault="00BA7D86" w:rsidP="00A34B32">
            <w:pPr>
              <w:pStyle w:val="Listaconvietas"/>
              <w:numPr>
                <w:ilvl w:val="0"/>
                <w:numId w:val="28"/>
              </w:numPr>
              <w:spacing w:after="0" w:line="240" w:lineRule="auto"/>
            </w:pPr>
            <w:r>
              <w:t>Intel: Educar para el Futuro</w:t>
            </w:r>
          </w:p>
          <w:p w:rsidR="00324B57" w:rsidRDefault="00324B57" w:rsidP="00324B57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84205A" w:rsidRDefault="0084205A" w:rsidP="00324B57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  <w:p w:rsidR="00A34B32" w:rsidRDefault="0084205A" w:rsidP="0084205A">
            <w:pPr>
              <w:pStyle w:val="Seccin"/>
              <w:spacing w:before="120" w:after="120"/>
              <w:rPr>
                <w:lang w:val="es-ES"/>
              </w:rPr>
            </w:pPr>
            <w:r w:rsidRPr="0084205A">
              <w:rPr>
                <w:lang w:val="es-ES"/>
              </w:rPr>
              <w:t>Asistencia a Foros y Encuentros</w:t>
            </w:r>
          </w:p>
          <w:p w:rsidR="0084205A" w:rsidRDefault="0084205A" w:rsidP="0084205A">
            <w:pPr>
              <w:pStyle w:val="Listaconvietas"/>
              <w:spacing w:after="0"/>
              <w:ind w:left="357" w:hanging="357"/>
              <w:rPr>
                <w:b/>
              </w:rPr>
            </w:pPr>
            <w:r w:rsidRPr="0084205A">
              <w:rPr>
                <w:b/>
              </w:rPr>
              <w:t xml:space="preserve">Foro: Los </w:t>
            </w:r>
            <w:r>
              <w:rPr>
                <w:b/>
              </w:rPr>
              <w:t>R</w:t>
            </w:r>
            <w:r w:rsidRPr="0084205A">
              <w:rPr>
                <w:b/>
              </w:rPr>
              <w:t>etos de Nuestra Convivencia</w:t>
            </w:r>
          </w:p>
          <w:p w:rsidR="0084205A" w:rsidRP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57"/>
            </w:pPr>
            <w:r w:rsidRPr="0084205A">
              <w:lastRenderedPageBreak/>
              <w:t>Ponencia en la mesa de trabajo “Desarrollo Urbano”</w:t>
            </w:r>
          </w:p>
          <w:p w:rsid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57"/>
            </w:pPr>
            <w:r w:rsidRPr="0084205A">
              <w:t>Marzo 2003</w:t>
            </w:r>
          </w:p>
          <w:p w:rsidR="0084205A" w:rsidRP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57"/>
            </w:pPr>
          </w:p>
          <w:p w:rsidR="0084205A" w:rsidRDefault="0084205A" w:rsidP="0084205A">
            <w:pPr>
              <w:pStyle w:val="Listaconvietas"/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Tercera Jornada Nacional de Difusión y Encuentro Estatal sobre la Reforma Integral de la Educación Media Superior.</w:t>
            </w:r>
          </w:p>
          <w:p w:rsidR="0084205A" w:rsidRP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40"/>
            </w:pPr>
            <w:r w:rsidRPr="0084205A">
              <w:t>Lugar: Colegio de Bachilleres Teatro Auditorio</w:t>
            </w:r>
          </w:p>
          <w:p w:rsid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40"/>
            </w:pPr>
            <w:r w:rsidRPr="0084205A">
              <w:t>Septiembre 2009</w:t>
            </w:r>
          </w:p>
          <w:p w:rsidR="00523BEA" w:rsidRDefault="00523BEA" w:rsidP="0084205A">
            <w:pPr>
              <w:pStyle w:val="Listaconvietas"/>
              <w:numPr>
                <w:ilvl w:val="0"/>
                <w:numId w:val="0"/>
              </w:numPr>
              <w:spacing w:after="0"/>
              <w:ind w:left="340"/>
            </w:pPr>
          </w:p>
          <w:p w:rsidR="00523BEA" w:rsidRDefault="00523BEA" w:rsidP="00523BEA">
            <w:pPr>
              <w:pStyle w:val="Listaconvietas"/>
              <w:numPr>
                <w:ilvl w:val="0"/>
                <w:numId w:val="37"/>
              </w:numPr>
              <w:spacing w:after="0"/>
              <w:ind w:left="339"/>
              <w:rPr>
                <w:b/>
              </w:rPr>
            </w:pPr>
            <w:r w:rsidRPr="00523BEA">
              <w:rPr>
                <w:b/>
              </w:rPr>
              <w:t>Colaborador en la Olimpiada Estatal de Matemáticas 2009, 2010</w:t>
            </w:r>
          </w:p>
          <w:p w:rsidR="00200420" w:rsidRDefault="00200420" w:rsidP="00200420">
            <w:pPr>
              <w:pStyle w:val="Listaconvietas"/>
              <w:numPr>
                <w:ilvl w:val="0"/>
                <w:numId w:val="0"/>
              </w:numPr>
              <w:spacing w:after="0"/>
              <w:ind w:left="339"/>
            </w:pPr>
            <w:r>
              <w:t>Universidad de Sonora.</w:t>
            </w:r>
          </w:p>
          <w:p w:rsidR="00200420" w:rsidRDefault="00200420" w:rsidP="00200420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b/>
              </w:rPr>
            </w:pPr>
          </w:p>
          <w:p w:rsidR="00200420" w:rsidRDefault="00200420" w:rsidP="00523BEA">
            <w:pPr>
              <w:pStyle w:val="Listaconvietas"/>
              <w:numPr>
                <w:ilvl w:val="0"/>
                <w:numId w:val="37"/>
              </w:numPr>
              <w:spacing w:after="0"/>
              <w:ind w:left="339"/>
              <w:rPr>
                <w:b/>
              </w:rPr>
            </w:pPr>
            <w:r>
              <w:rPr>
                <w:b/>
              </w:rPr>
              <w:t>Primer Congreso Estatal de Ciencias Exactas y Naturales y Encuentro de Enseñanza de las Ciencias</w:t>
            </w:r>
          </w:p>
          <w:p w:rsidR="00200420" w:rsidRDefault="00200420" w:rsidP="00200420">
            <w:pPr>
              <w:pStyle w:val="Listaconvietas"/>
              <w:numPr>
                <w:ilvl w:val="0"/>
                <w:numId w:val="0"/>
              </w:numPr>
              <w:spacing w:after="0"/>
              <w:ind w:left="340"/>
            </w:pPr>
            <w:r w:rsidRPr="00200420">
              <w:t>Lugar: Universidad de Sonora</w:t>
            </w:r>
          </w:p>
          <w:p w:rsidR="00200420" w:rsidRPr="00200420" w:rsidRDefault="00200420" w:rsidP="00200420">
            <w:pPr>
              <w:pStyle w:val="Listaconvietas"/>
              <w:numPr>
                <w:ilvl w:val="0"/>
                <w:numId w:val="0"/>
              </w:numPr>
              <w:spacing w:after="0"/>
              <w:ind w:left="340"/>
            </w:pPr>
            <w:r>
              <w:t>Mayo 2013</w:t>
            </w:r>
          </w:p>
          <w:p w:rsidR="00200420" w:rsidRDefault="00200420" w:rsidP="004860A8">
            <w:pPr>
              <w:pStyle w:val="Listaconvietas"/>
              <w:numPr>
                <w:ilvl w:val="0"/>
                <w:numId w:val="0"/>
              </w:numPr>
              <w:spacing w:after="0"/>
              <w:ind w:left="339"/>
            </w:pPr>
          </w:p>
          <w:p w:rsidR="00523BEA" w:rsidRDefault="00523BEA" w:rsidP="00523BEA">
            <w:pPr>
              <w:pStyle w:val="Listaconvietas"/>
              <w:numPr>
                <w:ilvl w:val="0"/>
                <w:numId w:val="0"/>
              </w:numPr>
              <w:spacing w:after="0"/>
              <w:ind w:left="339"/>
            </w:pPr>
          </w:p>
          <w:p w:rsidR="007E5785" w:rsidRDefault="00B37C00" w:rsidP="00A34B32">
            <w:pPr>
              <w:pStyle w:val="Seccin"/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Cursos</w:t>
            </w:r>
            <w:r w:rsidR="00F25FC7">
              <w:rPr>
                <w:lang w:val="es-ES"/>
              </w:rPr>
              <w:t>y talleres</w:t>
            </w:r>
            <w:r>
              <w:rPr>
                <w:lang w:val="es-ES"/>
              </w:rPr>
              <w:t xml:space="preserve"> Recibidos</w:t>
            </w:r>
          </w:p>
          <w:p w:rsidR="00A34B32" w:rsidRDefault="00A34B32" w:rsidP="00A34B32">
            <w:pPr>
              <w:pStyle w:val="Seccin"/>
              <w:spacing w:before="120" w:after="120"/>
              <w:rPr>
                <w:lang w:val="es-ES"/>
              </w:rPr>
            </w:pPr>
          </w:p>
          <w:p w:rsidR="007E5785" w:rsidRPr="00B00B5E" w:rsidRDefault="00F25FC7" w:rsidP="00B00B5E">
            <w:pPr>
              <w:pStyle w:val="Listaconvietas"/>
              <w:rPr>
                <w:b/>
              </w:rPr>
            </w:pPr>
            <w:r w:rsidRPr="00B00B5E">
              <w:rPr>
                <w:b/>
              </w:rPr>
              <w:t>Campeón Plus 6.0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Instituto de Capacitación de la Industria de la Construcción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Marzo 1995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25FC7" w:rsidRPr="00F25FC7" w:rsidRDefault="00F25FC7" w:rsidP="00F25FC7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 w:rsidRPr="00F25FC7">
              <w:rPr>
                <w:b/>
              </w:rPr>
              <w:t>Formación Pedagógica para Docentes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25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1997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25FC7" w:rsidRPr="00F25FC7" w:rsidRDefault="00F25FC7" w:rsidP="00F25FC7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Taller de Tecnología Educativa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50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Noviembre 1997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25FC7" w:rsidRPr="00F25FC7" w:rsidRDefault="00F25FC7" w:rsidP="00F25FC7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Formación Pedagógica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Enero 1997</w:t>
            </w:r>
          </w:p>
          <w:p w:rsidR="00A34B32" w:rsidRDefault="00A34B32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25FC7" w:rsidRPr="00F25FC7" w:rsidRDefault="00F25FC7" w:rsidP="00F25FC7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Elaboración y Uso de Mapas Conceptuales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Agosto 1999</w:t>
            </w:r>
          </w:p>
          <w:p w:rsidR="00F13F92" w:rsidRPr="00F25FC7" w:rsidRDefault="00F13F92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EXCEL 1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EDUSAT y Centro Pedagógico del Estado de Sonora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40 Hrs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lastRenderedPageBreak/>
              <w:t>Marzo 2000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13F92" w:rsidRPr="00F25FC7" w:rsidRDefault="00F13F92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Educación Basada en Competencias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Junio 2000</w:t>
            </w:r>
          </w:p>
          <w:p w:rsidR="00F13F92" w:rsidRDefault="00F13F92" w:rsidP="00A34B32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F13F92" w:rsidRPr="00F25FC7" w:rsidRDefault="00F13F92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Nuevas Aplicaciones de la Hoja de Cálculo II en la Escuela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ILCE, Red Escolar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60 Hrs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Junio 2000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13F92" w:rsidRPr="00F25FC7" w:rsidRDefault="00F13F92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Hoja de Cálculo como Apoyo al Profesor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ILCE, Red Escolar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40 Hrs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2000</w:t>
            </w:r>
          </w:p>
          <w:p w:rsidR="00F13F92" w:rsidRP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  <w:rPr>
                <w:b/>
              </w:rPr>
            </w:pPr>
          </w:p>
          <w:p w:rsidR="00F25FC7" w:rsidRPr="00F25FC7" w:rsidRDefault="00F25FC7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 xml:space="preserve">Elaboración de </w:t>
            </w:r>
            <w:r w:rsidR="00B53A1D">
              <w:rPr>
                <w:b/>
              </w:rPr>
              <w:t>Syllabus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SITE y COBACH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30 Hrs</w:t>
            </w:r>
          </w:p>
          <w:p w:rsidR="00F25FC7" w:rsidRDefault="00F25FC7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-  Noviembre 2000</w:t>
            </w:r>
          </w:p>
          <w:p w:rsidR="00F13F92" w:rsidRDefault="00F13F92" w:rsidP="00A34B32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217D7E" w:rsidRPr="00F25FC7" w:rsidRDefault="00217D7E" w:rsidP="00217D7E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Análisis de Plan de Curso y Evaluación Educativa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30 Hrs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Marzo 2002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F13F92" w:rsidRPr="00F25FC7" w:rsidRDefault="00F13F92" w:rsidP="00F13F9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 xml:space="preserve">Diplomado en </w:t>
            </w:r>
            <w:r w:rsidR="00217D7E">
              <w:rPr>
                <w:b/>
              </w:rPr>
              <w:t>Investigación</w:t>
            </w:r>
            <w:r>
              <w:rPr>
                <w:b/>
              </w:rPr>
              <w:t xml:space="preserve"> Documental para la Docencia</w:t>
            </w:r>
          </w:p>
          <w:p w:rsidR="00F13F92" w:rsidRDefault="00F13F92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 xml:space="preserve">Impartido por: </w:t>
            </w:r>
            <w:r w:rsidR="00352EF2">
              <w:t>Centro De Investigación En Educación Virtual</w:t>
            </w:r>
            <w:r>
              <w:t>, COBACH</w:t>
            </w:r>
          </w:p>
          <w:p w:rsidR="00F13F92" w:rsidRDefault="00217D7E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24</w:t>
            </w:r>
            <w:r w:rsidR="00F13F92">
              <w:t>0 Hrs</w:t>
            </w:r>
          </w:p>
          <w:p w:rsidR="00F13F92" w:rsidRDefault="00217D7E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2001 – septiembre 2002</w:t>
            </w:r>
          </w:p>
          <w:p w:rsidR="00217D7E" w:rsidRDefault="00217D7E" w:rsidP="00F13F9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217D7E" w:rsidRPr="00F25FC7" w:rsidRDefault="00217D7E" w:rsidP="00217D7E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 xml:space="preserve">Macromedia </w:t>
            </w:r>
            <w:r w:rsidR="00B53A1D">
              <w:rPr>
                <w:b/>
              </w:rPr>
              <w:t>Dreamweaver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 xml:space="preserve">Impartido por: </w:t>
            </w:r>
            <w:r w:rsidR="00352EF2">
              <w:t>Centro De Investigación En Educación Virtual</w:t>
            </w:r>
            <w:r>
              <w:t>, COBACH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30 Hrs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Septiembre 2003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217D7E" w:rsidRPr="00F25FC7" w:rsidRDefault="00217D7E" w:rsidP="00217D7E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Instructor “Excel Como Apoyo a las Labores Derivadas del Modelo del Plan de Trabajo Docente Para Grupos Paralelos”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en: COBACH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Septiembre 2003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217D7E" w:rsidRPr="00F25FC7" w:rsidRDefault="00217D7E" w:rsidP="00217D7E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Intel: Educar para el Futuro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 xml:space="preserve">Impartido por: Centro de Maestros </w:t>
            </w:r>
            <w:r w:rsidR="00A34B32">
              <w:t>Huatabampo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40 Hrs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Noviembre 2003</w:t>
            </w:r>
          </w:p>
          <w:p w:rsidR="00217D7E" w:rsidRPr="00F25FC7" w:rsidRDefault="00217D7E" w:rsidP="00217D7E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Diplomado de Investigación Educativa</w:t>
            </w:r>
          </w:p>
          <w:p w:rsidR="00217D7E" w:rsidRDefault="00217D7E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 xml:space="preserve">Impartido por: </w:t>
            </w:r>
            <w:r w:rsidR="00352EF2">
              <w:t>Centro De Investigación En Educación Virtual</w:t>
            </w:r>
          </w:p>
          <w:p w:rsidR="00217D7E" w:rsidRDefault="00352EF2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32</w:t>
            </w:r>
            <w:r w:rsidR="00217D7E">
              <w:t>0 Hrs</w:t>
            </w:r>
          </w:p>
          <w:p w:rsidR="00217D7E" w:rsidRDefault="00352EF2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lastRenderedPageBreak/>
              <w:t>Abril - Diciembre</w:t>
            </w:r>
            <w:r w:rsidR="00217D7E">
              <w:t xml:space="preserve"> </w:t>
            </w:r>
            <w:r>
              <w:t>2004</w:t>
            </w:r>
          </w:p>
          <w:p w:rsidR="00352EF2" w:rsidRDefault="00352EF2" w:rsidP="00217D7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Presentaciones en PowerPoint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Septiembre 2005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Las Nuevas Competencias Para Enseñar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Agosto 2005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Planificación de la Enseñanza y Evaluación del Aprendizaje: Una Aproximación a la Perspectiva Constructivista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COBACH, Centro Pedagógico del Estado de Sonora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30 Hrs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Mayo – Junio 2006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Word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Septiembre – Octubre 2006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Didáctica de las Matemáticas: Pensamiento Algebraico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180 Hrs</w:t>
            </w:r>
          </w:p>
          <w:p w:rsidR="00352EF2" w:rsidRDefault="00B53A1D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</w:t>
            </w:r>
            <w:r w:rsidR="00352EF2">
              <w:t xml:space="preserve"> 2006 – Marzo  2007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Desarrollo de Habilidades en el Diseño de Estrategias Didácticas en la Interrelación de las Ciencias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50 Hrs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Abril – Junio 2007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352EF2" w:rsidRPr="00F25FC7" w:rsidRDefault="00352EF2" w:rsidP="00352EF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Desarrollo de Habilidades en el Diseño de Estrategias Didácticas en la Interrelaci</w:t>
            </w:r>
            <w:r w:rsidR="00A014E2">
              <w:rPr>
                <w:b/>
              </w:rPr>
              <w:t>ón de las Ciencias, Implementación, Seguimiento y Evaluación</w:t>
            </w:r>
          </w:p>
          <w:p w:rsidR="00352EF2" w:rsidRDefault="00352EF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352EF2" w:rsidRDefault="00A014E2" w:rsidP="00352EF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65</w:t>
            </w:r>
            <w:r w:rsidR="00352EF2">
              <w:t xml:space="preserve"> Hrs</w:t>
            </w:r>
          </w:p>
          <w:p w:rsidR="00F13F92" w:rsidRDefault="00A014E2" w:rsidP="00F25FC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Septiembre 2007 – Enero 2008</w:t>
            </w:r>
          </w:p>
          <w:p w:rsidR="00A014E2" w:rsidRDefault="00A014E2" w:rsidP="0060024D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A014E2" w:rsidRPr="00F25FC7" w:rsidRDefault="00A014E2" w:rsidP="00A014E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Evaluación del Aprendizaje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45 Hrs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Febrero – Junio  2008</w:t>
            </w:r>
          </w:p>
          <w:p w:rsidR="00A014E2" w:rsidRDefault="00A014E2" w:rsidP="0060024D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200420" w:rsidRDefault="00200420" w:rsidP="0060024D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200420" w:rsidRDefault="00200420" w:rsidP="0020042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  <w:rPr>
                <w:b/>
              </w:rPr>
            </w:pPr>
          </w:p>
          <w:p w:rsidR="00A014E2" w:rsidRPr="00F25FC7" w:rsidRDefault="00A014E2" w:rsidP="00A014E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Manejo de Centros de Cómputo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lastRenderedPageBreak/>
              <w:t>Junio 2008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A014E2" w:rsidRPr="00F25FC7" w:rsidRDefault="00A014E2" w:rsidP="00A014E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PISA para Docentes: Elaboración de Reactivos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</w:t>
            </w:r>
          </w:p>
          <w:p w:rsidR="00A014E2" w:rsidRDefault="00A014E2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Enero  2009</w:t>
            </w:r>
          </w:p>
          <w:p w:rsidR="00A014E2" w:rsidRDefault="00A014E2" w:rsidP="0060024D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482"/>
            </w:pPr>
          </w:p>
          <w:p w:rsidR="00A014E2" w:rsidRDefault="00A014E2" w:rsidP="00A014E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 xml:space="preserve">Acompañamiento y Evaluación de la </w:t>
            </w:r>
            <w:r w:rsidR="00A87C3C">
              <w:rPr>
                <w:b/>
              </w:rPr>
              <w:t xml:space="preserve">implementación de la </w:t>
            </w:r>
            <w:r>
              <w:rPr>
                <w:b/>
              </w:rPr>
              <w:t>RIEMS</w:t>
            </w:r>
            <w:r w:rsidR="00A87C3C">
              <w:rPr>
                <w:b/>
              </w:rPr>
              <w:t xml:space="preserve"> en la asignatura de Informática 1</w:t>
            </w:r>
          </w:p>
          <w:p w:rsidR="00A87C3C" w:rsidRDefault="00A87C3C" w:rsidP="00A87C3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A87C3C" w:rsidRDefault="00A87C3C" w:rsidP="00A87C3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10 Hrs</w:t>
            </w:r>
          </w:p>
          <w:p w:rsidR="00A87C3C" w:rsidRDefault="00A87C3C" w:rsidP="00A87C3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Agosto 2009 – Enero 2010</w:t>
            </w:r>
          </w:p>
          <w:p w:rsidR="00A87C3C" w:rsidRDefault="00A87C3C" w:rsidP="0060024D">
            <w:pPr>
              <w:pStyle w:val="Listaconvietas"/>
              <w:numPr>
                <w:ilvl w:val="0"/>
                <w:numId w:val="0"/>
              </w:numPr>
              <w:spacing w:after="120" w:line="240" w:lineRule="auto"/>
              <w:ind w:left="357" w:hanging="357"/>
              <w:rPr>
                <w:b/>
              </w:rPr>
            </w:pPr>
          </w:p>
          <w:p w:rsidR="00A87C3C" w:rsidRDefault="00A87C3C" w:rsidP="00A014E2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Educación Audiovisual</w:t>
            </w:r>
          </w:p>
          <w:p w:rsidR="00A87C3C" w:rsidRDefault="0060024D" w:rsidP="00A87C3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 w:rsidRPr="0060024D">
              <w:t>Impartido por: Centro de Entrenamiento de Televisión Educativa</w:t>
            </w:r>
          </w:p>
          <w:p w:rsidR="0060024D" w:rsidRDefault="0060024D" w:rsidP="00A87C3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Hrs.</w:t>
            </w:r>
          </w:p>
          <w:p w:rsidR="00A014E2" w:rsidRDefault="0060024D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2010</w:t>
            </w:r>
          </w:p>
          <w:p w:rsidR="00A87C3C" w:rsidRDefault="00A87C3C" w:rsidP="00A014E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A87C3C" w:rsidRDefault="00A87C3C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Installing and Configuring Windows 7 Client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LAN, COBACH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24 Hrs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Octubre 2010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</w:p>
          <w:p w:rsidR="0060024D" w:rsidRDefault="0060024D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Teleseminario Discapacidad, Sociedad y Educación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 w:rsidRPr="0060024D">
              <w:t>Impartido por: Centro de Entrenamiento de Televisión Educativa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Hrs.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Enero 2011</w:t>
            </w:r>
          </w:p>
          <w:p w:rsidR="0060024D" w:rsidRP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</w:p>
          <w:p w:rsidR="0060024D" w:rsidRDefault="0060024D" w:rsidP="0060024D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Teleseminario Adolescencia, Adicciones y Educación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 w:rsidRPr="0060024D">
              <w:t>Impartido por: Centro de Entrenamiento de Televisión Educativa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Hrs.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Enero 2011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60024D" w:rsidRDefault="0060024D" w:rsidP="0060024D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Acompañamiento y Evaluación de la implementación de la RIEMS en la asignatura de Informática 2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10 Hrs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Enero – Junio 2011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60024D" w:rsidRDefault="0060024D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Desarrollo de Competencias en el Uso de las Tic’s</w:t>
            </w:r>
          </w:p>
          <w:p w:rsidR="0060024D" w:rsidRP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  <w:r w:rsidRPr="0060024D">
              <w:t>Impartido por: Cobach</w:t>
            </w:r>
          </w:p>
          <w:p w:rsidR="0060024D" w:rsidRP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  <w:r w:rsidRPr="0060024D">
              <w:t>40 Hrs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  <w:r w:rsidRPr="0060024D">
              <w:t>Septiembre 2011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</w:p>
          <w:p w:rsidR="00200420" w:rsidRDefault="00200420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</w:p>
          <w:p w:rsidR="00200420" w:rsidRDefault="00200420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</w:p>
          <w:p w:rsidR="00200420" w:rsidRPr="0060024D" w:rsidRDefault="00200420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 w:hanging="21"/>
            </w:pPr>
          </w:p>
          <w:p w:rsidR="0060024D" w:rsidRDefault="0060024D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Elaboración de Reactivos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20 Hrs.</w:t>
            </w:r>
          </w:p>
          <w:p w:rsid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lastRenderedPageBreak/>
              <w:t>Noviembre 2011</w:t>
            </w:r>
          </w:p>
          <w:p w:rsidR="0060024D" w:rsidRPr="0060024D" w:rsidRDefault="0060024D" w:rsidP="0060024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60024D" w:rsidRDefault="0084205A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Didáctica de las Matemáticas</w:t>
            </w:r>
          </w:p>
          <w:p w:rsid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32 Hrs.</w:t>
            </w:r>
          </w:p>
          <w:p w:rsid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Diciembre 2011</w:t>
            </w:r>
          </w:p>
          <w:p w:rsidR="0084205A" w:rsidRPr="0084205A" w:rsidRDefault="0084205A" w:rsidP="0084205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84205A" w:rsidRDefault="0084205A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Formación Integral y Continua para Tutores</w:t>
            </w:r>
          </w:p>
          <w:p w:rsidR="004860A8" w:rsidRDefault="004860A8" w:rsidP="004860A8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4860A8" w:rsidRDefault="004860A8" w:rsidP="004860A8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  <w:rPr>
                <w:b/>
              </w:rPr>
            </w:pPr>
            <w:r>
              <w:t>Enero 2012</w:t>
            </w:r>
          </w:p>
          <w:p w:rsidR="004860A8" w:rsidRDefault="004860A8" w:rsidP="004860A8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</w:p>
          <w:p w:rsidR="004860A8" w:rsidRDefault="004173D4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Taller: Uso de la Computadora y el Software Geogebra como apoyo en los Cursos de Matemáticas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 w:rsidRPr="004173D4">
              <w:t>Impartido por: Universidad de Sonora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6 Hrs.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Junio 2013</w:t>
            </w:r>
          </w:p>
          <w:p w:rsidR="004173D4" w:rsidRP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4173D4" w:rsidRDefault="004173D4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Uso de las TIC’s: Desarrollo de Material Didáctico</w:t>
            </w:r>
            <w:r w:rsidR="00B17C07">
              <w:rPr>
                <w:b/>
              </w:rPr>
              <w:t xml:space="preserve"> (Participante y Asesor)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COBACH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40 Hrs.</w:t>
            </w:r>
          </w:p>
          <w:p w:rsid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Agosto 2013</w:t>
            </w:r>
          </w:p>
          <w:p w:rsidR="004173D4" w:rsidRPr="004173D4" w:rsidRDefault="004173D4" w:rsidP="004173D4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  <w:p w:rsidR="004173D4" w:rsidRDefault="00B17C07" w:rsidP="00A87C3C">
            <w:pPr>
              <w:pStyle w:val="Listaconvietas"/>
              <w:spacing w:after="0" w:line="240" w:lineRule="auto"/>
              <w:ind w:left="480" w:hanging="480"/>
              <w:rPr>
                <w:b/>
              </w:rPr>
            </w:pPr>
            <w:r>
              <w:rPr>
                <w:b/>
              </w:rPr>
              <w:t>Especialización en Educación Media Superio</w:t>
            </w:r>
            <w:r w:rsidR="00006DEF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006DEF">
              <w:rPr>
                <w:b/>
              </w:rPr>
              <w:t>Línea</w:t>
            </w:r>
            <w:r>
              <w:rPr>
                <w:b/>
              </w:rPr>
              <w:t xml:space="preserve"> I. competencias Docentes</w:t>
            </w:r>
          </w:p>
          <w:p w:rsidR="00B17C07" w:rsidRDefault="00B17C07" w:rsidP="00B17C0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Impartido por: UPN</w:t>
            </w:r>
          </w:p>
          <w:p w:rsidR="00B17C07" w:rsidRDefault="00B53A1D" w:rsidP="00B17C0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  <w:r>
              <w:t>Créditos</w:t>
            </w:r>
            <w:r w:rsidR="00B17C07">
              <w:t>: 72</w:t>
            </w:r>
          </w:p>
          <w:p w:rsidR="00B17C07" w:rsidRDefault="00B17C07" w:rsidP="00B17C0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  <w:rPr>
                <w:b/>
              </w:rPr>
            </w:pPr>
            <w:r>
              <w:t>Agosto 2013</w:t>
            </w:r>
          </w:p>
          <w:p w:rsidR="00B17C07" w:rsidRDefault="00B17C07" w:rsidP="00B17C0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</w:p>
          <w:p w:rsidR="004860A8" w:rsidRDefault="004860A8" w:rsidP="004860A8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480"/>
            </w:pPr>
          </w:p>
        </w:tc>
      </w:tr>
      <w:tr w:rsidR="00F25FC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C7" w:rsidRDefault="00F25FC7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5FC7" w:rsidRDefault="00F25FC7" w:rsidP="00601CA0">
            <w:pPr>
              <w:pStyle w:val="Seccin"/>
              <w:spacing w:after="0"/>
              <w:rPr>
                <w:lang w:val="es-ES"/>
              </w:rPr>
            </w:pPr>
          </w:p>
        </w:tc>
      </w:tr>
    </w:tbl>
    <w:p w:rsidR="00A014E2" w:rsidRDefault="00A014E2" w:rsidP="00A014E2">
      <w:pPr>
        <w:jc w:val="right"/>
      </w:pPr>
      <w:r>
        <w:t xml:space="preserve">Huatabampo, Son. a </w:t>
      </w:r>
      <w:r w:rsidR="008A1B5F">
        <w:t>2</w:t>
      </w:r>
      <w:r w:rsidR="00B17C07">
        <w:t>4</w:t>
      </w:r>
      <w:r>
        <w:t xml:space="preserve"> de </w:t>
      </w:r>
      <w:r w:rsidR="008A1B5F">
        <w:t>Agosto</w:t>
      </w:r>
      <w:r>
        <w:t xml:space="preserve"> de 201</w:t>
      </w:r>
      <w:r w:rsidR="008A1B5F">
        <w:t>6</w:t>
      </w:r>
    </w:p>
    <w:p w:rsidR="00A014E2" w:rsidRDefault="00A014E2" w:rsidP="00A014E2">
      <w:pPr>
        <w:jc w:val="right"/>
      </w:pPr>
    </w:p>
    <w:p w:rsidR="007E5785" w:rsidRDefault="0027101C" w:rsidP="00A014E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36E8822" wp14:editId="32695C84">
                <wp:simplePos x="0" y="0"/>
                <wp:positionH relativeFrom="column">
                  <wp:posOffset>2366010</wp:posOffset>
                </wp:positionH>
                <wp:positionV relativeFrom="paragraph">
                  <wp:posOffset>39063</wp:posOffset>
                </wp:positionV>
                <wp:extent cx="1443355" cy="1026160"/>
                <wp:effectExtent l="0" t="0" r="4445" b="254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355" cy="1026160"/>
                          <a:chOff x="0" y="0"/>
                          <a:chExt cx="1443415" cy="102616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25" y="0"/>
                            <a:ext cx="1418590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225" y="376518"/>
                            <a:ext cx="222885" cy="17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01C" w:rsidRDefault="0027101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8570"/>
                            <a:ext cx="334645" cy="276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01C" w:rsidRDefault="0027101C" w:rsidP="0027101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E8822" id="Grupo 6" o:spid="_x0000_s1026" style="position:absolute;left:0;text-align:left;margin-left:186.3pt;margin-top:3.1pt;width:113.65pt;height:80.8pt;z-index:-251622912" coordsize="14434,10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">
                <v:shape id="Imagen 2" o:spid="_x0000_s1027" type="#_x0000_t75" style="position:absolute;left:248;width:14186;height:10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3pUPBAAAA2gAAAA8AAABkcnMvZG93bnJldi54bWxEj0FrwkAUhO9C/8PyCt7MpiIiqau0hYJ4&#10;qwo2t0f2NRvMvg27G03+fVcQPA4z8w2z3g62FVfyoXGs4C3LQRBXTjdcKzgdv2crECEia2wdk4KR&#10;Amw3L5M1Ftrd+Ieuh1iLBOFQoAITY1dIGSpDFkPmOuLk/TlvMSbpa6k93hLctnKe50tpseG0YLCj&#10;L0PV5dBbBavLefTU86kse7Mfj25R+s9fpaavw8c7iEhDfIYf7Z1WMIf7lXQ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3pUP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9392;top:3765;width:222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  <v:textbox>
                    <w:txbxContent>
                      <w:p w:rsidR="0027101C" w:rsidRDefault="0027101C"/>
                    </w:txbxContent>
                  </v:textbox>
                </v:shape>
                <v:shape id="Cuadro de texto 2" o:spid="_x0000_s1029" type="#_x0000_t202" style="position:absolute;top:5585;width:3346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27101C" w:rsidRDefault="0027101C" w:rsidP="0027101C"/>
                    </w:txbxContent>
                  </v:textbox>
                </v:shape>
              </v:group>
            </w:pict>
          </mc:Fallback>
        </mc:AlternateContent>
      </w:r>
      <w:r w:rsidR="00A014E2">
        <w:t>A t e n t a m e n t e</w:t>
      </w:r>
    </w:p>
    <w:p w:rsidR="00A014E2" w:rsidRDefault="00A014E2" w:rsidP="00A014E2">
      <w:pPr>
        <w:jc w:val="center"/>
      </w:pPr>
    </w:p>
    <w:p w:rsidR="00A014E2" w:rsidRDefault="00A014E2" w:rsidP="00A014E2">
      <w:pPr>
        <w:jc w:val="center"/>
      </w:pPr>
      <w:r>
        <w:t>___________________________________</w:t>
      </w:r>
    </w:p>
    <w:p w:rsidR="00A014E2" w:rsidRPr="0027101C" w:rsidRDefault="0084205A" w:rsidP="0027101C">
      <w:pPr>
        <w:jc w:val="center"/>
        <w:rPr>
          <w:b/>
          <w:sz w:val="28"/>
          <w:szCs w:val="28"/>
        </w:rPr>
      </w:pPr>
      <w:r w:rsidRPr="00B53A1D">
        <w:rPr>
          <w:b/>
          <w:sz w:val="28"/>
          <w:szCs w:val="28"/>
        </w:rPr>
        <w:t>Mtro</w:t>
      </w:r>
      <w:r w:rsidR="00A014E2" w:rsidRPr="00B53A1D">
        <w:rPr>
          <w:b/>
          <w:sz w:val="28"/>
          <w:szCs w:val="28"/>
        </w:rPr>
        <w:t>. Eduardo Parra Villegas</w:t>
      </w:r>
    </w:p>
    <w:sectPr w:rsidR="00A014E2" w:rsidRPr="0027101C">
      <w:headerReference w:type="default" r:id="rId12"/>
      <w:footerReference w:type="default" r:id="rId13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2A" w:rsidRDefault="0031562A">
      <w:pPr>
        <w:spacing w:after="0" w:line="240" w:lineRule="auto"/>
      </w:pPr>
      <w:r>
        <w:separator/>
      </w:r>
    </w:p>
  </w:endnote>
  <w:endnote w:type="continuationSeparator" w:id="0">
    <w:p w:rsidR="0031562A" w:rsidRDefault="0031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85" w:rsidRDefault="007E5785"/>
  <w:p w:rsidR="007E5785" w:rsidRDefault="00C57234">
    <w:pPr>
      <w:pStyle w:val="Piedepginaimpar"/>
    </w:pPr>
    <w:r>
      <w:fldChar w:fldCharType="begin"/>
    </w:r>
    <w:r>
      <w:instrText>PAGE   \* MERGEFORMAT</w:instrText>
    </w:r>
    <w:r>
      <w:fldChar w:fldCharType="separate"/>
    </w:r>
    <w:r w:rsidR="00804B50" w:rsidRPr="00804B50">
      <w:rPr>
        <w:noProof/>
        <w:sz w:val="24"/>
        <w:szCs w:val="24"/>
        <w:lang w:val="es-ES"/>
      </w:rPr>
      <w:t>7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2A" w:rsidRDefault="0031562A">
      <w:pPr>
        <w:spacing w:after="0" w:line="240" w:lineRule="auto"/>
      </w:pPr>
      <w:r>
        <w:separator/>
      </w:r>
    </w:p>
  </w:footnote>
  <w:footnote w:type="continuationSeparator" w:id="0">
    <w:p w:rsidR="0031562A" w:rsidRDefault="0031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or"/>
      <w:id w:val="-334612407"/>
      <w:placeholder>
        <w:docPart w:val="10C55C78370E4A779A03ECF8DAE5E4B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E5785" w:rsidRDefault="002049E0">
        <w:pPr>
          <w:pStyle w:val="Encabezadoimpar"/>
        </w:pPr>
        <w:r>
          <w:t>Eduardo Parra Villegas</w:t>
        </w:r>
      </w:p>
    </w:sdtContent>
  </w:sdt>
  <w:p w:rsidR="007E5785" w:rsidRDefault="007E57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BA1"/>
      </v:shape>
    </w:pict>
  </w:numPicBullet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66D7C"/>
    <w:multiLevelType w:val="hybridMultilevel"/>
    <w:tmpl w:val="2018B4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747"/>
    <w:multiLevelType w:val="hybridMultilevel"/>
    <w:tmpl w:val="730E6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781C"/>
    <w:multiLevelType w:val="hybridMultilevel"/>
    <w:tmpl w:val="36B88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F5A2C"/>
    <w:multiLevelType w:val="hybridMultilevel"/>
    <w:tmpl w:val="E9AC2A1C"/>
    <w:lvl w:ilvl="0" w:tplc="080A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2B5423E"/>
    <w:multiLevelType w:val="hybridMultilevel"/>
    <w:tmpl w:val="E7C04A58"/>
    <w:lvl w:ilvl="0" w:tplc="08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9B86F80A"/>
    <w:lvl w:ilvl="0" w:tplc="080A0007">
      <w:start w:val="1"/>
      <w:numFmt w:val="bullet"/>
      <w:pStyle w:val="Listaconvieta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C33F0B"/>
    <w:multiLevelType w:val="hybridMultilevel"/>
    <w:tmpl w:val="C1D0D5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0F4598D"/>
    <w:multiLevelType w:val="hybridMultilevel"/>
    <w:tmpl w:val="809A1F7E"/>
    <w:lvl w:ilvl="0" w:tplc="0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D055E55"/>
    <w:multiLevelType w:val="hybridMultilevel"/>
    <w:tmpl w:val="8194AE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4003"/>
    <w:multiLevelType w:val="hybridMultilevel"/>
    <w:tmpl w:val="F4CC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3"/>
  </w:num>
  <w:num w:numId="28">
    <w:abstractNumId w:val="7"/>
  </w:num>
  <w:num w:numId="29">
    <w:abstractNumId w:val="14"/>
  </w:num>
  <w:num w:numId="30">
    <w:abstractNumId w:val="16"/>
  </w:num>
  <w:num w:numId="31">
    <w:abstractNumId w:val="6"/>
  </w:num>
  <w:num w:numId="32">
    <w:abstractNumId w:val="12"/>
  </w:num>
  <w:num w:numId="33">
    <w:abstractNumId w:val="11"/>
  </w:num>
  <w:num w:numId="34">
    <w:abstractNumId w:val="5"/>
  </w:num>
  <w:num w:numId="35">
    <w:abstractNumId w:val="11"/>
  </w:num>
  <w:num w:numId="36">
    <w:abstractNumId w:val="15"/>
  </w:num>
  <w:num w:numId="37">
    <w:abstractNumId w:val="8"/>
  </w:num>
  <w:num w:numId="38">
    <w:abstractNumId w:val="9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0"/>
    <w:rsid w:val="00006DEF"/>
    <w:rsid w:val="001A1856"/>
    <w:rsid w:val="00200420"/>
    <w:rsid w:val="002049E0"/>
    <w:rsid w:val="00217D7E"/>
    <w:rsid w:val="0027101C"/>
    <w:rsid w:val="002D4AA4"/>
    <w:rsid w:val="00301D19"/>
    <w:rsid w:val="0031562A"/>
    <w:rsid w:val="00324B57"/>
    <w:rsid w:val="00352EF2"/>
    <w:rsid w:val="003B5C8F"/>
    <w:rsid w:val="004173D4"/>
    <w:rsid w:val="00435752"/>
    <w:rsid w:val="004860A8"/>
    <w:rsid w:val="00491A9B"/>
    <w:rsid w:val="00523BEA"/>
    <w:rsid w:val="0060024D"/>
    <w:rsid w:val="00601CA0"/>
    <w:rsid w:val="006920FA"/>
    <w:rsid w:val="006F6BA2"/>
    <w:rsid w:val="007E5785"/>
    <w:rsid w:val="00804B50"/>
    <w:rsid w:val="0084205A"/>
    <w:rsid w:val="008A1B5F"/>
    <w:rsid w:val="00A014E2"/>
    <w:rsid w:val="00A34B32"/>
    <w:rsid w:val="00A87C3C"/>
    <w:rsid w:val="00B00B5E"/>
    <w:rsid w:val="00B17C07"/>
    <w:rsid w:val="00B37C00"/>
    <w:rsid w:val="00B53A1D"/>
    <w:rsid w:val="00BA7D86"/>
    <w:rsid w:val="00C11020"/>
    <w:rsid w:val="00C57234"/>
    <w:rsid w:val="00C57CAB"/>
    <w:rsid w:val="00DD74BA"/>
    <w:rsid w:val="00DF25D5"/>
    <w:rsid w:val="00E15C29"/>
    <w:rsid w:val="00E74E58"/>
    <w:rsid w:val="00F13F92"/>
    <w:rsid w:val="00F25FC7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CFD7A-BCF9-4D07-9A6C-32B7FFE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Puesto">
    <w:name w:val="Title"/>
    <w:basedOn w:val="Normal"/>
    <w:link w:val="Puesto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parra\AppData\Roaming\Microsoft\Plantilla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B78C216A914D158944F5553CA2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26C2-3F40-4061-B5D2-108DC161FED0}"/>
      </w:docPartPr>
      <w:docPartBody>
        <w:p w:rsidR="00134370" w:rsidRDefault="002559CC">
          <w:pPr>
            <w:pStyle w:val="A7B78C216A914D158944F5553CA22185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B8ED2D4CDA46461ABA14D4D3DACA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1C12-FB84-4816-A727-940A52242990}"/>
      </w:docPartPr>
      <w:docPartBody>
        <w:p w:rsidR="00134370" w:rsidRDefault="002559CC">
          <w:pPr>
            <w:pStyle w:val="B8ED2D4CDA46461ABA14D4D3DACAA15A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76CCD152881A4E92B5FBB5E66E23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9584-A620-4DF3-9480-89A7CD986B00}"/>
      </w:docPartPr>
      <w:docPartBody>
        <w:p w:rsidR="00134370" w:rsidRDefault="002559CC">
          <w:pPr>
            <w:pStyle w:val="76CCD152881A4E92B5FBB5E66E2379C6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40C01946729942E6BBDB75F0E441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16F6-F2C7-423B-A382-CEF42BD5A277}"/>
      </w:docPartPr>
      <w:docPartBody>
        <w:p w:rsidR="00134370" w:rsidRDefault="002559CC">
          <w:pPr>
            <w:pStyle w:val="40C01946729942E6BBDB75F0E441F6A9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10C55C78370E4A779A03ECF8DAE5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F3C6-21FF-465E-BDAE-4095D1AB37B5}"/>
      </w:docPartPr>
      <w:docPartBody>
        <w:p w:rsidR="00134370" w:rsidRDefault="00C13071" w:rsidP="00C13071">
          <w:pPr>
            <w:pStyle w:val="10C55C78370E4A779A03ECF8DAE5E4B4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521BA42BDA6145849848206E4FC4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77DA-2118-4800-B303-6BAC3A3F5D99}"/>
      </w:docPartPr>
      <w:docPartBody>
        <w:p w:rsidR="00134370" w:rsidRDefault="00C13071" w:rsidP="00C13071">
          <w:pPr>
            <w:pStyle w:val="521BA42BDA6145849848206E4FC433D4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98CD6E261AB7487BB32EDBD30941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DA5F-8994-4124-AAE6-5979E0EEC742}"/>
      </w:docPartPr>
      <w:docPartBody>
        <w:p w:rsidR="00134370" w:rsidRDefault="00C13071" w:rsidP="00C13071">
          <w:pPr>
            <w:pStyle w:val="98CD6E261AB7487BB32EDBD30941C00C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FC10A0FAC0CF4DAE8E7515EC366C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F5A-5A45-4670-9EF1-A1BBB19EFA1E}"/>
      </w:docPartPr>
      <w:docPartBody>
        <w:p w:rsidR="00134370" w:rsidRDefault="00C13071" w:rsidP="00C13071">
          <w:pPr>
            <w:pStyle w:val="FC10A0FAC0CF4DAE8E7515EC366C3444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E3AFAA719AA948EA851719718F2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B54E-02D7-4673-90AA-F1FB74BE3A5B}"/>
      </w:docPartPr>
      <w:docPartBody>
        <w:p w:rsidR="00134370" w:rsidRDefault="00C13071" w:rsidP="00C13071">
          <w:pPr>
            <w:pStyle w:val="E3AFAA719AA948EA851719718F20A656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AD7C00DB2B71438C867939307A04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7890-3ADB-47B3-92D9-8EC5580AED39}"/>
      </w:docPartPr>
      <w:docPartBody>
        <w:p w:rsidR="00134370" w:rsidRDefault="00C13071" w:rsidP="00C13071">
          <w:pPr>
            <w:pStyle w:val="AD7C00DB2B71438C867939307A044F67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71"/>
    <w:rsid w:val="00134370"/>
    <w:rsid w:val="001B6591"/>
    <w:rsid w:val="002559CC"/>
    <w:rsid w:val="0043702A"/>
    <w:rsid w:val="00745E06"/>
    <w:rsid w:val="00B61C80"/>
    <w:rsid w:val="00C13071"/>
    <w:rsid w:val="00CC4B37"/>
    <w:rsid w:val="00E764D6"/>
    <w:rsid w:val="00EC5329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A7B78C216A914D158944F5553CA22185">
    <w:name w:val="A7B78C216A914D158944F5553CA22185"/>
  </w:style>
  <w:style w:type="paragraph" w:customStyle="1" w:styleId="B8ED2D4CDA46461ABA14D4D3DACAA15A">
    <w:name w:val="B8ED2D4CDA46461ABA14D4D3DACAA15A"/>
  </w:style>
  <w:style w:type="paragraph" w:customStyle="1" w:styleId="76CCD152881A4E92B5FBB5E66E2379C6">
    <w:name w:val="76CCD152881A4E92B5FBB5E66E2379C6"/>
  </w:style>
  <w:style w:type="paragraph" w:customStyle="1" w:styleId="C919120476F54BCC9F9B6CAE84E05A05">
    <w:name w:val="C919120476F54BCC9F9B6CAE84E05A05"/>
  </w:style>
  <w:style w:type="paragraph" w:customStyle="1" w:styleId="18385C110CA44C17974EA03026812AFF">
    <w:name w:val="18385C110CA44C17974EA03026812AFF"/>
  </w:style>
  <w:style w:type="paragraph" w:customStyle="1" w:styleId="4BCFA26759AE42A482AE6B0598BFCB69">
    <w:name w:val="4BCFA26759AE42A482AE6B0598BFCB69"/>
  </w:style>
  <w:style w:type="paragraph" w:customStyle="1" w:styleId="A19D5165B8134CFB8C18F1076D35B6CD">
    <w:name w:val="A19D5165B8134CFB8C18F1076D35B6CD"/>
  </w:style>
  <w:style w:type="paragraph" w:customStyle="1" w:styleId="C7217A6B5A5F4D9481B76CFA8EE95B83">
    <w:name w:val="C7217A6B5A5F4D9481B76CFA8EE95B83"/>
  </w:style>
  <w:style w:type="paragraph" w:customStyle="1" w:styleId="B92D1E594BA549398C3FE8B5898C676B">
    <w:name w:val="B92D1E594BA549398C3FE8B5898C676B"/>
  </w:style>
  <w:style w:type="paragraph" w:customStyle="1" w:styleId="E62876BB01B244D38604706E9E0887B4">
    <w:name w:val="E62876BB01B244D38604706E9E0887B4"/>
  </w:style>
  <w:style w:type="paragraph" w:customStyle="1" w:styleId="048C83A4FDF64964BED4421BADDC4399">
    <w:name w:val="048C83A4FDF64964BED4421BADDC4399"/>
  </w:style>
  <w:style w:type="paragraph" w:customStyle="1" w:styleId="9849B23702404BF7AF25FF52941A4B35">
    <w:name w:val="9849B23702404BF7AF25FF52941A4B35"/>
  </w:style>
  <w:style w:type="paragraph" w:customStyle="1" w:styleId="40C01946729942E6BBDB75F0E441F6A9">
    <w:name w:val="40C01946729942E6BBDB75F0E441F6A9"/>
  </w:style>
  <w:style w:type="paragraph" w:customStyle="1" w:styleId="A1618A0D84134E0DBFCD14E6A34BE06A">
    <w:name w:val="A1618A0D84134E0DBFCD14E6A34BE06A"/>
  </w:style>
  <w:style w:type="paragraph" w:customStyle="1" w:styleId="A8670E21D4A844E49E82581F1CFDD663">
    <w:name w:val="A8670E21D4A844E49E82581F1CFDD663"/>
  </w:style>
  <w:style w:type="paragraph" w:customStyle="1" w:styleId="763D991DF76E4297A58249B4F54CA8FA">
    <w:name w:val="763D991DF76E4297A58249B4F54CA8FA"/>
  </w:style>
  <w:style w:type="paragraph" w:customStyle="1" w:styleId="F7B10766DECD4F00A21697E876277886">
    <w:name w:val="F7B10766DECD4F00A21697E876277886"/>
  </w:style>
  <w:style w:type="paragraph" w:customStyle="1" w:styleId="833B01A45BF940A4828565F3B3635BE0">
    <w:name w:val="833B01A45BF940A4828565F3B3635BE0"/>
    <w:rsid w:val="00C13071"/>
  </w:style>
  <w:style w:type="paragraph" w:customStyle="1" w:styleId="56BB516CCB0B45E89C4D97940F781051">
    <w:name w:val="56BB516CCB0B45E89C4D97940F781051"/>
    <w:rsid w:val="00C13071"/>
  </w:style>
  <w:style w:type="paragraph" w:customStyle="1" w:styleId="97E548232CEA4BEBAB1BD65474CF2443">
    <w:name w:val="97E548232CEA4BEBAB1BD65474CF2443"/>
    <w:rsid w:val="00C13071"/>
  </w:style>
  <w:style w:type="paragraph" w:customStyle="1" w:styleId="10C55C78370E4A779A03ECF8DAE5E4B4">
    <w:name w:val="10C55C78370E4A779A03ECF8DAE5E4B4"/>
    <w:rsid w:val="00C13071"/>
  </w:style>
  <w:style w:type="paragraph" w:customStyle="1" w:styleId="3F89739A20ED4441A2635E3CE70D3286">
    <w:name w:val="3F89739A20ED4441A2635E3CE70D3286"/>
    <w:rsid w:val="00C13071"/>
  </w:style>
  <w:style w:type="paragraph" w:customStyle="1" w:styleId="9BF8FE404264450893F0A2D375F9974B">
    <w:name w:val="9BF8FE404264450893F0A2D375F9974B"/>
    <w:rsid w:val="00C13071"/>
  </w:style>
  <w:style w:type="paragraph" w:customStyle="1" w:styleId="6A8CE0CE40F747B8809015FE2C93700F">
    <w:name w:val="6A8CE0CE40F747B8809015FE2C93700F"/>
    <w:rsid w:val="00C13071"/>
  </w:style>
  <w:style w:type="paragraph" w:customStyle="1" w:styleId="521BA42BDA6145849848206E4FC433D4">
    <w:name w:val="521BA42BDA6145849848206E4FC433D4"/>
    <w:rsid w:val="00C13071"/>
  </w:style>
  <w:style w:type="paragraph" w:customStyle="1" w:styleId="8A8195B1CA30483DAF82A44F53C08D69">
    <w:name w:val="8A8195B1CA30483DAF82A44F53C08D69"/>
    <w:rsid w:val="00C13071"/>
  </w:style>
  <w:style w:type="paragraph" w:customStyle="1" w:styleId="20BB252A8E314352905175837B2AD1FE">
    <w:name w:val="20BB252A8E314352905175837B2AD1FE"/>
    <w:rsid w:val="00C13071"/>
  </w:style>
  <w:style w:type="paragraph" w:customStyle="1" w:styleId="896065DBDA6740B58AC8F3906D3E750F">
    <w:name w:val="896065DBDA6740B58AC8F3906D3E750F"/>
    <w:rsid w:val="00C13071"/>
  </w:style>
  <w:style w:type="paragraph" w:customStyle="1" w:styleId="25457E5907B148949724A235FE0EEB58">
    <w:name w:val="25457E5907B148949724A235FE0EEB58"/>
    <w:rsid w:val="00C13071"/>
  </w:style>
  <w:style w:type="paragraph" w:customStyle="1" w:styleId="98CD6E261AB7487BB32EDBD30941C00C">
    <w:name w:val="98CD6E261AB7487BB32EDBD30941C00C"/>
    <w:rsid w:val="00C13071"/>
  </w:style>
  <w:style w:type="paragraph" w:customStyle="1" w:styleId="C0C447D85A6C46CB9BA74C43F2225154">
    <w:name w:val="C0C447D85A6C46CB9BA74C43F2225154"/>
    <w:rsid w:val="00C13071"/>
  </w:style>
  <w:style w:type="paragraph" w:customStyle="1" w:styleId="4CE1E0B621FD4A738C6C241CD033603F">
    <w:name w:val="4CE1E0B621FD4A738C6C241CD033603F"/>
    <w:rsid w:val="00C13071"/>
  </w:style>
  <w:style w:type="paragraph" w:customStyle="1" w:styleId="C9D37DE78737431C85FE523D2FDE71AF">
    <w:name w:val="C9D37DE78737431C85FE523D2FDE71AF"/>
    <w:rsid w:val="00C13071"/>
  </w:style>
  <w:style w:type="paragraph" w:customStyle="1" w:styleId="65BCB4EF97E645E7A49B63D6D570F7E5">
    <w:name w:val="65BCB4EF97E645E7A49B63D6D570F7E5"/>
    <w:rsid w:val="00C13071"/>
  </w:style>
  <w:style w:type="paragraph" w:customStyle="1" w:styleId="FC10A0FAC0CF4DAE8E7515EC366C3444">
    <w:name w:val="FC10A0FAC0CF4DAE8E7515EC366C3444"/>
    <w:rsid w:val="00C13071"/>
  </w:style>
  <w:style w:type="paragraph" w:customStyle="1" w:styleId="CA0F6B886D824BFEACE459B92830B763">
    <w:name w:val="CA0F6B886D824BFEACE459B92830B763"/>
    <w:rsid w:val="00C13071"/>
  </w:style>
  <w:style w:type="paragraph" w:customStyle="1" w:styleId="9914FDE221094E3D9BE91134650661D3">
    <w:name w:val="9914FDE221094E3D9BE91134650661D3"/>
    <w:rsid w:val="00C13071"/>
  </w:style>
  <w:style w:type="paragraph" w:customStyle="1" w:styleId="7E9FA183B6B64E7AA46773BF66AF1B17">
    <w:name w:val="7E9FA183B6B64E7AA46773BF66AF1B17"/>
    <w:rsid w:val="00C13071"/>
  </w:style>
  <w:style w:type="paragraph" w:customStyle="1" w:styleId="A90F259E53A14ECA8D71D12D09BCCED5">
    <w:name w:val="A90F259E53A14ECA8D71D12D09BCCED5"/>
    <w:rsid w:val="00C13071"/>
  </w:style>
  <w:style w:type="paragraph" w:customStyle="1" w:styleId="18C937DD615247A3BEF94F88CA5D3347">
    <w:name w:val="18C937DD615247A3BEF94F88CA5D3347"/>
    <w:rsid w:val="00C13071"/>
  </w:style>
  <w:style w:type="paragraph" w:customStyle="1" w:styleId="E3AFAA719AA948EA851719718F20A656">
    <w:name w:val="E3AFAA719AA948EA851719718F20A656"/>
    <w:rsid w:val="00C13071"/>
  </w:style>
  <w:style w:type="paragraph" w:customStyle="1" w:styleId="FBE836D77CE34B2E9195944EC850B0C3">
    <w:name w:val="FBE836D77CE34B2E9195944EC850B0C3"/>
    <w:rsid w:val="00C13071"/>
  </w:style>
  <w:style w:type="paragraph" w:customStyle="1" w:styleId="AD7C00DB2B71438C867939307A044F67">
    <w:name w:val="AD7C00DB2B71438C867939307A044F67"/>
    <w:rsid w:val="00C13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C12CD98-2C0A-4687-A816-495B62F64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1</TotalTime>
  <Pages>7</Pages>
  <Words>1076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Parra Villegas</dc:creator>
  <cp:lastModifiedBy>09-juridico-7840</cp:lastModifiedBy>
  <cp:revision>2</cp:revision>
  <cp:lastPrinted>2016-08-24T20:26:00Z</cp:lastPrinted>
  <dcterms:created xsi:type="dcterms:W3CDTF">2017-05-19T19:59:00Z</dcterms:created>
  <dcterms:modified xsi:type="dcterms:W3CDTF">2017-05-19T19:59:00Z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