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E7" w:rsidRDefault="00B83FE7">
      <w:pPr>
        <w:pStyle w:val="YourName"/>
        <w:rPr>
          <w:lang w:val="es-MX"/>
        </w:rPr>
      </w:pPr>
      <w:bookmarkStart w:id="0" w:name="_GoBack"/>
      <w:bookmarkEnd w:id="0"/>
    </w:p>
    <w:p w:rsidR="00B31FCC" w:rsidRPr="00453EED" w:rsidRDefault="00453EED">
      <w:pPr>
        <w:pStyle w:val="YourName"/>
        <w:rPr>
          <w:lang w:val="es-MX"/>
        </w:rPr>
      </w:pPr>
      <w:r w:rsidRPr="00453EED">
        <w:rPr>
          <w:lang w:val="es-MX"/>
        </w:rPr>
        <w:t>Araceli Ibarra Gonz</w:t>
      </w:r>
      <w:r>
        <w:rPr>
          <w:lang w:val="es-MX"/>
        </w:rPr>
        <w:t>ález</w:t>
      </w:r>
    </w:p>
    <w:p w:rsidR="00B31FCC" w:rsidRPr="00453EED" w:rsidRDefault="00453EED">
      <w:pPr>
        <w:pStyle w:val="ContactInfo"/>
        <w:rPr>
          <w:lang w:val="es-MX"/>
        </w:rPr>
      </w:pPr>
      <w:r w:rsidRPr="00453EED">
        <w:rPr>
          <w:lang w:val="es-MX"/>
        </w:rPr>
        <w:t>Palmeras 7 Col</w:t>
      </w:r>
      <w:r>
        <w:rPr>
          <w:lang w:val="es-MX"/>
        </w:rPr>
        <w:t xml:space="preserve">. </w:t>
      </w:r>
      <w:r w:rsidRPr="00453EED">
        <w:rPr>
          <w:lang w:val="es-MX"/>
        </w:rPr>
        <w:t xml:space="preserve"> Las Palmas, Álamos, Son CP 85760</w:t>
      </w:r>
      <w:r w:rsidR="00B31FCC" w:rsidRPr="00453EED">
        <w:rPr>
          <w:lang w:val="es-MX"/>
        </w:rPr>
        <w:t xml:space="preserve"> </w:t>
      </w:r>
      <w:r>
        <w:rPr>
          <w:lang w:val="es-MX"/>
        </w:rPr>
        <w:t xml:space="preserve">Tel. </w:t>
      </w:r>
      <w:r w:rsidR="00533340">
        <w:rPr>
          <w:lang w:val="es-MX"/>
        </w:rPr>
        <w:t xml:space="preserve">6474820609 Correo </w:t>
      </w:r>
      <w:r>
        <w:rPr>
          <w:lang w:val="es-MX"/>
        </w:rPr>
        <w:t>araibgon@hotmail.com</w:t>
      </w:r>
    </w:p>
    <w:p w:rsidR="00B31FCC" w:rsidRPr="00453EED" w:rsidRDefault="00B31FCC">
      <w:pPr>
        <w:rPr>
          <w:lang w:val="es-MX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1804"/>
        <w:gridCol w:w="1504"/>
        <w:gridCol w:w="1466"/>
        <w:gridCol w:w="2249"/>
      </w:tblGrid>
      <w:tr w:rsidR="00B31FCC" w:rsidRPr="00911232" w:rsidTr="00D87F85">
        <w:trPr>
          <w:jc w:val="center"/>
        </w:trPr>
        <w:tc>
          <w:tcPr>
            <w:tcW w:w="1500" w:type="dxa"/>
            <w:hideMark/>
          </w:tcPr>
          <w:p w:rsidR="00B31FCC" w:rsidRPr="00453EED" w:rsidRDefault="00B31FCC">
            <w:pPr>
              <w:pStyle w:val="Ttulo1"/>
              <w:rPr>
                <w:rFonts w:eastAsia="Times New Roman"/>
                <w:lang w:val="es-MX"/>
              </w:rPr>
            </w:pPr>
            <w:r w:rsidRPr="00453EED">
              <w:rPr>
                <w:rFonts w:eastAsia="Times New Roman"/>
                <w:lang w:val="es-MX"/>
              </w:rPr>
              <w:t>Objetivo</w:t>
            </w:r>
          </w:p>
        </w:tc>
        <w:tc>
          <w:tcPr>
            <w:tcW w:w="7023" w:type="dxa"/>
            <w:gridSpan w:val="4"/>
            <w:hideMark/>
          </w:tcPr>
          <w:p w:rsidR="00B31FCC" w:rsidRPr="00690E11" w:rsidRDefault="00453EED">
            <w:pPr>
              <w:pStyle w:val="BodyText1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>Desempeñarme en todo momento con ética y responsabilidad en beneficio de la educación de los estudiantes del nivel medio superior</w:t>
            </w:r>
            <w:r w:rsidR="00194792">
              <w:rPr>
                <w:sz w:val="24"/>
                <w:szCs w:val="24"/>
                <w:lang w:val="es-MX"/>
              </w:rPr>
              <w:t xml:space="preserve"> en Colegio de Bachilleres Plantel Álamos</w:t>
            </w:r>
            <w:r w:rsidRPr="00690E11">
              <w:rPr>
                <w:sz w:val="24"/>
                <w:szCs w:val="24"/>
                <w:lang w:val="es-MX"/>
              </w:rPr>
              <w:t>.</w:t>
            </w:r>
          </w:p>
          <w:p w:rsidR="00690E11" w:rsidRPr="00690E11" w:rsidRDefault="00690E11" w:rsidP="00690E11">
            <w:pPr>
              <w:rPr>
                <w:sz w:val="24"/>
                <w:szCs w:val="24"/>
                <w:lang w:val="es-MX" w:eastAsia="en-US" w:bidi="en-US"/>
              </w:rPr>
            </w:pPr>
          </w:p>
        </w:tc>
      </w:tr>
      <w:tr w:rsidR="00B31FCC" w:rsidRPr="00911232" w:rsidTr="00D87F85">
        <w:trPr>
          <w:jc w:val="center"/>
        </w:trPr>
        <w:tc>
          <w:tcPr>
            <w:tcW w:w="1500" w:type="dxa"/>
            <w:hideMark/>
          </w:tcPr>
          <w:p w:rsidR="00B31FCC" w:rsidRPr="00340CC9" w:rsidRDefault="00B31FCC">
            <w:pPr>
              <w:pStyle w:val="Ttulo1"/>
              <w:rPr>
                <w:rFonts w:eastAsia="Times New Roman"/>
                <w:lang w:val="es-MX"/>
              </w:rPr>
            </w:pPr>
          </w:p>
        </w:tc>
        <w:tc>
          <w:tcPr>
            <w:tcW w:w="7023" w:type="dxa"/>
            <w:gridSpan w:val="4"/>
            <w:hideMark/>
          </w:tcPr>
          <w:p w:rsidR="00B31FCC" w:rsidRPr="00340CC9" w:rsidRDefault="00B31FCC" w:rsidP="00E4233C">
            <w:pPr>
              <w:pStyle w:val="BulletedList"/>
              <w:numPr>
                <w:ilvl w:val="0"/>
                <w:numId w:val="0"/>
              </w:numPr>
              <w:ind w:left="245"/>
              <w:rPr>
                <w:sz w:val="24"/>
                <w:szCs w:val="24"/>
                <w:lang w:val="es-MX"/>
              </w:rPr>
            </w:pPr>
          </w:p>
        </w:tc>
      </w:tr>
      <w:tr w:rsidR="00B31FCC" w:rsidRPr="00911232" w:rsidTr="00D87F85">
        <w:trPr>
          <w:jc w:val="center"/>
        </w:trPr>
        <w:tc>
          <w:tcPr>
            <w:tcW w:w="1500" w:type="dxa"/>
            <w:hideMark/>
          </w:tcPr>
          <w:p w:rsidR="00B31FCC" w:rsidRPr="00340CC9" w:rsidRDefault="00B31FCC">
            <w:pPr>
              <w:pStyle w:val="Ttulo1"/>
              <w:rPr>
                <w:rFonts w:eastAsia="Times New Roman"/>
                <w:lang w:val="es-MX"/>
              </w:rPr>
            </w:pPr>
          </w:p>
        </w:tc>
        <w:tc>
          <w:tcPr>
            <w:tcW w:w="3308" w:type="dxa"/>
            <w:gridSpan w:val="2"/>
            <w:hideMark/>
          </w:tcPr>
          <w:p w:rsidR="00B31FCC" w:rsidRPr="00340CC9" w:rsidRDefault="00B31FCC" w:rsidP="00194792">
            <w:pPr>
              <w:pStyle w:val="BulletedList"/>
              <w:numPr>
                <w:ilvl w:val="0"/>
                <w:numId w:val="0"/>
              </w:numPr>
              <w:rPr>
                <w:sz w:val="24"/>
                <w:szCs w:val="24"/>
                <w:lang w:val="es-MX"/>
              </w:rPr>
            </w:pPr>
          </w:p>
        </w:tc>
        <w:tc>
          <w:tcPr>
            <w:tcW w:w="3715" w:type="dxa"/>
            <w:gridSpan w:val="2"/>
            <w:hideMark/>
          </w:tcPr>
          <w:p w:rsidR="00B31FCC" w:rsidRPr="00340CC9" w:rsidRDefault="00B31FCC" w:rsidP="00E4233C">
            <w:pPr>
              <w:pStyle w:val="BulletedList"/>
              <w:numPr>
                <w:ilvl w:val="0"/>
                <w:numId w:val="0"/>
              </w:numPr>
              <w:ind w:left="245"/>
              <w:rPr>
                <w:sz w:val="24"/>
                <w:szCs w:val="24"/>
                <w:lang w:val="es-MX"/>
              </w:rPr>
            </w:pPr>
          </w:p>
        </w:tc>
      </w:tr>
      <w:tr w:rsidR="00B31FCC" w:rsidRPr="00911232" w:rsidTr="00D87F85">
        <w:trPr>
          <w:jc w:val="center"/>
        </w:trPr>
        <w:tc>
          <w:tcPr>
            <w:tcW w:w="1500" w:type="dxa"/>
            <w:vMerge w:val="restart"/>
            <w:hideMark/>
          </w:tcPr>
          <w:p w:rsidR="00453EED" w:rsidRPr="00340CC9" w:rsidRDefault="00453EED">
            <w:pPr>
              <w:pStyle w:val="Ttulo1"/>
              <w:rPr>
                <w:rFonts w:eastAsia="Times New Roman"/>
                <w:lang w:val="es-MX"/>
              </w:rPr>
            </w:pPr>
          </w:p>
          <w:p w:rsidR="00B31FCC" w:rsidRDefault="00B31FCC">
            <w:pPr>
              <w:pStyle w:val="Ttulo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Historial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empleo</w:t>
            </w:r>
            <w:proofErr w:type="spellEnd"/>
          </w:p>
        </w:tc>
        <w:tc>
          <w:tcPr>
            <w:tcW w:w="1804" w:type="dxa"/>
            <w:hideMark/>
          </w:tcPr>
          <w:p w:rsidR="00B31FCC" w:rsidRPr="00690E11" w:rsidRDefault="00453EED">
            <w:pPr>
              <w:pStyle w:val="BodyText1"/>
              <w:rPr>
                <w:sz w:val="24"/>
                <w:szCs w:val="24"/>
              </w:rPr>
            </w:pPr>
            <w:proofErr w:type="spellStart"/>
            <w:r w:rsidRPr="00690E11">
              <w:rPr>
                <w:sz w:val="24"/>
                <w:szCs w:val="24"/>
              </w:rPr>
              <w:t>Profesora</w:t>
            </w:r>
            <w:proofErr w:type="spellEnd"/>
            <w:r w:rsidRPr="00690E11">
              <w:rPr>
                <w:sz w:val="24"/>
                <w:szCs w:val="24"/>
              </w:rPr>
              <w:t xml:space="preserve"> de </w:t>
            </w:r>
            <w:proofErr w:type="spellStart"/>
            <w:r w:rsidRPr="00690E11">
              <w:rPr>
                <w:sz w:val="24"/>
                <w:szCs w:val="24"/>
              </w:rPr>
              <w:t>asignatura</w:t>
            </w:r>
            <w:proofErr w:type="spellEnd"/>
          </w:p>
        </w:tc>
        <w:tc>
          <w:tcPr>
            <w:tcW w:w="2970" w:type="dxa"/>
            <w:gridSpan w:val="2"/>
            <w:hideMark/>
          </w:tcPr>
          <w:p w:rsidR="00B31FCC" w:rsidRPr="00690E11" w:rsidRDefault="00453EED" w:rsidP="00515697">
            <w:pPr>
              <w:pStyle w:val="CompanyName1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 xml:space="preserve">Colegio de Bachilleres de Estado de Sonora                      </w:t>
            </w:r>
            <w:r w:rsidR="00B31FCC" w:rsidRPr="00690E11">
              <w:rPr>
                <w:sz w:val="24"/>
                <w:szCs w:val="24"/>
                <w:lang w:val="es-MX"/>
              </w:rPr>
              <w:t xml:space="preserve"> </w:t>
            </w:r>
            <w:r w:rsidR="00515697">
              <w:rPr>
                <w:sz w:val="24"/>
                <w:szCs w:val="24"/>
                <w:lang w:val="es-MX"/>
              </w:rPr>
              <w:t xml:space="preserve">Plantel </w:t>
            </w:r>
            <w:r w:rsidRPr="00690E11">
              <w:rPr>
                <w:sz w:val="24"/>
                <w:szCs w:val="24"/>
                <w:lang w:val="es-MX"/>
              </w:rPr>
              <w:t xml:space="preserve">Álamos </w:t>
            </w:r>
          </w:p>
        </w:tc>
        <w:tc>
          <w:tcPr>
            <w:tcW w:w="2249" w:type="dxa"/>
            <w:hideMark/>
          </w:tcPr>
          <w:p w:rsidR="00B31FCC" w:rsidRPr="00690E11" w:rsidRDefault="00E4233C">
            <w:pPr>
              <w:pStyle w:val="CompanyAddress1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 xml:space="preserve">Desde el </w:t>
            </w:r>
            <w:r w:rsidR="00453EED" w:rsidRPr="00690E11">
              <w:rPr>
                <w:sz w:val="24"/>
                <w:szCs w:val="24"/>
                <w:lang w:val="es-MX"/>
              </w:rPr>
              <w:t>23 enero de 2003</w:t>
            </w:r>
            <w:r w:rsidRPr="00690E11">
              <w:rPr>
                <w:sz w:val="24"/>
                <w:szCs w:val="24"/>
                <w:lang w:val="es-MX"/>
              </w:rPr>
              <w:t xml:space="preserve"> a la fecha</w:t>
            </w:r>
          </w:p>
        </w:tc>
      </w:tr>
      <w:tr w:rsidR="00B31FCC" w:rsidRPr="00911232" w:rsidTr="00D87F85">
        <w:trPr>
          <w:jc w:val="center"/>
        </w:trPr>
        <w:tc>
          <w:tcPr>
            <w:tcW w:w="1500" w:type="dxa"/>
            <w:vMerge/>
            <w:vAlign w:val="center"/>
            <w:hideMark/>
          </w:tcPr>
          <w:p w:rsidR="00B31FCC" w:rsidRPr="00E4233C" w:rsidRDefault="00B31FCC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hideMark/>
          </w:tcPr>
          <w:p w:rsidR="00453EED" w:rsidRPr="00690E11" w:rsidRDefault="00453EED">
            <w:pPr>
              <w:pStyle w:val="Textoindependiente"/>
              <w:rPr>
                <w:sz w:val="24"/>
                <w:szCs w:val="24"/>
                <w:lang w:val="es-MX"/>
              </w:rPr>
            </w:pPr>
          </w:p>
          <w:p w:rsidR="00B31FCC" w:rsidRPr="00690E11" w:rsidRDefault="00453EED">
            <w:pPr>
              <w:pStyle w:val="Textoindependiente"/>
              <w:rPr>
                <w:sz w:val="24"/>
                <w:szCs w:val="24"/>
              </w:rPr>
            </w:pPr>
            <w:proofErr w:type="spellStart"/>
            <w:r w:rsidRPr="00690E11">
              <w:rPr>
                <w:sz w:val="24"/>
                <w:szCs w:val="24"/>
              </w:rPr>
              <w:t>Secretaria</w:t>
            </w:r>
            <w:proofErr w:type="spellEnd"/>
            <w:r w:rsidRPr="00690E11">
              <w:rPr>
                <w:sz w:val="24"/>
                <w:szCs w:val="24"/>
              </w:rPr>
              <w:t xml:space="preserve"> del SUTCOBS</w:t>
            </w:r>
          </w:p>
        </w:tc>
        <w:tc>
          <w:tcPr>
            <w:tcW w:w="2970" w:type="dxa"/>
            <w:gridSpan w:val="2"/>
            <w:hideMark/>
          </w:tcPr>
          <w:p w:rsidR="00453EED" w:rsidRPr="00690E11" w:rsidRDefault="00453EED" w:rsidP="00453EED">
            <w:pPr>
              <w:pStyle w:val="CompanyName"/>
              <w:rPr>
                <w:sz w:val="24"/>
                <w:szCs w:val="24"/>
                <w:lang w:val="es-MX"/>
              </w:rPr>
            </w:pPr>
          </w:p>
          <w:p w:rsidR="00B31FCC" w:rsidRPr="00690E11" w:rsidRDefault="00453EED" w:rsidP="00453EED">
            <w:pPr>
              <w:pStyle w:val="CompanyName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>Colegio de Bachilleres Álamos, Sonora</w:t>
            </w:r>
          </w:p>
        </w:tc>
        <w:tc>
          <w:tcPr>
            <w:tcW w:w="2249" w:type="dxa"/>
            <w:hideMark/>
          </w:tcPr>
          <w:p w:rsidR="00B31FCC" w:rsidRPr="004E36CC" w:rsidRDefault="004E36CC">
            <w:pPr>
              <w:pStyle w:val="CompanyAddress"/>
              <w:rPr>
                <w:sz w:val="24"/>
                <w:szCs w:val="24"/>
                <w:lang w:val="es-MX"/>
              </w:rPr>
            </w:pPr>
            <w:r w:rsidRPr="004E36CC">
              <w:rPr>
                <w:sz w:val="24"/>
                <w:szCs w:val="24"/>
                <w:lang w:val="es-MX"/>
              </w:rPr>
              <w:t xml:space="preserve">Enero de 2002  a </w:t>
            </w:r>
            <w:r w:rsidR="00515697" w:rsidRPr="004E36CC">
              <w:rPr>
                <w:sz w:val="24"/>
                <w:szCs w:val="24"/>
                <w:lang w:val="es-MX"/>
              </w:rPr>
              <w:t>Enero</w:t>
            </w:r>
            <w:r w:rsidRPr="004E36CC">
              <w:rPr>
                <w:sz w:val="24"/>
                <w:szCs w:val="24"/>
                <w:lang w:val="es-MX"/>
              </w:rPr>
              <w:t xml:space="preserve"> de  2005 </w:t>
            </w:r>
            <w:r w:rsidR="00515697" w:rsidRPr="004E36CC">
              <w:rPr>
                <w:sz w:val="24"/>
                <w:szCs w:val="24"/>
                <w:lang w:val="es-MX"/>
              </w:rPr>
              <w:t xml:space="preserve"> </w:t>
            </w:r>
            <w:r w:rsidRPr="004E36CC">
              <w:rPr>
                <w:sz w:val="24"/>
                <w:szCs w:val="24"/>
                <w:lang w:val="es-MX"/>
              </w:rPr>
              <w:t xml:space="preserve"> </w:t>
            </w:r>
          </w:p>
        </w:tc>
      </w:tr>
      <w:tr w:rsidR="00453EED" w:rsidRPr="00911232" w:rsidTr="00D87F85">
        <w:trPr>
          <w:jc w:val="center"/>
        </w:trPr>
        <w:tc>
          <w:tcPr>
            <w:tcW w:w="1500" w:type="dxa"/>
            <w:vMerge/>
            <w:vAlign w:val="center"/>
            <w:hideMark/>
          </w:tcPr>
          <w:p w:rsidR="00453EED" w:rsidRPr="004E36CC" w:rsidRDefault="00453EED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hideMark/>
          </w:tcPr>
          <w:p w:rsidR="00453EED" w:rsidRPr="004E36CC" w:rsidRDefault="00453EED">
            <w:pPr>
              <w:pStyle w:val="Textoindependiente"/>
              <w:rPr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  <w:gridSpan w:val="2"/>
            <w:hideMark/>
          </w:tcPr>
          <w:p w:rsidR="00453EED" w:rsidRPr="00690E11" w:rsidRDefault="00453EED" w:rsidP="00453EED">
            <w:pPr>
              <w:pStyle w:val="CompanyName"/>
              <w:rPr>
                <w:sz w:val="24"/>
                <w:szCs w:val="24"/>
                <w:lang w:val="es-MX"/>
              </w:rPr>
            </w:pPr>
          </w:p>
        </w:tc>
        <w:tc>
          <w:tcPr>
            <w:tcW w:w="2249" w:type="dxa"/>
            <w:hideMark/>
          </w:tcPr>
          <w:p w:rsidR="00453EED" w:rsidRPr="004E36CC" w:rsidRDefault="00453EED">
            <w:pPr>
              <w:pStyle w:val="CompanyAddress"/>
              <w:rPr>
                <w:sz w:val="24"/>
                <w:szCs w:val="24"/>
                <w:lang w:val="es-MX"/>
              </w:rPr>
            </w:pPr>
          </w:p>
        </w:tc>
      </w:tr>
      <w:tr w:rsidR="00B31FCC" w:rsidRPr="00911232" w:rsidTr="00D87F85">
        <w:trPr>
          <w:jc w:val="center"/>
        </w:trPr>
        <w:tc>
          <w:tcPr>
            <w:tcW w:w="1500" w:type="dxa"/>
            <w:vMerge/>
            <w:vAlign w:val="center"/>
            <w:hideMark/>
          </w:tcPr>
          <w:p w:rsidR="00B31FCC" w:rsidRPr="004E36CC" w:rsidRDefault="00B31FCC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hideMark/>
          </w:tcPr>
          <w:p w:rsidR="00453EED" w:rsidRPr="004E36CC" w:rsidRDefault="00453EED">
            <w:pPr>
              <w:pStyle w:val="Textoindependiente"/>
              <w:rPr>
                <w:sz w:val="24"/>
                <w:szCs w:val="24"/>
                <w:lang w:val="es-MX"/>
              </w:rPr>
            </w:pPr>
          </w:p>
          <w:p w:rsidR="00B31FCC" w:rsidRPr="00690E11" w:rsidRDefault="00453EED">
            <w:pPr>
              <w:pStyle w:val="Textoindependiente"/>
              <w:rPr>
                <w:sz w:val="24"/>
                <w:szCs w:val="24"/>
              </w:rPr>
            </w:pPr>
            <w:proofErr w:type="spellStart"/>
            <w:r w:rsidRPr="00690E11">
              <w:rPr>
                <w:sz w:val="24"/>
                <w:szCs w:val="24"/>
              </w:rPr>
              <w:t>Subdirectora</w:t>
            </w:r>
            <w:proofErr w:type="spellEnd"/>
          </w:p>
        </w:tc>
        <w:tc>
          <w:tcPr>
            <w:tcW w:w="2970" w:type="dxa"/>
            <w:gridSpan w:val="2"/>
            <w:hideMark/>
          </w:tcPr>
          <w:p w:rsidR="00453EED" w:rsidRPr="00690E11" w:rsidRDefault="00453EED" w:rsidP="00453EED">
            <w:pPr>
              <w:pStyle w:val="CompanyName"/>
              <w:rPr>
                <w:sz w:val="24"/>
                <w:szCs w:val="24"/>
                <w:lang w:val="es-MX"/>
              </w:rPr>
            </w:pPr>
          </w:p>
          <w:p w:rsidR="00B31FCC" w:rsidRPr="00690E11" w:rsidRDefault="00453EED" w:rsidP="00453EED">
            <w:pPr>
              <w:pStyle w:val="CompanyName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>Colegio de Bachilleres</w:t>
            </w:r>
            <w:r w:rsidR="00B31FCC" w:rsidRPr="00690E11">
              <w:rPr>
                <w:sz w:val="24"/>
                <w:szCs w:val="24"/>
                <w:lang w:val="es-MX"/>
              </w:rPr>
              <w:t xml:space="preserve">, </w:t>
            </w:r>
            <w:r w:rsidRPr="00690E11">
              <w:rPr>
                <w:sz w:val="24"/>
                <w:szCs w:val="24"/>
                <w:lang w:val="es-MX"/>
              </w:rPr>
              <w:t>Álamos, Sonora</w:t>
            </w:r>
          </w:p>
          <w:p w:rsidR="00453EED" w:rsidRPr="00690E11" w:rsidRDefault="00453EED" w:rsidP="00453EED">
            <w:pPr>
              <w:pStyle w:val="CompanyName"/>
              <w:rPr>
                <w:sz w:val="24"/>
                <w:szCs w:val="24"/>
                <w:lang w:val="es-MX"/>
              </w:rPr>
            </w:pPr>
          </w:p>
        </w:tc>
        <w:tc>
          <w:tcPr>
            <w:tcW w:w="2249" w:type="dxa"/>
            <w:hideMark/>
          </w:tcPr>
          <w:p w:rsidR="00B31FCC" w:rsidRPr="00690E11" w:rsidRDefault="00E4233C">
            <w:pPr>
              <w:pStyle w:val="CompanyAddress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>10 de Enero de 2005 al 15 de marzo de 2010</w:t>
            </w:r>
          </w:p>
        </w:tc>
      </w:tr>
      <w:tr w:rsidR="00B31FCC" w:rsidRPr="00911232" w:rsidTr="00D87F85">
        <w:trPr>
          <w:jc w:val="center"/>
        </w:trPr>
        <w:tc>
          <w:tcPr>
            <w:tcW w:w="1500" w:type="dxa"/>
            <w:vMerge/>
            <w:vAlign w:val="center"/>
            <w:hideMark/>
          </w:tcPr>
          <w:p w:rsidR="00B31FCC" w:rsidRPr="00E4233C" w:rsidRDefault="00B31FCC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  <w:lang w:val="es-MX"/>
              </w:rPr>
            </w:pPr>
          </w:p>
        </w:tc>
        <w:tc>
          <w:tcPr>
            <w:tcW w:w="1804" w:type="dxa"/>
            <w:hideMark/>
          </w:tcPr>
          <w:p w:rsidR="00B31FCC" w:rsidRPr="00D04A60" w:rsidRDefault="00453EED">
            <w:pPr>
              <w:pStyle w:val="Textoindependiente"/>
              <w:rPr>
                <w:sz w:val="24"/>
                <w:szCs w:val="24"/>
                <w:lang w:val="es-MX"/>
              </w:rPr>
            </w:pPr>
            <w:r w:rsidRPr="00D04A60">
              <w:rPr>
                <w:sz w:val="24"/>
                <w:szCs w:val="24"/>
                <w:lang w:val="es-MX"/>
              </w:rPr>
              <w:t xml:space="preserve">Profesora de </w:t>
            </w:r>
            <w:r w:rsidR="00194792" w:rsidRPr="00D04A60">
              <w:rPr>
                <w:sz w:val="24"/>
                <w:szCs w:val="24"/>
                <w:lang w:val="es-MX"/>
              </w:rPr>
              <w:t>Carrera Titular C</w:t>
            </w:r>
          </w:p>
        </w:tc>
        <w:tc>
          <w:tcPr>
            <w:tcW w:w="2970" w:type="dxa"/>
            <w:gridSpan w:val="2"/>
            <w:hideMark/>
          </w:tcPr>
          <w:p w:rsidR="00453EED" w:rsidRPr="00690E11" w:rsidRDefault="00453EED">
            <w:pPr>
              <w:pStyle w:val="CompanyName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>Colegio de Bachilleres</w:t>
            </w:r>
            <w:r w:rsidR="00B31FCC" w:rsidRPr="00690E11">
              <w:rPr>
                <w:sz w:val="24"/>
                <w:szCs w:val="24"/>
                <w:lang w:val="es-MX"/>
              </w:rPr>
              <w:t>,</w:t>
            </w:r>
            <w:r w:rsidRPr="00690E11">
              <w:rPr>
                <w:sz w:val="24"/>
                <w:szCs w:val="24"/>
                <w:lang w:val="es-MX"/>
              </w:rPr>
              <w:t xml:space="preserve"> Álamos, Sonora</w:t>
            </w:r>
            <w:r w:rsidR="00B31FCC" w:rsidRPr="00690E11">
              <w:rPr>
                <w:sz w:val="24"/>
                <w:szCs w:val="24"/>
                <w:lang w:val="es-MX"/>
              </w:rPr>
              <w:t xml:space="preserve"> </w:t>
            </w:r>
          </w:p>
          <w:p w:rsidR="00B31FCC" w:rsidRPr="00690E11" w:rsidRDefault="00B31FCC">
            <w:pPr>
              <w:pStyle w:val="CompanyName"/>
              <w:rPr>
                <w:sz w:val="24"/>
                <w:szCs w:val="24"/>
                <w:lang w:val="es-MX"/>
              </w:rPr>
            </w:pPr>
          </w:p>
        </w:tc>
        <w:tc>
          <w:tcPr>
            <w:tcW w:w="2249" w:type="dxa"/>
            <w:hideMark/>
          </w:tcPr>
          <w:p w:rsidR="00B31FCC" w:rsidRPr="00690E11" w:rsidRDefault="00E4233C">
            <w:pPr>
              <w:pStyle w:val="CompanyAddress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>16 de marzo de 2010 a la fecha</w:t>
            </w:r>
          </w:p>
          <w:p w:rsidR="00E4233C" w:rsidRPr="00690E11" w:rsidRDefault="00E4233C">
            <w:pPr>
              <w:pStyle w:val="CompanyAddress"/>
              <w:rPr>
                <w:sz w:val="24"/>
                <w:szCs w:val="24"/>
                <w:lang w:val="es-MX"/>
              </w:rPr>
            </w:pPr>
          </w:p>
          <w:p w:rsidR="00E4233C" w:rsidRPr="00690E11" w:rsidRDefault="00E4233C">
            <w:pPr>
              <w:pStyle w:val="CompanyAddress"/>
              <w:rPr>
                <w:sz w:val="24"/>
                <w:szCs w:val="24"/>
                <w:lang w:val="es-MX"/>
              </w:rPr>
            </w:pPr>
          </w:p>
        </w:tc>
      </w:tr>
      <w:tr w:rsidR="00B31FCC" w:rsidTr="00D87F85">
        <w:trPr>
          <w:jc w:val="center"/>
        </w:trPr>
        <w:tc>
          <w:tcPr>
            <w:tcW w:w="1500" w:type="dxa"/>
            <w:hideMark/>
          </w:tcPr>
          <w:p w:rsidR="00B31FCC" w:rsidRPr="00E4233C" w:rsidRDefault="00690E11">
            <w:pPr>
              <w:pStyle w:val="Ttulo1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Estudios Realizados</w:t>
            </w:r>
          </w:p>
        </w:tc>
        <w:tc>
          <w:tcPr>
            <w:tcW w:w="1804" w:type="dxa"/>
            <w:hideMark/>
          </w:tcPr>
          <w:p w:rsidR="00B31FCC" w:rsidRPr="00690E11" w:rsidRDefault="006178DA">
            <w:pPr>
              <w:pStyle w:val="BodyText1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t>Lic. En Administración de Empresas</w:t>
            </w:r>
          </w:p>
        </w:tc>
        <w:tc>
          <w:tcPr>
            <w:tcW w:w="2970" w:type="dxa"/>
            <w:gridSpan w:val="2"/>
            <w:hideMark/>
          </w:tcPr>
          <w:p w:rsidR="00B31FCC" w:rsidRPr="00690E11" w:rsidRDefault="006178DA" w:rsidP="006178DA">
            <w:pPr>
              <w:pStyle w:val="Textoindependiente2"/>
              <w:rPr>
                <w:sz w:val="24"/>
                <w:szCs w:val="24"/>
              </w:rPr>
            </w:pPr>
            <w:r w:rsidRPr="00690E11">
              <w:rPr>
                <w:sz w:val="24"/>
                <w:szCs w:val="24"/>
              </w:rPr>
              <w:t>ITSON</w:t>
            </w:r>
            <w:r w:rsidR="00B31FCC" w:rsidRPr="00690E11">
              <w:rPr>
                <w:sz w:val="24"/>
                <w:szCs w:val="24"/>
              </w:rPr>
              <w:t xml:space="preserve">, </w:t>
            </w:r>
            <w:r w:rsidRPr="00690E11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690E11">
              <w:rPr>
                <w:sz w:val="24"/>
                <w:szCs w:val="24"/>
              </w:rPr>
              <w:t>Navojoa</w:t>
            </w:r>
            <w:proofErr w:type="spellEnd"/>
            <w:r w:rsidRPr="00690E11">
              <w:rPr>
                <w:sz w:val="24"/>
                <w:szCs w:val="24"/>
              </w:rPr>
              <w:t>, Sonora</w:t>
            </w:r>
          </w:p>
        </w:tc>
        <w:tc>
          <w:tcPr>
            <w:tcW w:w="2249" w:type="dxa"/>
            <w:hideMark/>
          </w:tcPr>
          <w:p w:rsidR="00B31FCC" w:rsidRPr="00690E11" w:rsidRDefault="00690E11">
            <w:pPr>
              <w:pStyle w:val="Textoindependiente3"/>
              <w:rPr>
                <w:sz w:val="24"/>
                <w:szCs w:val="24"/>
              </w:rPr>
            </w:pPr>
            <w:proofErr w:type="spellStart"/>
            <w:r w:rsidRPr="00690E11">
              <w:rPr>
                <w:sz w:val="24"/>
                <w:szCs w:val="24"/>
              </w:rPr>
              <w:t>Febrero</w:t>
            </w:r>
            <w:proofErr w:type="spellEnd"/>
            <w:r w:rsidRPr="00690E11">
              <w:rPr>
                <w:sz w:val="24"/>
                <w:szCs w:val="24"/>
              </w:rPr>
              <w:t xml:space="preserve"> de 2007</w:t>
            </w:r>
          </w:p>
        </w:tc>
      </w:tr>
      <w:tr w:rsidR="00B31FCC" w:rsidRPr="00911232" w:rsidTr="00D87F85">
        <w:trPr>
          <w:jc w:val="center"/>
        </w:trPr>
        <w:tc>
          <w:tcPr>
            <w:tcW w:w="1500" w:type="dxa"/>
            <w:hideMark/>
          </w:tcPr>
          <w:p w:rsidR="006178DA" w:rsidRDefault="006178DA">
            <w:pPr>
              <w:pStyle w:val="Ttulo1"/>
              <w:rPr>
                <w:rFonts w:eastAsia="Times New Roman"/>
              </w:rPr>
            </w:pPr>
          </w:p>
          <w:p w:rsidR="006178DA" w:rsidRDefault="006178DA">
            <w:pPr>
              <w:pStyle w:val="Ttulo1"/>
              <w:rPr>
                <w:rFonts w:eastAsia="Times New Roman"/>
              </w:rPr>
            </w:pPr>
          </w:p>
          <w:p w:rsidR="006178DA" w:rsidRDefault="006178DA">
            <w:pPr>
              <w:pStyle w:val="Ttulo1"/>
              <w:rPr>
                <w:rFonts w:eastAsia="Times New Roman"/>
              </w:rPr>
            </w:pPr>
          </w:p>
          <w:p w:rsidR="00651FD0" w:rsidRPr="00651FD0" w:rsidRDefault="00651FD0" w:rsidP="00651FD0"/>
          <w:p w:rsidR="00690E11" w:rsidRDefault="00690E11">
            <w:pPr>
              <w:pStyle w:val="Ttulo1"/>
              <w:rPr>
                <w:rFonts w:eastAsia="Times New Roman"/>
              </w:rPr>
            </w:pPr>
          </w:p>
          <w:p w:rsidR="00690E11" w:rsidRDefault="00690E11">
            <w:pPr>
              <w:pStyle w:val="Ttulo1"/>
              <w:rPr>
                <w:rFonts w:eastAsia="Times New Roman"/>
              </w:rPr>
            </w:pPr>
          </w:p>
          <w:p w:rsidR="00F77718" w:rsidRDefault="00F77718">
            <w:pPr>
              <w:pStyle w:val="Ttulo1"/>
              <w:rPr>
                <w:rFonts w:eastAsia="Times New Roman"/>
              </w:rPr>
            </w:pPr>
          </w:p>
          <w:p w:rsidR="00340CC9" w:rsidRDefault="00340CC9">
            <w:pPr>
              <w:pStyle w:val="Ttulo1"/>
              <w:rPr>
                <w:rFonts w:eastAsia="Times New Roman"/>
              </w:rPr>
            </w:pPr>
          </w:p>
          <w:p w:rsidR="00761154" w:rsidRDefault="00761154">
            <w:pPr>
              <w:pStyle w:val="Ttulo1"/>
              <w:rPr>
                <w:rFonts w:eastAsia="Times New Roman"/>
              </w:rPr>
            </w:pPr>
          </w:p>
          <w:p w:rsidR="00761154" w:rsidRDefault="00761154">
            <w:pPr>
              <w:pStyle w:val="Ttulo1"/>
              <w:rPr>
                <w:rFonts w:eastAsia="Times New Roman"/>
              </w:rPr>
            </w:pPr>
          </w:p>
          <w:p w:rsidR="00B31FCC" w:rsidRDefault="00690E11">
            <w:pPr>
              <w:pStyle w:val="Ttulo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Constancias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Recibidas</w:t>
            </w:r>
            <w:proofErr w:type="spellEnd"/>
          </w:p>
        </w:tc>
        <w:tc>
          <w:tcPr>
            <w:tcW w:w="7023" w:type="dxa"/>
            <w:gridSpan w:val="4"/>
            <w:hideMark/>
          </w:tcPr>
          <w:p w:rsidR="006178DA" w:rsidRPr="00690E11" w:rsidRDefault="006178DA" w:rsidP="00B83FE7">
            <w:pPr>
              <w:pStyle w:val="BodyText1"/>
              <w:spacing w:line="240" w:lineRule="auto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lastRenderedPageBreak/>
              <w:t>Lic.</w:t>
            </w:r>
            <w:r w:rsidR="00515697">
              <w:rPr>
                <w:sz w:val="24"/>
                <w:szCs w:val="24"/>
                <w:lang w:val="es-MX"/>
              </w:rPr>
              <w:t xml:space="preserve"> En Español       </w:t>
            </w:r>
            <w:r w:rsidRPr="00690E11">
              <w:rPr>
                <w:sz w:val="24"/>
                <w:szCs w:val="24"/>
                <w:lang w:val="es-MX"/>
              </w:rPr>
              <w:t xml:space="preserve"> Escuela Normal Superior</w:t>
            </w:r>
            <w:r w:rsidR="00515697">
              <w:rPr>
                <w:sz w:val="24"/>
                <w:szCs w:val="24"/>
                <w:lang w:val="es-MX"/>
              </w:rPr>
              <w:t xml:space="preserve">   </w:t>
            </w:r>
            <w:r w:rsidR="00690E11" w:rsidRPr="00690E11">
              <w:rPr>
                <w:sz w:val="24"/>
                <w:szCs w:val="24"/>
                <w:lang w:val="es-MX"/>
              </w:rPr>
              <w:t>Agosto de 1999</w:t>
            </w:r>
          </w:p>
          <w:p w:rsidR="006178DA" w:rsidRPr="00690E11" w:rsidRDefault="006178DA" w:rsidP="00F77718">
            <w:pPr>
              <w:spacing w:line="480" w:lineRule="auto"/>
              <w:rPr>
                <w:sz w:val="24"/>
                <w:szCs w:val="24"/>
                <w:lang w:val="es-MX" w:eastAsia="en-US" w:bidi="en-US"/>
              </w:rPr>
            </w:pPr>
          </w:p>
          <w:p w:rsidR="00B83FE7" w:rsidRDefault="006178DA" w:rsidP="00B83FE7">
            <w:pPr>
              <w:rPr>
                <w:sz w:val="24"/>
                <w:szCs w:val="24"/>
                <w:lang w:val="es-MX" w:eastAsia="en-US" w:bidi="en-US"/>
              </w:rPr>
            </w:pPr>
            <w:r w:rsidRPr="00690E11">
              <w:rPr>
                <w:sz w:val="24"/>
                <w:szCs w:val="24"/>
                <w:lang w:val="es-MX" w:eastAsia="en-US" w:bidi="en-US"/>
              </w:rPr>
              <w:t xml:space="preserve">Maestría en Docencia  </w:t>
            </w:r>
            <w:r w:rsidR="00651FD0" w:rsidRPr="00690E11">
              <w:rPr>
                <w:sz w:val="24"/>
                <w:szCs w:val="24"/>
                <w:lang w:val="es-MX" w:eastAsia="en-US" w:bidi="en-US"/>
              </w:rPr>
              <w:t xml:space="preserve">          </w:t>
            </w:r>
            <w:r w:rsidR="00B83FE7">
              <w:rPr>
                <w:sz w:val="24"/>
                <w:szCs w:val="24"/>
                <w:lang w:val="es-MX" w:eastAsia="en-US" w:bidi="en-US"/>
              </w:rPr>
              <w:t xml:space="preserve">    </w:t>
            </w:r>
            <w:r w:rsidR="00651FD0" w:rsidRPr="00690E11">
              <w:rPr>
                <w:sz w:val="24"/>
                <w:szCs w:val="24"/>
                <w:lang w:val="es-MX" w:eastAsia="en-US" w:bidi="en-US"/>
              </w:rPr>
              <w:t>Escuela Normal Superi</w:t>
            </w:r>
            <w:r w:rsidRPr="00690E11">
              <w:rPr>
                <w:sz w:val="24"/>
                <w:szCs w:val="24"/>
                <w:lang w:val="es-MX" w:eastAsia="en-US" w:bidi="en-US"/>
              </w:rPr>
              <w:t>o</w:t>
            </w:r>
            <w:r w:rsidR="00651FD0" w:rsidRPr="00690E11">
              <w:rPr>
                <w:sz w:val="24"/>
                <w:szCs w:val="24"/>
                <w:lang w:val="es-MX" w:eastAsia="en-US" w:bidi="en-US"/>
              </w:rPr>
              <w:t>r</w:t>
            </w:r>
            <w:r w:rsidR="00690E11" w:rsidRPr="00690E11">
              <w:rPr>
                <w:sz w:val="24"/>
                <w:szCs w:val="24"/>
                <w:lang w:val="es-MX" w:eastAsia="en-US" w:bidi="en-US"/>
              </w:rPr>
              <w:t xml:space="preserve">   </w:t>
            </w:r>
          </w:p>
          <w:p w:rsidR="00B83FE7" w:rsidRDefault="00B83FE7" w:rsidP="00B83FE7">
            <w:pPr>
              <w:rPr>
                <w:sz w:val="24"/>
                <w:szCs w:val="24"/>
                <w:lang w:val="es-MX" w:eastAsia="en-US" w:bidi="en-US"/>
              </w:rPr>
            </w:pPr>
            <w:r w:rsidRPr="00690E11">
              <w:rPr>
                <w:sz w:val="24"/>
                <w:szCs w:val="24"/>
                <w:lang w:val="es-MX" w:eastAsia="en-US" w:bidi="en-US"/>
              </w:rPr>
              <w:t xml:space="preserve">En Educación Media superior </w:t>
            </w:r>
            <w:r w:rsidR="00515697">
              <w:rPr>
                <w:sz w:val="24"/>
                <w:szCs w:val="24"/>
                <w:lang w:val="es-MX" w:eastAsia="en-US" w:bidi="en-US"/>
              </w:rPr>
              <w:t xml:space="preserve">    </w:t>
            </w:r>
            <w:r w:rsidRPr="00690E11">
              <w:rPr>
                <w:sz w:val="24"/>
                <w:szCs w:val="24"/>
                <w:lang w:val="es-MX" w:eastAsia="en-US" w:bidi="en-US"/>
              </w:rPr>
              <w:t>Noviembre de 2010</w:t>
            </w:r>
          </w:p>
          <w:p w:rsidR="00194792" w:rsidRDefault="00194792" w:rsidP="00B83FE7">
            <w:pPr>
              <w:rPr>
                <w:sz w:val="24"/>
                <w:szCs w:val="24"/>
                <w:lang w:val="es-MX" w:eastAsia="en-US" w:bidi="en-US"/>
              </w:rPr>
            </w:pPr>
          </w:p>
          <w:p w:rsidR="00194792" w:rsidRDefault="00194792" w:rsidP="00B83FE7">
            <w:pPr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Diplomado en Competencias Docentes en el Nivel Medio Superior</w:t>
            </w:r>
          </w:p>
          <w:p w:rsidR="00194792" w:rsidRDefault="00194792" w:rsidP="00B83FE7">
            <w:pPr>
              <w:rPr>
                <w:sz w:val="24"/>
                <w:szCs w:val="24"/>
                <w:lang w:val="es-MX" w:eastAsia="en-US" w:bidi="en-US"/>
              </w:rPr>
            </w:pPr>
          </w:p>
          <w:p w:rsidR="00761154" w:rsidRDefault="00194792" w:rsidP="00B83FE7">
            <w:pPr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Certificación</w:t>
            </w:r>
            <w:r w:rsidR="00761154">
              <w:rPr>
                <w:sz w:val="24"/>
                <w:szCs w:val="24"/>
                <w:lang w:val="es-MX" w:eastAsia="en-US" w:bidi="en-US"/>
              </w:rPr>
              <w:t xml:space="preserve"> de Competencias Docentes para la Educación Media Superior (CERTIDEMS)</w:t>
            </w:r>
          </w:p>
          <w:p w:rsidR="00761154" w:rsidRDefault="00761154" w:rsidP="00B83FE7">
            <w:pPr>
              <w:rPr>
                <w:sz w:val="24"/>
                <w:szCs w:val="24"/>
                <w:lang w:val="es-MX" w:eastAsia="en-US" w:bidi="en-US"/>
              </w:rPr>
            </w:pPr>
          </w:p>
          <w:p w:rsidR="00761154" w:rsidRDefault="00761154" w:rsidP="00B83FE7">
            <w:pPr>
              <w:rPr>
                <w:sz w:val="24"/>
                <w:szCs w:val="24"/>
                <w:lang w:val="es-MX" w:eastAsia="en-US" w:bidi="en-US"/>
              </w:rPr>
            </w:pPr>
          </w:p>
          <w:p w:rsidR="00761154" w:rsidRDefault="00761154" w:rsidP="00B83FE7">
            <w:pPr>
              <w:rPr>
                <w:sz w:val="24"/>
                <w:szCs w:val="24"/>
                <w:lang w:val="es-MX" w:eastAsia="en-US" w:bidi="en-US"/>
              </w:rPr>
            </w:pPr>
          </w:p>
          <w:p w:rsidR="00194792" w:rsidRPr="00690E11" w:rsidRDefault="00194792" w:rsidP="00B83FE7">
            <w:pPr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 xml:space="preserve"> </w:t>
            </w:r>
          </w:p>
          <w:p w:rsidR="00F77718" w:rsidRPr="00690E11" w:rsidRDefault="00F77718" w:rsidP="00F77718">
            <w:pPr>
              <w:spacing w:line="480" w:lineRule="auto"/>
              <w:rPr>
                <w:sz w:val="24"/>
                <w:szCs w:val="24"/>
                <w:lang w:val="es-MX" w:eastAsia="en-US" w:bidi="en-US"/>
              </w:rPr>
            </w:pPr>
          </w:p>
          <w:p w:rsidR="00B31FCC" w:rsidRPr="00690E11" w:rsidRDefault="00B31FCC" w:rsidP="00D87F85">
            <w:pPr>
              <w:pStyle w:val="BodyText1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/>
              </w:rPr>
            </w:pPr>
            <w:r w:rsidRPr="00690E11">
              <w:rPr>
                <w:sz w:val="24"/>
                <w:szCs w:val="24"/>
                <w:lang w:val="es-MX"/>
              </w:rPr>
              <w:lastRenderedPageBreak/>
              <w:t>.</w:t>
            </w:r>
            <w:r w:rsidR="00690E11" w:rsidRPr="00690E11">
              <w:rPr>
                <w:sz w:val="24"/>
                <w:szCs w:val="24"/>
                <w:lang w:val="es-MX"/>
              </w:rPr>
              <w:t xml:space="preserve">Varias por </w:t>
            </w:r>
            <w:r w:rsidR="001A1CC7" w:rsidRPr="00690E11">
              <w:rPr>
                <w:sz w:val="24"/>
                <w:szCs w:val="24"/>
                <w:lang w:val="es-MX"/>
              </w:rPr>
              <w:t>participar</w:t>
            </w:r>
            <w:r w:rsidR="00690E11" w:rsidRPr="00690E11">
              <w:rPr>
                <w:sz w:val="24"/>
                <w:szCs w:val="24"/>
                <w:lang w:val="es-MX"/>
              </w:rPr>
              <w:t xml:space="preserve"> en</w:t>
            </w:r>
            <w:r w:rsidR="00340CC9">
              <w:rPr>
                <w:sz w:val="24"/>
                <w:szCs w:val="24"/>
                <w:lang w:val="es-MX"/>
              </w:rPr>
              <w:t xml:space="preserve"> el Ballet Folclórico </w:t>
            </w:r>
            <w:proofErr w:type="spellStart"/>
            <w:r w:rsidR="00340CC9">
              <w:rPr>
                <w:sz w:val="24"/>
                <w:szCs w:val="24"/>
                <w:lang w:val="es-MX"/>
              </w:rPr>
              <w:t>Yoreme</w:t>
            </w:r>
            <w:proofErr w:type="spellEnd"/>
            <w:r w:rsidR="00340CC9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="00340CC9">
              <w:rPr>
                <w:sz w:val="24"/>
                <w:szCs w:val="24"/>
                <w:lang w:val="es-MX"/>
              </w:rPr>
              <w:t>Al</w:t>
            </w:r>
            <w:r w:rsidR="001A1CC7">
              <w:rPr>
                <w:sz w:val="24"/>
                <w:szCs w:val="24"/>
                <w:lang w:val="es-MX"/>
              </w:rPr>
              <w:t>l</w:t>
            </w:r>
            <w:proofErr w:type="spellEnd"/>
            <w:r w:rsidR="001A1CC7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="00690E11" w:rsidRPr="00690E11">
              <w:rPr>
                <w:sz w:val="24"/>
                <w:szCs w:val="24"/>
                <w:lang w:val="es-MX"/>
              </w:rPr>
              <w:t>Leiya</w:t>
            </w:r>
            <w:proofErr w:type="spellEnd"/>
            <w:r w:rsidR="00690E11" w:rsidRPr="00690E11">
              <w:rPr>
                <w:sz w:val="24"/>
                <w:szCs w:val="24"/>
                <w:lang w:val="es-MX"/>
              </w:rPr>
              <w:t xml:space="preserve"> del ITSON durante 15 años</w:t>
            </w:r>
          </w:p>
          <w:p w:rsidR="00B83FE7" w:rsidRPr="004E36CC" w:rsidRDefault="00690E11" w:rsidP="004E36CC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 w:rsidRPr="00690E11">
              <w:rPr>
                <w:sz w:val="24"/>
                <w:szCs w:val="24"/>
                <w:lang w:val="es-MX" w:eastAsia="en-US" w:bidi="en-US"/>
              </w:rPr>
              <w:t>Por asistir al XX congreso de la Asociación de Maestros de Danza en Jalapa Veracruz</w:t>
            </w:r>
          </w:p>
          <w:p w:rsidR="00F77718" w:rsidRPr="00340CC9" w:rsidRDefault="00690E11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 w:rsidRPr="00690E11">
              <w:rPr>
                <w:sz w:val="24"/>
                <w:szCs w:val="24"/>
                <w:lang w:val="es-MX" w:eastAsia="en-US" w:bidi="en-US"/>
              </w:rPr>
              <w:t>Por imparti</w:t>
            </w:r>
            <w:r w:rsidR="00F77718">
              <w:rPr>
                <w:sz w:val="24"/>
                <w:szCs w:val="24"/>
                <w:lang w:val="es-MX" w:eastAsia="en-US" w:bidi="en-US"/>
              </w:rPr>
              <w:t xml:space="preserve">r </w:t>
            </w:r>
            <w:r w:rsidRPr="00F77718">
              <w:rPr>
                <w:sz w:val="24"/>
                <w:szCs w:val="24"/>
                <w:lang w:val="es-MX" w:eastAsia="en-US" w:bidi="en-US"/>
              </w:rPr>
              <w:t xml:space="preserve">Curso de danza regional en </w:t>
            </w:r>
            <w:r w:rsidR="001A1CC7" w:rsidRPr="00F77718">
              <w:rPr>
                <w:sz w:val="24"/>
                <w:szCs w:val="24"/>
                <w:lang w:val="es-MX" w:eastAsia="en-US" w:bidi="en-US"/>
              </w:rPr>
              <w:t>Zacatlán</w:t>
            </w:r>
            <w:r w:rsidRPr="00F77718">
              <w:rPr>
                <w:sz w:val="24"/>
                <w:szCs w:val="24"/>
                <w:lang w:val="es-MX" w:eastAsia="en-US" w:bidi="en-US"/>
              </w:rPr>
              <w:t xml:space="preserve"> Puebla y Poza</w:t>
            </w:r>
            <w:r w:rsidR="00F77718" w:rsidRPr="00F77718">
              <w:rPr>
                <w:sz w:val="24"/>
                <w:szCs w:val="24"/>
                <w:lang w:val="es-MX" w:eastAsia="en-US" w:bidi="en-US"/>
              </w:rPr>
              <w:t xml:space="preserve"> Rica</w:t>
            </w:r>
            <w:r w:rsidR="00F77718">
              <w:rPr>
                <w:sz w:val="24"/>
                <w:szCs w:val="24"/>
                <w:lang w:val="es-MX" w:eastAsia="en-US" w:bidi="en-US"/>
              </w:rPr>
              <w:t xml:space="preserve"> Veracruz</w:t>
            </w:r>
          </w:p>
          <w:p w:rsidR="00690E11" w:rsidRPr="00690E11" w:rsidRDefault="00690E11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 w:rsidRPr="00690E11">
              <w:rPr>
                <w:sz w:val="24"/>
                <w:szCs w:val="24"/>
                <w:lang w:val="es-MX" w:eastAsia="en-US" w:bidi="en-US"/>
              </w:rPr>
              <w:t xml:space="preserve">Por participar en el curso de </w:t>
            </w:r>
            <w:proofErr w:type="spellStart"/>
            <w:r w:rsidRPr="00690E11">
              <w:rPr>
                <w:sz w:val="24"/>
                <w:szCs w:val="24"/>
                <w:lang w:val="es-MX" w:eastAsia="en-US" w:bidi="en-US"/>
              </w:rPr>
              <w:t>Microenseñanza</w:t>
            </w:r>
            <w:proofErr w:type="spellEnd"/>
            <w:r w:rsidRPr="00690E11">
              <w:rPr>
                <w:sz w:val="24"/>
                <w:szCs w:val="24"/>
                <w:lang w:val="es-MX" w:eastAsia="en-US" w:bidi="en-US"/>
              </w:rPr>
              <w:t xml:space="preserve"> en el Colegio de Bachilleres Plantel Álamos.</w:t>
            </w:r>
          </w:p>
          <w:p w:rsidR="00690E11" w:rsidRPr="00F77718" w:rsidRDefault="00690E11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como asesora de danza en el Plantel Álamos</w:t>
            </w:r>
          </w:p>
          <w:p w:rsidR="00690E11" w:rsidRDefault="00690E11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como coordinadora en la Olimpiada Estatal de Matemáticas</w:t>
            </w:r>
            <w:r w:rsidR="001A1CC7">
              <w:rPr>
                <w:sz w:val="24"/>
                <w:szCs w:val="24"/>
                <w:lang w:val="es-MX" w:eastAsia="en-US" w:bidi="en-US"/>
              </w:rPr>
              <w:t xml:space="preserve"> </w:t>
            </w:r>
          </w:p>
          <w:p w:rsidR="001A1CC7" w:rsidRDefault="001A1CC7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impartido el curso “Excel como apoyo a las labores derivadas del modelo del plan de trabajo docente para grupos paralelos”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en las conferencias realizadas en el I, II Y III encuentro de la mujer.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 xml:space="preserve">Por participar en el Foro Presentación de proyectos  de Intervención de alumnos de la Maestría en Docencia de la Educación Media 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acreditado los créditos de la Especialidad en Docencia de la Educación Media Superior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lastRenderedPageBreak/>
              <w:t>Por asistir a la Tercera Jornada Nacional de Difusión y Encuentro Estatal sobre la Reforma Integral de la Educación Media Superior</w:t>
            </w:r>
          </w:p>
          <w:p w:rsidR="00690E11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cursado el Diplomado “Fundamentos del Proceso Educativo”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participado en el cuso “Introducción a la Acción Tutorial”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en el Curso  Taller “Estrés Laboral”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en el Curso Taller “Elaboración de Reactivos”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asistir como asistente al Encuentro de Inducción hacia la Reforma Curricular</w:t>
            </w:r>
          </w:p>
          <w:p w:rsidR="00CD7C6D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asistir al evento “Un día de conferencia sobre Aprendizaje Significativo”</w:t>
            </w:r>
          </w:p>
          <w:p w:rsidR="00F77718" w:rsidRDefault="00CD7C6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participado en el</w:t>
            </w:r>
            <w:r w:rsidR="00F77718">
              <w:rPr>
                <w:sz w:val="24"/>
                <w:szCs w:val="24"/>
                <w:lang w:val="es-MX" w:eastAsia="en-US" w:bidi="en-US"/>
              </w:rPr>
              <w:t xml:space="preserve"> taller de Educación  sobre el Agua.</w:t>
            </w:r>
          </w:p>
          <w:p w:rsidR="00F77718" w:rsidRDefault="00F77718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participado en el Curso Taller “Habilidades para Preparar</w:t>
            </w:r>
            <w:r w:rsidR="00340CC9">
              <w:rPr>
                <w:sz w:val="24"/>
                <w:szCs w:val="24"/>
                <w:lang w:val="es-MX" w:eastAsia="en-US" w:bidi="en-US"/>
              </w:rPr>
              <w:t xml:space="preserve"> exámenes.”</w:t>
            </w:r>
          </w:p>
          <w:p w:rsidR="00F77718" w:rsidRDefault="00F77718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como sinodal en exámenes profesionales en el Instituto Tecnológico de Sonora.</w:t>
            </w:r>
          </w:p>
          <w:p w:rsidR="00A5181D" w:rsidRDefault="00A5181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en las conferencias realizadas en el IV encuentro de la mujer 2011</w:t>
            </w:r>
          </w:p>
          <w:p w:rsidR="00A5181D" w:rsidRDefault="00A5181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lastRenderedPageBreak/>
              <w:t>Por haber cursado integralmente el plan de estudios de la Maestría en Docencia de la Educación Media Superior</w:t>
            </w:r>
          </w:p>
          <w:p w:rsidR="00A5181D" w:rsidRDefault="00A5181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participado en la Cuarta emisión del Taller “Acompañamiento y Evaluación de la Implementación de la RIEMS”, en la asignatura de INFORMÁTICA 2</w:t>
            </w:r>
          </w:p>
          <w:p w:rsidR="00A5181D" w:rsidRDefault="00A5181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 xml:space="preserve">Por participar en el </w:t>
            </w:r>
            <w:proofErr w:type="spellStart"/>
            <w:r>
              <w:rPr>
                <w:sz w:val="24"/>
                <w:szCs w:val="24"/>
                <w:lang w:val="es-MX" w:eastAsia="en-US" w:bidi="en-US"/>
              </w:rPr>
              <w:t>Teleseminario</w:t>
            </w:r>
            <w:proofErr w:type="spellEnd"/>
            <w:r>
              <w:rPr>
                <w:sz w:val="24"/>
                <w:szCs w:val="24"/>
                <w:lang w:val="es-MX" w:eastAsia="en-US" w:bidi="en-US"/>
              </w:rPr>
              <w:t xml:space="preserve"> Discapacidad, Sociedad y Educación</w:t>
            </w:r>
          </w:p>
          <w:p w:rsidR="00A5181D" w:rsidRDefault="00A5181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 xml:space="preserve">Por participar en el </w:t>
            </w:r>
            <w:proofErr w:type="spellStart"/>
            <w:r>
              <w:rPr>
                <w:sz w:val="24"/>
                <w:szCs w:val="24"/>
                <w:lang w:val="es-MX" w:eastAsia="en-US" w:bidi="en-US"/>
              </w:rPr>
              <w:t>Teleseminario</w:t>
            </w:r>
            <w:proofErr w:type="spellEnd"/>
            <w:r>
              <w:rPr>
                <w:sz w:val="24"/>
                <w:szCs w:val="24"/>
                <w:lang w:val="es-MX" w:eastAsia="en-US" w:bidi="en-US"/>
              </w:rPr>
              <w:t xml:space="preserve"> Adolescencia, Adicciones y Educación</w:t>
            </w:r>
          </w:p>
          <w:p w:rsidR="00A5181D" w:rsidRDefault="00A5181D" w:rsidP="00D87F85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en la Tercera Emisión del Taller “Acompañamiento y Evaluación de la Implementación de la RIEMS” en la asignatura de Distingue el Marco Legal para los Pequeños Negocios</w:t>
            </w:r>
          </w:p>
          <w:p w:rsidR="000075A1" w:rsidRPr="00373E0C" w:rsidRDefault="000075A1" w:rsidP="00373E0C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en la Tercera Emisión del Taller “Acompañamiento y Evaluación de la Implementación de la RIEMS” en la asignatura de Planea y Administra Pequeños Negocios Educación Audiovisual</w:t>
            </w:r>
          </w:p>
          <w:p w:rsidR="007604C4" w:rsidRDefault="001A1CC7" w:rsidP="007604C4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cursado el Módulo I “La Reforma Integral de la Educación Media Superior” del Diplomado en Competencias Docentes en el Nivel Medio Superior Quinta Generación.</w:t>
            </w:r>
          </w:p>
          <w:p w:rsidR="00515697" w:rsidRPr="00515697" w:rsidRDefault="00515697" w:rsidP="007604C4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lastRenderedPageBreak/>
              <w:t>Por haber part</w:t>
            </w:r>
            <w:r w:rsidR="004E36CC">
              <w:rPr>
                <w:sz w:val="24"/>
                <w:szCs w:val="24"/>
                <w:lang w:val="es-MX" w:eastAsia="en-US" w:bidi="en-US"/>
              </w:rPr>
              <w:t>i</w:t>
            </w:r>
            <w:r>
              <w:rPr>
                <w:sz w:val="24"/>
                <w:szCs w:val="24"/>
                <w:lang w:val="es-MX" w:eastAsia="en-US" w:bidi="en-US"/>
              </w:rPr>
              <w:t xml:space="preserve">cipado en el Curso Taller De </w:t>
            </w:r>
            <w:r w:rsidRPr="00515697">
              <w:rPr>
                <w:bCs/>
                <w:iCs/>
                <w:color w:val="000000" w:themeColor="text1"/>
                <w:kern w:val="24"/>
                <w:sz w:val="24"/>
                <w:szCs w:val="24"/>
                <w:lang w:val="es-MX" w:eastAsia="en-US"/>
              </w:rPr>
              <w:t>Formación integral  y continua para tutores grupales</w:t>
            </w:r>
            <w:r>
              <w:rPr>
                <w:bCs/>
                <w:iCs/>
                <w:color w:val="000000" w:themeColor="text1"/>
                <w:kern w:val="24"/>
                <w:sz w:val="24"/>
                <w:szCs w:val="24"/>
                <w:lang w:val="es-MX" w:eastAsia="en-US"/>
              </w:rPr>
              <w:t>.</w:t>
            </w:r>
          </w:p>
          <w:p w:rsidR="00515697" w:rsidRPr="00515697" w:rsidRDefault="00515697" w:rsidP="00515697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bCs/>
                <w:iCs/>
                <w:color w:val="000000" w:themeColor="text1"/>
                <w:kern w:val="24"/>
                <w:sz w:val="24"/>
                <w:szCs w:val="24"/>
                <w:lang w:val="es-MX" w:eastAsia="en-US"/>
              </w:rPr>
              <w:t xml:space="preserve">Por haber impartido el </w:t>
            </w:r>
            <w:r>
              <w:rPr>
                <w:sz w:val="24"/>
                <w:szCs w:val="24"/>
                <w:lang w:val="es-MX" w:eastAsia="en-US" w:bidi="en-US"/>
              </w:rPr>
              <w:t xml:space="preserve">Curso Taller De </w:t>
            </w:r>
            <w:r w:rsidRPr="00515697">
              <w:rPr>
                <w:bCs/>
                <w:iCs/>
                <w:color w:val="000000" w:themeColor="text1"/>
                <w:kern w:val="24"/>
                <w:sz w:val="24"/>
                <w:szCs w:val="24"/>
                <w:lang w:val="es-MX" w:eastAsia="en-US"/>
              </w:rPr>
              <w:t>Formación integral  y continua para tutores grupales</w:t>
            </w:r>
            <w:r>
              <w:rPr>
                <w:bCs/>
                <w:iCs/>
                <w:color w:val="000000" w:themeColor="text1"/>
                <w:kern w:val="24"/>
                <w:sz w:val="24"/>
                <w:szCs w:val="24"/>
                <w:lang w:val="es-MX" w:eastAsia="en-US"/>
              </w:rPr>
              <w:t>, a los docentes del plantel Álamos.</w:t>
            </w:r>
          </w:p>
          <w:p w:rsidR="00515697" w:rsidRPr="00515697" w:rsidRDefault="00515697" w:rsidP="00515697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 w:rsidRPr="00515697">
              <w:rPr>
                <w:bCs/>
                <w:iCs/>
                <w:color w:val="000000" w:themeColor="text1"/>
                <w:kern w:val="24"/>
                <w:sz w:val="24"/>
                <w:szCs w:val="24"/>
                <w:lang w:val="es-MX" w:eastAsia="en-US"/>
              </w:rPr>
              <w:t xml:space="preserve">Por haber acreditado el Diplomado </w:t>
            </w:r>
            <w:r w:rsidRPr="00515697">
              <w:rPr>
                <w:iCs/>
                <w:color w:val="000000" w:themeColor="text1"/>
                <w:sz w:val="24"/>
                <w:szCs w:val="24"/>
                <w:lang w:val="es-ES" w:eastAsia="es-MX"/>
              </w:rPr>
              <w:t>en Competencias Docentes en el Nive</w:t>
            </w:r>
            <w:r w:rsidR="00671C8C">
              <w:rPr>
                <w:iCs/>
                <w:color w:val="000000" w:themeColor="text1"/>
                <w:sz w:val="24"/>
                <w:szCs w:val="24"/>
                <w:lang w:val="es-ES" w:eastAsia="es-MX"/>
              </w:rPr>
              <w:t>l</w:t>
            </w:r>
            <w:r w:rsidRPr="00515697">
              <w:rPr>
                <w:iCs/>
                <w:color w:val="000000" w:themeColor="text1"/>
                <w:sz w:val="24"/>
                <w:szCs w:val="24"/>
                <w:lang w:val="es-ES" w:eastAsia="es-MX"/>
              </w:rPr>
              <w:t xml:space="preserve"> Medio Superior</w:t>
            </w:r>
          </w:p>
          <w:p w:rsidR="00515697" w:rsidRDefault="004E36CC" w:rsidP="007604C4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 xml:space="preserve">Por participar en el curso “Competencias </w:t>
            </w:r>
            <w:r w:rsidR="005F4876">
              <w:rPr>
                <w:sz w:val="24"/>
                <w:szCs w:val="24"/>
                <w:lang w:val="es-MX" w:eastAsia="en-US" w:bidi="en-US"/>
              </w:rPr>
              <w:t>Básicas</w:t>
            </w:r>
            <w:r>
              <w:rPr>
                <w:sz w:val="24"/>
                <w:szCs w:val="24"/>
                <w:lang w:val="es-MX" w:eastAsia="en-US" w:bidi="en-US"/>
              </w:rPr>
              <w:t xml:space="preserve"> en el Uso de las </w:t>
            </w:r>
            <w:proofErr w:type="spellStart"/>
            <w:r>
              <w:rPr>
                <w:sz w:val="24"/>
                <w:szCs w:val="24"/>
                <w:lang w:val="es-MX" w:eastAsia="en-US" w:bidi="en-US"/>
              </w:rPr>
              <w:t>TIC´s</w:t>
            </w:r>
            <w:proofErr w:type="spellEnd"/>
            <w:r w:rsidR="005F4876">
              <w:rPr>
                <w:sz w:val="24"/>
                <w:szCs w:val="24"/>
                <w:lang w:val="es-MX" w:eastAsia="en-US" w:bidi="en-US"/>
              </w:rPr>
              <w:t>.</w:t>
            </w:r>
          </w:p>
          <w:p w:rsidR="00373E0C" w:rsidRDefault="00480663" w:rsidP="007604C4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asistir al Curso-Taller de Educación Sindical denominado “La capacitación política como medio de fortalecer la estructura sindical”</w:t>
            </w:r>
          </w:p>
          <w:p w:rsidR="00480663" w:rsidRDefault="00480663" w:rsidP="007604C4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participar en las conferencias del VI Encuentro de la Mujer 2013.</w:t>
            </w:r>
          </w:p>
          <w:p w:rsidR="00480663" w:rsidRDefault="00480663" w:rsidP="007604C4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acreditado el Módulo 1 “Inducción Institucional”, del curso “Inducción Institucional, Identidad y práctica docente”</w:t>
            </w:r>
          </w:p>
          <w:p w:rsidR="00480663" w:rsidRDefault="00480663" w:rsidP="00480663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impartido el Módulo 2 “Fundamentación Curricular”,  del curso “Inducción Institucional, Identidad y práctica docente”</w:t>
            </w:r>
          </w:p>
          <w:p w:rsidR="00480663" w:rsidRDefault="00480663" w:rsidP="00480663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lastRenderedPageBreak/>
              <w:t>Por haber impartido el Módulo 3 “Práctica Docente”,  del curso “Inducción Institucional, Identidad y práctica docente”</w:t>
            </w:r>
          </w:p>
          <w:p w:rsidR="00480663" w:rsidRDefault="00480663" w:rsidP="007604C4">
            <w:pPr>
              <w:pStyle w:val="Prrafodelista"/>
              <w:numPr>
                <w:ilvl w:val="0"/>
                <w:numId w:val="3"/>
              </w:num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Por haber obtenido la Certificación En Competencias Docentes para la Educación Media Superior.</w:t>
            </w:r>
          </w:p>
          <w:p w:rsidR="00194792" w:rsidRPr="00194792" w:rsidRDefault="00194792" w:rsidP="00194792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Style w:val="nolink"/>
                <w:color w:val="000000" w:themeColor="text1"/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 xml:space="preserve">Por asistir al curso </w:t>
            </w:r>
            <w:r w:rsidRPr="00194792">
              <w:rPr>
                <w:sz w:val="24"/>
                <w:szCs w:val="24"/>
                <w:lang w:val="es-MX" w:eastAsia="en-US" w:bidi="en-US"/>
              </w:rPr>
              <w:t xml:space="preserve">de </w:t>
            </w:r>
            <w:r w:rsidRPr="00D04A60">
              <w:rPr>
                <w:rStyle w:val="nolink"/>
                <w:bCs/>
                <w:color w:val="000000" w:themeColor="text1"/>
                <w:sz w:val="24"/>
                <w:szCs w:val="24"/>
                <w:lang w:val="es-MX"/>
              </w:rPr>
              <w:t xml:space="preserve">Herramientas de preparación para el servicio profesional docente". </w:t>
            </w:r>
            <w:r>
              <w:rPr>
                <w:rStyle w:val="nolink"/>
                <w:bCs/>
                <w:color w:val="000000" w:themeColor="text1"/>
                <w:sz w:val="24"/>
                <w:szCs w:val="24"/>
              </w:rPr>
              <w:t>En Hermosillo Son.</w:t>
            </w:r>
          </w:p>
          <w:p w:rsidR="00D04A60" w:rsidRPr="00D04A60" w:rsidRDefault="00194792" w:rsidP="00D04A60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Style w:val="nolink"/>
                <w:color w:val="000000" w:themeColor="text1"/>
                <w:sz w:val="24"/>
                <w:szCs w:val="24"/>
                <w:lang w:val="es-MX" w:eastAsia="en-US" w:bidi="en-US"/>
              </w:rPr>
            </w:pPr>
            <w:r w:rsidRPr="00194792">
              <w:rPr>
                <w:sz w:val="24"/>
                <w:szCs w:val="24"/>
                <w:lang w:val="es-MX" w:eastAsia="en-US" w:bidi="en-US"/>
              </w:rPr>
              <w:t xml:space="preserve">Por impartir el curso: </w:t>
            </w:r>
            <w:r w:rsidRPr="00D04A60">
              <w:rPr>
                <w:rStyle w:val="nolink"/>
                <w:bCs/>
                <w:color w:val="000000" w:themeColor="text1"/>
                <w:sz w:val="24"/>
                <w:szCs w:val="24"/>
                <w:lang w:val="es-MX"/>
              </w:rPr>
              <w:t xml:space="preserve">Herramientas de preparación para el servicio profesional docente", </w:t>
            </w:r>
            <w:proofErr w:type="spellStart"/>
            <w:r w:rsidRPr="00D04A60">
              <w:rPr>
                <w:rStyle w:val="nolink"/>
                <w:bCs/>
                <w:color w:val="000000" w:themeColor="text1"/>
                <w:sz w:val="24"/>
                <w:szCs w:val="24"/>
                <w:lang w:val="es-MX"/>
              </w:rPr>
              <w:t>al</w:t>
            </w:r>
            <w:proofErr w:type="spellEnd"/>
            <w:r w:rsidRPr="00D04A60">
              <w:rPr>
                <w:rStyle w:val="nolink"/>
                <w:bCs/>
                <w:color w:val="000000" w:themeColor="text1"/>
                <w:sz w:val="24"/>
                <w:szCs w:val="24"/>
                <w:lang w:val="es-MX"/>
              </w:rPr>
              <w:t xml:space="preserve"> los docentes del Plantel </w:t>
            </w:r>
            <w:r w:rsidR="00D04A60" w:rsidRPr="00D04A60">
              <w:rPr>
                <w:rStyle w:val="nolink"/>
                <w:bCs/>
                <w:color w:val="000000" w:themeColor="text1"/>
                <w:sz w:val="24"/>
                <w:szCs w:val="24"/>
                <w:lang w:val="es-MX"/>
              </w:rPr>
              <w:t>Álamos</w:t>
            </w:r>
            <w:r w:rsidRPr="00D04A60">
              <w:rPr>
                <w:rStyle w:val="nolink"/>
                <w:bCs/>
                <w:color w:val="000000" w:themeColor="text1"/>
                <w:sz w:val="24"/>
                <w:szCs w:val="24"/>
                <w:lang w:val="es-MX"/>
              </w:rPr>
              <w:t xml:space="preserve"> </w:t>
            </w:r>
          </w:p>
          <w:p w:rsidR="00194792" w:rsidRPr="00D04A60" w:rsidRDefault="00D04A60" w:rsidP="00D04A60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color w:val="000000" w:themeColor="text1"/>
                <w:sz w:val="24"/>
                <w:szCs w:val="24"/>
                <w:lang w:val="es-MX" w:eastAsia="en-US" w:bidi="en-US"/>
              </w:rPr>
            </w:pPr>
            <w:r w:rsidRPr="00D04A60">
              <w:rPr>
                <w:color w:val="000000" w:themeColor="text1"/>
                <w:sz w:val="24"/>
                <w:szCs w:val="24"/>
                <w:lang w:val="es-MX" w:eastAsia="en-US" w:bidi="en-US"/>
              </w:rPr>
              <w:t xml:space="preserve">Por asistir al </w:t>
            </w:r>
            <w:r w:rsidRPr="00D04A60">
              <w:rPr>
                <w:sz w:val="24"/>
                <w:szCs w:val="24"/>
                <w:lang w:val="es-MX" w:eastAsia="es-MX"/>
              </w:rPr>
              <w:t xml:space="preserve">3er Congreso Nacional de Administración, “Marketing personal para el </w:t>
            </w:r>
            <w:r>
              <w:rPr>
                <w:sz w:val="24"/>
                <w:szCs w:val="24"/>
                <w:lang w:val="es-MX" w:eastAsia="es-MX"/>
              </w:rPr>
              <w:t xml:space="preserve">posicionamiento </w:t>
            </w:r>
            <w:r w:rsidRPr="00D04A60">
              <w:rPr>
                <w:sz w:val="24"/>
                <w:szCs w:val="24"/>
                <w:lang w:val="es-MX" w:eastAsia="es-MX"/>
              </w:rPr>
              <w:t>profesional”</w:t>
            </w:r>
          </w:p>
          <w:p w:rsidR="00D04A60" w:rsidRPr="00985BAB" w:rsidRDefault="00D04A60" w:rsidP="00D04A60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color w:val="000000" w:themeColor="text1"/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/>
              </w:rPr>
              <w:t xml:space="preserve">Por </w:t>
            </w:r>
            <w:r w:rsidRPr="00D04A60">
              <w:rPr>
                <w:sz w:val="24"/>
                <w:szCs w:val="24"/>
                <w:lang w:val="es-MX"/>
              </w:rPr>
              <w:t>asist</w:t>
            </w:r>
            <w:r>
              <w:rPr>
                <w:sz w:val="24"/>
                <w:szCs w:val="24"/>
                <w:lang w:val="es-MX"/>
              </w:rPr>
              <w:t>ir</w:t>
            </w:r>
            <w:r w:rsidRPr="00D04A60">
              <w:rPr>
                <w:sz w:val="24"/>
                <w:szCs w:val="24"/>
                <w:lang w:val="es-MX"/>
              </w:rPr>
              <w:t xml:space="preserve"> al taller: “Evaluaciones Psicométricas”, en el marco del 3er. Congreso Nacional de Administración,</w:t>
            </w:r>
          </w:p>
          <w:p w:rsidR="005F4876" w:rsidRPr="00911232" w:rsidRDefault="00985BAB" w:rsidP="00911232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color w:val="000000" w:themeColor="text1"/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/>
              </w:rPr>
              <w:t>Subdirectora del Plantel Álamos del 7 de enero de 2016 a la fecha</w:t>
            </w:r>
            <w:r w:rsidR="00911232">
              <w:rPr>
                <w:sz w:val="24"/>
                <w:szCs w:val="24"/>
                <w:lang w:val="es-MX"/>
              </w:rPr>
              <w:t>.</w:t>
            </w:r>
          </w:p>
          <w:p w:rsidR="00911232" w:rsidRDefault="00911232" w:rsidP="005F4876">
            <w:pPr>
              <w:spacing w:line="480" w:lineRule="auto"/>
              <w:jc w:val="both"/>
              <w:rPr>
                <w:sz w:val="24"/>
                <w:szCs w:val="24"/>
                <w:lang w:val="es-MX" w:eastAsia="en-US" w:bidi="en-US"/>
              </w:rPr>
            </w:pPr>
          </w:p>
          <w:p w:rsidR="005F4876" w:rsidRPr="005F4876" w:rsidRDefault="00911232" w:rsidP="00911232">
            <w:pPr>
              <w:spacing w:line="480" w:lineRule="auto"/>
              <w:jc w:val="center"/>
              <w:rPr>
                <w:sz w:val="24"/>
                <w:szCs w:val="24"/>
                <w:lang w:val="es-MX" w:eastAsia="en-US" w:bidi="en-US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-2540</wp:posOffset>
                  </wp:positionV>
                  <wp:extent cx="1333500" cy="847725"/>
                  <wp:effectExtent l="0" t="0" r="0" b="9525"/>
                  <wp:wrapNone/>
                  <wp:docPr id="1" name="Imagen 1" descr="C:\Users\Usuario\Downloads\firma 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wnloads\firma 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718" w:rsidRDefault="00911232" w:rsidP="00F77718">
            <w:pPr>
              <w:spacing w:line="480" w:lineRule="auto"/>
              <w:jc w:val="center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____________</w:t>
            </w:r>
            <w:r w:rsidR="00F77718">
              <w:rPr>
                <w:sz w:val="24"/>
                <w:szCs w:val="24"/>
                <w:lang w:val="es-MX" w:eastAsia="en-US" w:bidi="en-US"/>
              </w:rPr>
              <w:t>_____________________</w:t>
            </w:r>
          </w:p>
          <w:p w:rsidR="007604C4" w:rsidRDefault="007604C4" w:rsidP="007604C4">
            <w:pPr>
              <w:spacing w:line="480" w:lineRule="auto"/>
              <w:jc w:val="center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MTRA. ARACELI IBARRA GONZÁLEZ</w:t>
            </w:r>
          </w:p>
          <w:p w:rsidR="007604C4" w:rsidRDefault="007604C4" w:rsidP="007604C4">
            <w:pPr>
              <w:spacing w:line="480" w:lineRule="auto"/>
              <w:jc w:val="center"/>
              <w:rPr>
                <w:sz w:val="24"/>
                <w:szCs w:val="24"/>
                <w:lang w:val="es-MX" w:eastAsia="en-US" w:bidi="en-US"/>
              </w:rPr>
            </w:pPr>
          </w:p>
          <w:p w:rsidR="00F77718" w:rsidRPr="00F77718" w:rsidRDefault="00985BAB" w:rsidP="006623C2">
            <w:pPr>
              <w:spacing w:line="480" w:lineRule="auto"/>
              <w:jc w:val="center"/>
              <w:rPr>
                <w:sz w:val="24"/>
                <w:szCs w:val="24"/>
                <w:lang w:val="es-MX" w:eastAsia="en-US" w:bidi="en-US"/>
              </w:rPr>
            </w:pPr>
            <w:r>
              <w:rPr>
                <w:sz w:val="24"/>
                <w:szCs w:val="24"/>
                <w:lang w:val="es-MX" w:eastAsia="en-US" w:bidi="en-US"/>
              </w:rPr>
              <w:t>Álamos, Sonora a 2</w:t>
            </w:r>
            <w:r w:rsidR="006623C2">
              <w:rPr>
                <w:sz w:val="24"/>
                <w:szCs w:val="24"/>
                <w:lang w:val="es-MX" w:eastAsia="en-US" w:bidi="en-US"/>
              </w:rPr>
              <w:t>4</w:t>
            </w:r>
            <w:r w:rsidR="005F4876">
              <w:rPr>
                <w:sz w:val="24"/>
                <w:szCs w:val="24"/>
                <w:lang w:val="es-MX" w:eastAsia="en-US" w:bidi="en-US"/>
              </w:rPr>
              <w:t xml:space="preserve"> de</w:t>
            </w:r>
            <w:r w:rsidR="00595046">
              <w:rPr>
                <w:sz w:val="24"/>
                <w:szCs w:val="24"/>
                <w:lang w:val="es-MX" w:eastAsia="en-US" w:bidi="en-US"/>
              </w:rPr>
              <w:t xml:space="preserve"> </w:t>
            </w:r>
            <w:r w:rsidR="006623C2">
              <w:rPr>
                <w:sz w:val="24"/>
                <w:szCs w:val="24"/>
                <w:lang w:val="es-MX" w:eastAsia="en-US" w:bidi="en-US"/>
              </w:rPr>
              <w:t>mayo de 2016</w:t>
            </w:r>
          </w:p>
        </w:tc>
      </w:tr>
      <w:tr w:rsidR="006178DA" w:rsidRPr="00911232" w:rsidTr="00D87F85">
        <w:trPr>
          <w:jc w:val="center"/>
        </w:trPr>
        <w:tc>
          <w:tcPr>
            <w:tcW w:w="1500" w:type="dxa"/>
          </w:tcPr>
          <w:p w:rsidR="006178DA" w:rsidRPr="006178DA" w:rsidRDefault="006178DA">
            <w:pPr>
              <w:pStyle w:val="Ttulo1"/>
              <w:rPr>
                <w:rFonts w:eastAsia="Times New Roman"/>
                <w:lang w:val="es-MX"/>
              </w:rPr>
            </w:pPr>
          </w:p>
        </w:tc>
        <w:tc>
          <w:tcPr>
            <w:tcW w:w="7023" w:type="dxa"/>
            <w:gridSpan w:val="4"/>
          </w:tcPr>
          <w:p w:rsidR="006178DA" w:rsidRDefault="006178DA" w:rsidP="00F77718">
            <w:pPr>
              <w:pStyle w:val="BodyText1"/>
              <w:spacing w:line="480" w:lineRule="auto"/>
              <w:rPr>
                <w:lang w:val="es-MX"/>
              </w:rPr>
            </w:pPr>
          </w:p>
        </w:tc>
      </w:tr>
      <w:tr w:rsidR="00F77718" w:rsidRPr="00911232" w:rsidTr="00D87F85">
        <w:trPr>
          <w:jc w:val="center"/>
        </w:trPr>
        <w:tc>
          <w:tcPr>
            <w:tcW w:w="1500" w:type="dxa"/>
          </w:tcPr>
          <w:p w:rsidR="00F77718" w:rsidRPr="006178DA" w:rsidRDefault="00F77718">
            <w:pPr>
              <w:pStyle w:val="Ttulo1"/>
              <w:rPr>
                <w:rFonts w:eastAsia="Times New Roman"/>
                <w:lang w:val="es-MX"/>
              </w:rPr>
            </w:pPr>
          </w:p>
        </w:tc>
        <w:tc>
          <w:tcPr>
            <w:tcW w:w="7023" w:type="dxa"/>
            <w:gridSpan w:val="4"/>
          </w:tcPr>
          <w:p w:rsidR="00F77718" w:rsidRDefault="00F77718">
            <w:pPr>
              <w:pStyle w:val="BodyText1"/>
              <w:rPr>
                <w:lang w:val="es-MX"/>
              </w:rPr>
            </w:pPr>
          </w:p>
        </w:tc>
      </w:tr>
    </w:tbl>
    <w:p w:rsidR="00B31FCC" w:rsidRPr="00453EED" w:rsidRDefault="00B31FCC">
      <w:pPr>
        <w:rPr>
          <w:lang w:val="es-MX"/>
        </w:rPr>
      </w:pPr>
    </w:p>
    <w:sectPr w:rsidR="00B31FCC" w:rsidRPr="00453EED" w:rsidSect="007604C4">
      <w:headerReference w:type="default" r:id="rId9"/>
      <w:footerReference w:type="default" r:id="rId10"/>
      <w:footerReference w:type="first" r:id="rId11"/>
      <w:pgSz w:w="11907" w:h="16839"/>
      <w:pgMar w:top="680" w:right="1134" w:bottom="896" w:left="113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FD" w:rsidRDefault="007758FD">
      <w:r>
        <w:separator/>
      </w:r>
    </w:p>
  </w:endnote>
  <w:endnote w:type="continuationSeparator" w:id="0">
    <w:p w:rsidR="007758FD" w:rsidRDefault="007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85" w:rsidRDefault="00D87F8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D87F85" w:rsidRPr="00D87F85" w:rsidRDefault="00D87F8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MX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 w:rsidRPr="00515697">
      <w:rPr>
        <w:lang w:val="es-MX"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C643B" w:rsidRPr="00DC643B">
      <w:rPr>
        <w:rFonts w:asciiTheme="majorHAnsi" w:eastAsiaTheme="majorEastAsia" w:hAnsiTheme="majorHAnsi" w:cstheme="majorBidi"/>
        <w:noProof/>
        <w:lang w:val="es-ES"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D87F85" w:rsidRPr="00453EED" w:rsidRDefault="00D87F85" w:rsidP="00D87F85">
    <w:pPr>
      <w:pStyle w:val="YourName"/>
      <w:rPr>
        <w:lang w:val="es-MX"/>
      </w:rPr>
    </w:pPr>
    <w:r w:rsidRPr="00453EED">
      <w:rPr>
        <w:lang w:val="es-MX"/>
      </w:rPr>
      <w:t>Araceli Ibarra Gonz</w:t>
    </w:r>
    <w:r>
      <w:rPr>
        <w:lang w:val="es-MX"/>
      </w:rPr>
      <w:t>ález</w:t>
    </w:r>
  </w:p>
  <w:p w:rsidR="00D87F85" w:rsidRPr="00453EED" w:rsidRDefault="00D87F85" w:rsidP="00D87F85">
    <w:pPr>
      <w:pStyle w:val="ContactInfo"/>
      <w:rPr>
        <w:lang w:val="es-MX"/>
      </w:rPr>
    </w:pPr>
    <w:r w:rsidRPr="00453EED">
      <w:rPr>
        <w:lang w:val="es-MX"/>
      </w:rPr>
      <w:t>Palmeras 7 Col</w:t>
    </w:r>
    <w:r>
      <w:rPr>
        <w:lang w:val="es-MX"/>
      </w:rPr>
      <w:t xml:space="preserve">. </w:t>
    </w:r>
    <w:r w:rsidRPr="00453EED">
      <w:rPr>
        <w:lang w:val="es-MX"/>
      </w:rPr>
      <w:t xml:space="preserve"> Las Palmas, Álamos, Son CP 85760 </w:t>
    </w:r>
    <w:r>
      <w:rPr>
        <w:lang w:val="es-MX"/>
      </w:rPr>
      <w:t xml:space="preserve">Tel. </w:t>
    </w:r>
    <w:r w:rsidRPr="00453EED">
      <w:rPr>
        <w:lang w:val="es-MX"/>
      </w:rPr>
      <w:t xml:space="preserve">6474280623 </w:t>
    </w:r>
    <w:r>
      <w:rPr>
        <w:lang w:val="es-MX"/>
      </w:rPr>
      <w:t>araibgon@hotmail.com</w:t>
    </w:r>
  </w:p>
  <w:p w:rsidR="00B31FCC" w:rsidRPr="00453EED" w:rsidRDefault="00B31FCC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A1" w:rsidRPr="00453EED" w:rsidRDefault="000075A1" w:rsidP="000075A1">
    <w:pPr>
      <w:pStyle w:val="YourName"/>
      <w:rPr>
        <w:lang w:val="es-MX"/>
      </w:rPr>
    </w:pPr>
    <w:r w:rsidRPr="00453EED">
      <w:rPr>
        <w:lang w:val="es-MX"/>
      </w:rPr>
      <w:t>Araceli Ibarra Gonz</w:t>
    </w:r>
    <w:r>
      <w:rPr>
        <w:lang w:val="es-MX"/>
      </w:rPr>
      <w:t>ález</w:t>
    </w:r>
  </w:p>
  <w:p w:rsidR="000075A1" w:rsidRPr="00453EED" w:rsidRDefault="000075A1" w:rsidP="000075A1">
    <w:pPr>
      <w:pStyle w:val="ContactInfo"/>
      <w:rPr>
        <w:lang w:val="es-MX"/>
      </w:rPr>
    </w:pPr>
    <w:r w:rsidRPr="00453EED">
      <w:rPr>
        <w:lang w:val="es-MX"/>
      </w:rPr>
      <w:t>Palmeras 7 Col</w:t>
    </w:r>
    <w:r>
      <w:rPr>
        <w:lang w:val="es-MX"/>
      </w:rPr>
      <w:t xml:space="preserve">. </w:t>
    </w:r>
    <w:r w:rsidRPr="00453EED">
      <w:rPr>
        <w:lang w:val="es-MX"/>
      </w:rPr>
      <w:t xml:space="preserve"> Las Palmas, Álamos, Son CP 85760 </w:t>
    </w:r>
    <w:r>
      <w:rPr>
        <w:lang w:val="es-MX"/>
      </w:rPr>
      <w:t xml:space="preserve">Tel. </w:t>
    </w:r>
    <w:r w:rsidRPr="00453EED">
      <w:rPr>
        <w:lang w:val="es-MX"/>
      </w:rPr>
      <w:t xml:space="preserve">6474280623 </w:t>
    </w:r>
    <w:r>
      <w:rPr>
        <w:lang w:val="es-MX"/>
      </w:rPr>
      <w:t>araibgon@hotmail.com</w:t>
    </w:r>
  </w:p>
  <w:p w:rsidR="000075A1" w:rsidRPr="000075A1" w:rsidRDefault="000075A1">
    <w:pPr>
      <w:pStyle w:val="Piedepgina"/>
      <w:rPr>
        <w:lang w:val="es-MX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FD" w:rsidRDefault="007758FD">
      <w:r>
        <w:separator/>
      </w:r>
    </w:p>
  </w:footnote>
  <w:footnote w:type="continuationSeparator" w:id="0">
    <w:p w:rsidR="007758FD" w:rsidRDefault="0077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CC" w:rsidRPr="00690E11" w:rsidRDefault="00690E11">
    <w:pPr>
      <w:pStyle w:val="YourName"/>
      <w:rPr>
        <w:lang w:val="es-MX"/>
      </w:rPr>
    </w:pPr>
    <w:r w:rsidRPr="00690E11">
      <w:rPr>
        <w:lang w:val="es-MX"/>
      </w:rPr>
      <w:t>Araceli Ibarra González</w:t>
    </w:r>
  </w:p>
  <w:p w:rsidR="00B31FCC" w:rsidRPr="00690E11" w:rsidRDefault="00690E11" w:rsidP="00690E11">
    <w:pPr>
      <w:pStyle w:val="ContactInfo"/>
      <w:rPr>
        <w:lang w:val="es-MX"/>
      </w:rPr>
    </w:pPr>
    <w:r w:rsidRPr="00690E11">
      <w:rPr>
        <w:lang w:val="es-MX"/>
      </w:rPr>
      <w:t>Palmeras 7 Col.  Las Palmas, Álamos, Son CP 85760 Tel. 6474280623 araibgon@hotmail.com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07F97"/>
    <w:multiLevelType w:val="hybridMultilevel"/>
    <w:tmpl w:val="2C644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A"/>
    <w:rsid w:val="000075A1"/>
    <w:rsid w:val="0008017C"/>
    <w:rsid w:val="000845D8"/>
    <w:rsid w:val="00086700"/>
    <w:rsid w:val="000D520D"/>
    <w:rsid w:val="00194792"/>
    <w:rsid w:val="001A1CC7"/>
    <w:rsid w:val="00210528"/>
    <w:rsid w:val="002945CF"/>
    <w:rsid w:val="002E357E"/>
    <w:rsid w:val="00340CC9"/>
    <w:rsid w:val="00373E0C"/>
    <w:rsid w:val="00444507"/>
    <w:rsid w:val="00453EED"/>
    <w:rsid w:val="00480663"/>
    <w:rsid w:val="004E36CC"/>
    <w:rsid w:val="004F5B1C"/>
    <w:rsid w:val="00515697"/>
    <w:rsid w:val="00533340"/>
    <w:rsid w:val="00595046"/>
    <w:rsid w:val="005E2CE2"/>
    <w:rsid w:val="005F4876"/>
    <w:rsid w:val="006178DA"/>
    <w:rsid w:val="00651FD0"/>
    <w:rsid w:val="006623C2"/>
    <w:rsid w:val="00671C8C"/>
    <w:rsid w:val="00690E11"/>
    <w:rsid w:val="006A0C29"/>
    <w:rsid w:val="006A6CAE"/>
    <w:rsid w:val="007604C4"/>
    <w:rsid w:val="00761154"/>
    <w:rsid w:val="007758FD"/>
    <w:rsid w:val="008F3441"/>
    <w:rsid w:val="00911232"/>
    <w:rsid w:val="009334F3"/>
    <w:rsid w:val="009452CF"/>
    <w:rsid w:val="00962A1C"/>
    <w:rsid w:val="00985BAB"/>
    <w:rsid w:val="009B5157"/>
    <w:rsid w:val="00A5181D"/>
    <w:rsid w:val="00B24A32"/>
    <w:rsid w:val="00B31FCC"/>
    <w:rsid w:val="00B83FE7"/>
    <w:rsid w:val="00C83AFF"/>
    <w:rsid w:val="00C86656"/>
    <w:rsid w:val="00CA6B34"/>
    <w:rsid w:val="00CD7C6D"/>
    <w:rsid w:val="00D04A60"/>
    <w:rsid w:val="00D87F85"/>
    <w:rsid w:val="00DC643B"/>
    <w:rsid w:val="00E4233C"/>
    <w:rsid w:val="00F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912F52-7FB3-45D5-BC50-1B5A5D41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7C"/>
    <w:rPr>
      <w:rFonts w:ascii="Arial" w:hAnsi="Arial" w:cs="Arial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08017C"/>
    <w:pPr>
      <w:spacing w:before="200" w:line="220" w:lineRule="atLeast"/>
      <w:outlineLvl w:val="0"/>
    </w:pPr>
    <w:rPr>
      <w:rFonts w:ascii="Century Gothic" w:eastAsia="MS Mincho" w:hAnsi="Century Gothic" w:cs="Times New Roman"/>
      <w:b/>
      <w:spacing w:val="-10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08017C"/>
    <w:pPr>
      <w:keepNext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8017C"/>
    <w:pPr>
      <w:keepNext/>
      <w:spacing w:before="240" w:after="60"/>
      <w:outlineLvl w:val="2"/>
    </w:pPr>
    <w:rPr>
      <w:rFonts w:eastAsia="MS Mincho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017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08017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08017C"/>
    <w:rPr>
      <w:rFonts w:ascii="Cambria" w:eastAsia="MS Gothic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rsid w:val="000801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08017C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08017C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017C"/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rsid w:val="0008017C"/>
    <w:pPr>
      <w:spacing w:after="40" w:line="220" w:lineRule="atLeast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08017C"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rsid w:val="0008017C"/>
    <w:pPr>
      <w:spacing w:before="240" w:after="120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08017C"/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rsid w:val="0008017C"/>
    <w:pPr>
      <w:spacing w:before="240" w:after="120"/>
      <w:jc w:val="right"/>
    </w:pPr>
  </w:style>
  <w:style w:type="character" w:customStyle="1" w:styleId="Textoindependiente3Car">
    <w:name w:val="Texto independiente 3 Car"/>
    <w:basedOn w:val="Fuentedeprrafopredeter"/>
    <w:link w:val="Textoindependiente3"/>
    <w:rsid w:val="0008017C"/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0801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017C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Textoindependiente"/>
    <w:rsid w:val="0008017C"/>
    <w:pPr>
      <w:numPr>
        <w:numId w:val="2"/>
      </w:numPr>
    </w:pPr>
    <w:rPr>
      <w:lang w:eastAsia="en-US" w:bidi="en-US"/>
    </w:rPr>
  </w:style>
  <w:style w:type="paragraph" w:customStyle="1" w:styleId="BodyText1">
    <w:name w:val="Body Text 1"/>
    <w:basedOn w:val="Normal"/>
    <w:next w:val="Normal"/>
    <w:rsid w:val="0008017C"/>
    <w:pPr>
      <w:tabs>
        <w:tab w:val="left" w:pos="2160"/>
        <w:tab w:val="right" w:pos="6480"/>
      </w:tabs>
      <w:spacing w:before="240" w:after="40" w:line="220" w:lineRule="atLeast"/>
    </w:pPr>
    <w:rPr>
      <w:lang w:eastAsia="en-US" w:bidi="en-US"/>
    </w:rPr>
  </w:style>
  <w:style w:type="paragraph" w:customStyle="1" w:styleId="YourName">
    <w:name w:val="Your Name"/>
    <w:basedOn w:val="Normal"/>
    <w:rsid w:val="0008017C"/>
    <w:pPr>
      <w:pBdr>
        <w:bottom w:val="single" w:sz="4" w:space="1" w:color="auto"/>
      </w:pBdr>
      <w:jc w:val="right"/>
    </w:pPr>
    <w:rPr>
      <w:rFonts w:ascii="Century Gothic" w:hAnsi="Century Gothic" w:cs="Century Gothic"/>
      <w:b/>
      <w:bCs/>
      <w:sz w:val="32"/>
      <w:szCs w:val="32"/>
      <w:lang w:eastAsia="en-US" w:bidi="en-US"/>
    </w:rPr>
  </w:style>
  <w:style w:type="paragraph" w:customStyle="1" w:styleId="ContactInfo">
    <w:name w:val="Contact Info"/>
    <w:basedOn w:val="Normal"/>
    <w:rsid w:val="0008017C"/>
    <w:pPr>
      <w:spacing w:before="60"/>
      <w:jc w:val="right"/>
    </w:pPr>
    <w:rPr>
      <w:rFonts w:ascii="Century Gothic" w:hAnsi="Century Gothic" w:cs="Century Gothic"/>
      <w:sz w:val="16"/>
      <w:szCs w:val="16"/>
      <w:lang w:eastAsia="en-US" w:bidi="en-US"/>
    </w:rPr>
  </w:style>
  <w:style w:type="paragraph" w:customStyle="1" w:styleId="BulletedList1">
    <w:name w:val="Bulleted List 1"/>
    <w:basedOn w:val="BulletedList"/>
    <w:rsid w:val="0008017C"/>
    <w:pPr>
      <w:spacing w:before="240"/>
    </w:pPr>
  </w:style>
  <w:style w:type="paragraph" w:customStyle="1" w:styleId="CompanyName1">
    <w:name w:val="Company Name 1"/>
    <w:basedOn w:val="BodyText1"/>
    <w:rsid w:val="0008017C"/>
    <w:pPr>
      <w:jc w:val="center"/>
    </w:pPr>
  </w:style>
  <w:style w:type="paragraph" w:customStyle="1" w:styleId="CompanyName">
    <w:name w:val="Company Name"/>
    <w:basedOn w:val="CompanyName1"/>
    <w:rsid w:val="0008017C"/>
    <w:pPr>
      <w:spacing w:before="0" w:after="0"/>
    </w:pPr>
  </w:style>
  <w:style w:type="paragraph" w:customStyle="1" w:styleId="CompanyAddress1">
    <w:name w:val="Company Address 1"/>
    <w:basedOn w:val="Textoindependiente3"/>
    <w:rsid w:val="0008017C"/>
    <w:pPr>
      <w:spacing w:after="40"/>
    </w:pPr>
    <w:rPr>
      <w:lang w:eastAsia="en-US" w:bidi="en-US"/>
    </w:rPr>
  </w:style>
  <w:style w:type="paragraph" w:customStyle="1" w:styleId="CompanyAddress">
    <w:name w:val="Company Address"/>
    <w:basedOn w:val="CompanyAddress1"/>
    <w:rsid w:val="0008017C"/>
    <w:pPr>
      <w:spacing w:before="0" w:after="0"/>
    </w:pPr>
  </w:style>
  <w:style w:type="table" w:styleId="Tablaconcuadrcula">
    <w:name w:val="Table Grid"/>
    <w:basedOn w:val="Tablanormal"/>
    <w:rsid w:val="00080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0E11"/>
    <w:pPr>
      <w:ind w:left="720"/>
      <w:contextualSpacing/>
    </w:pPr>
  </w:style>
  <w:style w:type="character" w:customStyle="1" w:styleId="nolink">
    <w:name w:val="nolink"/>
    <w:basedOn w:val="Fuentedeprrafopredeter"/>
    <w:rsid w:val="0019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Pc\AppData\Roaming\Microsoft\Plantillas\Curriculum%20vitae%20fun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BCDE-8FC3-4C10-88BE-5F9C39DA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funcional.dot</Template>
  <TotalTime>1</TotalTime>
  <Pages>7</Pages>
  <Words>875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[Su nombre]</vt:lpstr>
    </vt:vector>
  </TitlesOfParts>
  <Company>Microsoft Corporation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Ibarra González</dc:creator>
  <cp:lastModifiedBy>09-juridico-7840</cp:lastModifiedBy>
  <cp:revision>2</cp:revision>
  <cp:lastPrinted>2016-05-25T23:16:00Z</cp:lastPrinted>
  <dcterms:created xsi:type="dcterms:W3CDTF">2017-05-22T18:24:00Z</dcterms:created>
  <dcterms:modified xsi:type="dcterms:W3CDTF">2017-05-22T18:24:00Z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TC061997203082</vt:lpwstr>
  </property>
</Properties>
</file>